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273BE" w14:textId="77777777" w:rsidR="00351D45" w:rsidRPr="00DC7C19" w:rsidRDefault="00A274BA" w:rsidP="00351D45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15623" wp14:editId="59D22BFE">
                <wp:simplePos x="0" y="0"/>
                <wp:positionH relativeFrom="column">
                  <wp:posOffset>2252980</wp:posOffset>
                </wp:positionH>
                <wp:positionV relativeFrom="paragraph">
                  <wp:posOffset>-337820</wp:posOffset>
                </wp:positionV>
                <wp:extent cx="4481830" cy="363855"/>
                <wp:effectExtent l="5080" t="5080" r="889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66FEE" w14:textId="77777777" w:rsidR="00351D45" w:rsidRPr="00351D45" w:rsidRDefault="005620AC" w:rsidP="00351D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Application for </w:t>
                            </w:r>
                            <w:r w:rsidR="00AD3DF2"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Household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 Bins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156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26.6pt;width:352.9pt;height:28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" filled="f" strokecolor="white [3212]">
                <v:textbox style="mso-fit-shape-to-text:t">
                  <w:txbxContent>
                    <w:p w14:paraId="7AB66FEE" w14:textId="77777777" w:rsidR="00351D45" w:rsidRPr="00351D45" w:rsidRDefault="005620AC" w:rsidP="00351D4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Application for </w:t>
                      </w:r>
                      <w:r w:rsidR="00AD3DF2"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Household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 Bins</w:t>
                      </w:r>
                    </w:p>
                  </w:txbxContent>
                </v:textbox>
              </v:shape>
            </w:pict>
          </mc:Fallback>
        </mc:AlternateContent>
      </w:r>
    </w:p>
    <w:p w14:paraId="58CEF0A7" w14:textId="77777777" w:rsidR="00C2226A" w:rsidRDefault="001E4EFE" w:rsidP="00351D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residential ratepayers, or their authorised prop</w:t>
      </w:r>
      <w:r w:rsidR="00985482">
        <w:rPr>
          <w:rFonts w:ascii="Arial" w:hAnsi="Arial" w:cs="Arial"/>
          <w:sz w:val="20"/>
        </w:rPr>
        <w:t>erty manager or body corporate s</w:t>
      </w:r>
      <w:r>
        <w:rPr>
          <w:rFonts w:ascii="Arial" w:hAnsi="Arial" w:cs="Arial"/>
          <w:sz w:val="20"/>
        </w:rPr>
        <w:t xml:space="preserve">ecretary acting on their behalf, may make a selection of bins. </w:t>
      </w:r>
    </w:p>
    <w:p w14:paraId="15F30C17" w14:textId="77777777" w:rsidR="00351D45" w:rsidRDefault="001E4EFE" w:rsidP="00351D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T</w:t>
      </w:r>
      <w:r w:rsidRPr="001E4EFE">
        <w:rPr>
          <w:rFonts w:ascii="Arial" w:hAnsi="Arial" w:cs="Arial"/>
          <w:b/>
          <w:sz w:val="20"/>
          <w:u w:val="single"/>
        </w:rPr>
        <w:t>enan</w:t>
      </w:r>
      <w:r w:rsidR="006007B7">
        <w:rPr>
          <w:rFonts w:ascii="Arial" w:hAnsi="Arial" w:cs="Arial"/>
          <w:b/>
          <w:sz w:val="20"/>
          <w:u w:val="single"/>
        </w:rPr>
        <w:t xml:space="preserve">ts must get approval for change to residential garbage levy. </w:t>
      </w:r>
      <w:r>
        <w:rPr>
          <w:rFonts w:ascii="Arial" w:hAnsi="Arial" w:cs="Arial"/>
          <w:sz w:val="20"/>
        </w:rPr>
        <w:t xml:space="preserve"> </w:t>
      </w:r>
    </w:p>
    <w:p w14:paraId="28238488" w14:textId="77777777" w:rsidR="00663F5D" w:rsidRPr="00351D45" w:rsidRDefault="00663F5D" w:rsidP="00351D45">
      <w:pPr>
        <w:rPr>
          <w:rFonts w:ascii="Arial" w:hAnsi="Arial"/>
          <w:color w:val="000000"/>
          <w:sz w:val="20"/>
        </w:rPr>
      </w:pPr>
    </w:p>
    <w:p w14:paraId="75A01564" w14:textId="77777777" w:rsidR="00351D45" w:rsidRDefault="00773A99" w:rsidP="00351D4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can confirm</w:t>
      </w:r>
      <w:r w:rsidR="00663F5D" w:rsidRPr="00663F5D">
        <w:rPr>
          <w:rFonts w:ascii="Arial" w:hAnsi="Arial" w:cs="Arial"/>
          <w:b/>
          <w:sz w:val="20"/>
        </w:rPr>
        <w:t xml:space="preserve"> I am the: </w:t>
      </w:r>
    </w:p>
    <w:p w14:paraId="1961A22E" w14:textId="77777777" w:rsidR="00663F5D" w:rsidRPr="00663F5D" w:rsidRDefault="00663F5D" w:rsidP="00351D45">
      <w:pPr>
        <w:rPr>
          <w:rFonts w:ascii="Arial" w:hAnsi="Arial" w:cs="Arial"/>
          <w:b/>
          <w:sz w:val="20"/>
        </w:rPr>
      </w:pPr>
    </w:p>
    <w:p w14:paraId="51977422" w14:textId="77777777" w:rsidR="00663F5D" w:rsidRDefault="002D331A" w:rsidP="00663F5D">
      <w:pPr>
        <w:rPr>
          <w:rFonts w:ascii="Arial" w:hAnsi="Arial" w:cs="Arial"/>
          <w:sz w:val="20"/>
        </w:rPr>
      </w:pPr>
      <w:r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45" w:rsidRPr="002547A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2547A8">
        <w:rPr>
          <w:rFonts w:ascii="Arial" w:hAnsi="Arial" w:cs="Arial"/>
          <w:sz w:val="20"/>
        </w:rPr>
        <w:fldChar w:fldCharType="end"/>
      </w:r>
      <w:r w:rsidR="00351D45">
        <w:rPr>
          <w:rFonts w:ascii="Arial" w:hAnsi="Arial" w:cs="Arial"/>
          <w:sz w:val="20"/>
        </w:rPr>
        <w:t xml:space="preserve"> </w:t>
      </w:r>
      <w:r w:rsidR="00663F5D" w:rsidRPr="00663F5D">
        <w:rPr>
          <w:rFonts w:ascii="Arial" w:hAnsi="Arial" w:cs="Arial"/>
          <w:b/>
          <w:sz w:val="20"/>
        </w:rPr>
        <w:t>Residential Ratepayer:</w:t>
      </w:r>
    </w:p>
    <w:p w14:paraId="3A4F29BF" w14:textId="77777777" w:rsidR="00663F5D" w:rsidRDefault="00773A99" w:rsidP="00663F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(T</w:t>
      </w:r>
      <w:r w:rsidR="00663F5D">
        <w:rPr>
          <w:rFonts w:ascii="Arial" w:hAnsi="Arial" w:cs="Arial"/>
          <w:sz w:val="20"/>
        </w:rPr>
        <w:t>he owner of the property who pays the rat</w:t>
      </w:r>
      <w:r>
        <w:rPr>
          <w:rFonts w:ascii="Arial" w:hAnsi="Arial" w:cs="Arial"/>
          <w:sz w:val="20"/>
        </w:rPr>
        <w:t>es and charges of the property)</w:t>
      </w:r>
    </w:p>
    <w:p w14:paraId="0A0165B9" w14:textId="77777777" w:rsidR="00663F5D" w:rsidRPr="00472B65" w:rsidRDefault="00663F5D" w:rsidP="00663F5D">
      <w:pPr>
        <w:rPr>
          <w:rFonts w:ascii="Arial" w:hAnsi="Arial" w:cs="Arial"/>
          <w:sz w:val="20"/>
        </w:rPr>
      </w:pPr>
    </w:p>
    <w:p w14:paraId="72A81BCF" w14:textId="77777777" w:rsidR="00663F5D" w:rsidRPr="00472B65" w:rsidRDefault="002D331A" w:rsidP="00663F5D">
      <w:pPr>
        <w:rPr>
          <w:rFonts w:ascii="Arial" w:hAnsi="Arial" w:cs="Arial"/>
          <w:b/>
          <w:sz w:val="20"/>
        </w:rPr>
      </w:pPr>
      <w:r w:rsidRPr="00472B65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45" w:rsidRPr="00472B65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472B65">
        <w:rPr>
          <w:rFonts w:ascii="Arial" w:hAnsi="Arial" w:cs="Arial"/>
          <w:b/>
          <w:sz w:val="20"/>
        </w:rPr>
        <w:fldChar w:fldCharType="end"/>
      </w:r>
      <w:r w:rsidR="00351D45" w:rsidRPr="00472B65">
        <w:rPr>
          <w:rFonts w:ascii="Arial" w:hAnsi="Arial" w:cs="Arial"/>
          <w:b/>
          <w:sz w:val="20"/>
        </w:rPr>
        <w:t xml:space="preserve"> </w:t>
      </w:r>
      <w:r w:rsidR="00CA4D50" w:rsidRPr="00472B65">
        <w:rPr>
          <w:rFonts w:ascii="Arial" w:hAnsi="Arial" w:cs="Arial"/>
          <w:b/>
          <w:sz w:val="20"/>
        </w:rPr>
        <w:t>Owner’s Corporation/</w:t>
      </w:r>
      <w:r w:rsidR="00663F5D" w:rsidRPr="00472B65">
        <w:rPr>
          <w:rFonts w:ascii="Arial" w:hAnsi="Arial" w:cs="Arial"/>
          <w:b/>
          <w:sz w:val="20"/>
        </w:rPr>
        <w:t xml:space="preserve">Property Manager or </w:t>
      </w:r>
      <w:r w:rsidR="00CA4D50" w:rsidRPr="00472B65">
        <w:rPr>
          <w:rFonts w:ascii="Arial" w:hAnsi="Arial" w:cs="Arial"/>
          <w:b/>
          <w:sz w:val="20"/>
        </w:rPr>
        <w:t>Real Estate Agent</w:t>
      </w:r>
    </w:p>
    <w:p w14:paraId="363FB77B" w14:textId="77777777" w:rsidR="00351D45" w:rsidRDefault="00773A99" w:rsidP="00663F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(A</w:t>
      </w:r>
      <w:r w:rsidR="00663F5D">
        <w:rPr>
          <w:rFonts w:ascii="Arial" w:hAnsi="Arial" w:cs="Arial"/>
          <w:sz w:val="20"/>
        </w:rPr>
        <w:t>uthorised to act on behalf of the residential ratepayer</w:t>
      </w:r>
      <w:r>
        <w:rPr>
          <w:rFonts w:ascii="Arial" w:hAnsi="Arial" w:cs="Arial"/>
          <w:sz w:val="20"/>
        </w:rPr>
        <w:t>)</w:t>
      </w:r>
    </w:p>
    <w:p w14:paraId="456EB716" w14:textId="77777777" w:rsidR="00663F5D" w:rsidRPr="00663F5D" w:rsidRDefault="00663F5D" w:rsidP="00663F5D">
      <w:pPr>
        <w:rPr>
          <w:rFonts w:ascii="Arial" w:hAnsi="Arial" w:cs="Arial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2D2422" w:rsidRPr="002547A8" w14:paraId="1D77553D" w14:textId="77777777" w:rsidTr="001F3891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437292D2" w14:textId="77777777" w:rsidR="002D2422" w:rsidRPr="00351D45" w:rsidRDefault="005620AC" w:rsidP="00351D4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Property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etails</w:t>
            </w:r>
          </w:p>
        </w:tc>
      </w:tr>
      <w:tr w:rsidR="001F3891" w:rsidRPr="002547A8" w14:paraId="7541FD96" w14:textId="77777777" w:rsidTr="001F3891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60DBB90" w14:textId="77777777" w:rsidR="001F3891" w:rsidRPr="002547A8" w:rsidRDefault="00663F5D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</w:t>
            </w:r>
            <w:r w:rsidR="005620AC">
              <w:rPr>
                <w:rFonts w:ascii="Arial" w:hAnsi="Arial" w:cs="Arial"/>
                <w:color w:val="auto"/>
                <w:sz w:val="20"/>
              </w:rPr>
              <w:t>irst n</w:t>
            </w:r>
            <w:r w:rsidR="001F3891"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 w:rsidR="002D331A" w:rsidRPr="005620A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3891" w:rsidRPr="005620A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D331A" w:rsidRPr="005620AC">
              <w:rPr>
                <w:rFonts w:ascii="Arial" w:hAnsi="Arial" w:cs="Arial"/>
                <w:color w:val="auto"/>
                <w:sz w:val="20"/>
              </w:rPr>
            </w:r>
            <w:r w:rsidR="002D331A" w:rsidRPr="005620A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D331A" w:rsidRPr="005620A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7E131D8" w14:textId="77777777" w:rsidR="001F3891" w:rsidRPr="002547A8" w:rsidRDefault="00CA4D50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D331A">
              <w:rPr>
                <w:rFonts w:ascii="Arial" w:hAnsi="Arial" w:cs="Arial"/>
                <w:color w:val="auto"/>
                <w:sz w:val="20"/>
              </w:rPr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2D2422" w:rsidRPr="002547A8" w14:paraId="4732703D" w14:textId="77777777" w:rsidTr="001F3891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FAA66B0" w14:textId="77777777" w:rsidR="002D2422" w:rsidRPr="002547A8" w:rsidRDefault="005620AC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Property</w:t>
            </w:r>
            <w:r w:rsidR="002D2422" w:rsidRPr="002547A8">
              <w:rPr>
                <w:rFonts w:ascii="Arial" w:hAnsi="Arial" w:cs="Arial"/>
                <w:color w:val="auto"/>
                <w:sz w:val="20"/>
              </w:rPr>
              <w:t xml:space="preserve"> address:</w:t>
            </w:r>
            <w:r w:rsidR="00351D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51D45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D331A">
              <w:rPr>
                <w:rFonts w:ascii="Arial" w:hAnsi="Arial" w:cs="Arial"/>
                <w:color w:val="auto"/>
                <w:sz w:val="20"/>
              </w:rPr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  <w:r w:rsidR="00CA4D50">
              <w:rPr>
                <w:rFonts w:ascii="Arial" w:hAnsi="Arial" w:cs="Arial"/>
                <w:color w:val="auto"/>
                <w:sz w:val="20"/>
              </w:rPr>
              <w:tab/>
            </w:r>
            <w:r w:rsidR="00CA4D50">
              <w:rPr>
                <w:rFonts w:ascii="Arial" w:hAnsi="Arial" w:cs="Arial"/>
                <w:color w:val="auto"/>
                <w:sz w:val="20"/>
              </w:rPr>
              <w:tab/>
              <w:t xml:space="preserve">     Property Number: </w:t>
            </w:r>
            <w:r w:rsidR="00CA4D50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4D50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A4D50">
              <w:rPr>
                <w:rFonts w:ascii="Arial" w:hAnsi="Arial" w:cs="Arial"/>
                <w:color w:val="auto"/>
                <w:sz w:val="20"/>
              </w:rPr>
            </w:r>
            <w:r w:rsidR="00CA4D5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CA4D5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A4D5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A4D5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A4D5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A4D5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A4D50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CA4D50">
              <w:rPr>
                <w:rFonts w:ascii="Arial" w:hAnsi="Arial" w:cs="Arial"/>
                <w:color w:val="auto"/>
                <w:sz w:val="20"/>
              </w:rPr>
              <w:tab/>
            </w:r>
          </w:p>
        </w:tc>
      </w:tr>
      <w:tr w:rsidR="00665263" w:rsidRPr="002547A8" w14:paraId="6280B205" w14:textId="77777777" w:rsidTr="001F3891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508A933" w14:textId="77777777" w:rsidR="00665263" w:rsidRPr="002547A8" w:rsidRDefault="00665263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 w:rsidR="00351D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51D45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D331A">
              <w:rPr>
                <w:rFonts w:ascii="Arial" w:hAnsi="Arial" w:cs="Arial"/>
                <w:color w:val="auto"/>
                <w:sz w:val="20"/>
              </w:rPr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351D45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8500FF2" w14:textId="77777777" w:rsidR="00665263" w:rsidRPr="002547A8" w:rsidRDefault="00351D45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D331A">
              <w:rPr>
                <w:rFonts w:ascii="Arial" w:hAnsi="Arial" w:cs="Arial"/>
                <w:color w:val="auto"/>
                <w:sz w:val="20"/>
              </w:rPr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7504C1" w:rsidRPr="002547A8" w14:paraId="1EC358DE" w14:textId="77777777" w:rsidTr="00735A09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E3A545C" w14:textId="77777777" w:rsidR="007504C1" w:rsidRPr="002547A8" w:rsidRDefault="007504C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D331A">
              <w:rPr>
                <w:rFonts w:ascii="Arial" w:hAnsi="Arial" w:cs="Arial"/>
                <w:color w:val="auto"/>
                <w:sz w:val="20"/>
              </w:rPr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D331A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 w:rsidR="00916B69">
              <w:rPr>
                <w:rFonts w:ascii="Arial" w:hAnsi="Arial" w:cs="Arial"/>
                <w:color w:val="auto"/>
                <w:sz w:val="20"/>
              </w:rPr>
              <w:tab/>
            </w:r>
            <w:r w:rsidR="00916B69">
              <w:rPr>
                <w:rFonts w:ascii="Arial" w:hAnsi="Arial" w:cs="Arial"/>
                <w:color w:val="auto"/>
                <w:sz w:val="20"/>
              </w:rPr>
              <w:tab/>
            </w:r>
            <w:r w:rsidR="00CA4D50">
              <w:rPr>
                <w:rFonts w:ascii="Arial" w:hAnsi="Arial" w:cs="Arial"/>
                <w:color w:val="auto"/>
                <w:sz w:val="20"/>
              </w:rPr>
              <w:t xml:space="preserve">     </w:t>
            </w:r>
            <w:r w:rsidR="00916B69">
              <w:rPr>
                <w:rFonts w:ascii="Arial" w:hAnsi="Arial" w:cs="Arial"/>
                <w:color w:val="auto"/>
                <w:sz w:val="20"/>
              </w:rPr>
              <w:t>Email address</w:t>
            </w:r>
            <w:r w:rsidR="00916B69" w:rsidRPr="002547A8">
              <w:rPr>
                <w:rFonts w:ascii="Arial" w:hAnsi="Arial" w:cs="Arial"/>
                <w:color w:val="auto"/>
                <w:sz w:val="20"/>
              </w:rPr>
              <w:t>:</w:t>
            </w:r>
            <w:r w:rsidR="00916B6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16B69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B69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916B69">
              <w:rPr>
                <w:rFonts w:ascii="Arial" w:hAnsi="Arial" w:cs="Arial"/>
                <w:color w:val="auto"/>
                <w:sz w:val="20"/>
              </w:rPr>
            </w:r>
            <w:r w:rsidR="00916B69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916B69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916B69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916B69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916B69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916B69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916B69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4734F179" w14:textId="77777777" w:rsidR="00531A19" w:rsidRDefault="00531A19"/>
    <w:tbl>
      <w:tblPr>
        <w:tblW w:w="10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0366"/>
        <w:gridCol w:w="108"/>
      </w:tblGrid>
      <w:tr w:rsidR="0023472A" w:rsidRPr="002547A8" w14:paraId="5C802808" w14:textId="77777777" w:rsidTr="00396BF7">
        <w:trPr>
          <w:gridBefore w:val="1"/>
          <w:wBefore w:w="108" w:type="dxa"/>
          <w:tblHeader/>
        </w:trPr>
        <w:tc>
          <w:tcPr>
            <w:tcW w:w="10474" w:type="dxa"/>
            <w:gridSpan w:val="2"/>
            <w:tcBorders>
              <w:top w:val="nil"/>
              <w:bottom w:val="nil"/>
            </w:tcBorders>
            <w:shd w:val="clear" w:color="808080" w:fill="0C0C0C"/>
            <w:vAlign w:val="bottom"/>
          </w:tcPr>
          <w:p w14:paraId="55208AF8" w14:textId="77777777" w:rsidR="0023472A" w:rsidRPr="001F3891" w:rsidRDefault="00047625" w:rsidP="00BC125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472B65">
              <w:rPr>
                <w:rFonts w:ascii="Arial" w:hAnsi="Arial" w:cs="Arial"/>
                <w:b/>
                <w:color w:val="auto"/>
                <w:sz w:val="22"/>
                <w:szCs w:val="22"/>
              </w:rPr>
              <w:t>Options</w:t>
            </w:r>
          </w:p>
        </w:tc>
      </w:tr>
      <w:tr w:rsidR="002D2422" w:rsidRPr="00351D45" w14:paraId="1A785D78" w14:textId="77777777" w:rsidTr="00396BF7">
        <w:trPr>
          <w:gridBefore w:val="1"/>
          <w:wBefore w:w="108" w:type="dxa"/>
          <w:tblHeader/>
        </w:trPr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 w:themeFill="background1"/>
            <w:vAlign w:val="bottom"/>
          </w:tcPr>
          <w:p w14:paraId="3B8C8FE0" w14:textId="77777777" w:rsidR="002D2422" w:rsidRPr="00351D45" w:rsidRDefault="00047625" w:rsidP="00396BF7">
            <w:pPr>
              <w:pStyle w:val="NormalParagraphStyle"/>
              <w:tabs>
                <w:tab w:val="left" w:pos="1985"/>
                <w:tab w:val="center" w:pos="4986"/>
              </w:tabs>
              <w:spacing w:before="120"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Please select from the following options:</w:t>
            </w:r>
          </w:p>
        </w:tc>
      </w:tr>
      <w:tr w:rsidR="00396BF7" w:rsidRPr="002547A8" w14:paraId="7298F0E8" w14:textId="77777777" w:rsidTr="00396BF7">
        <w:trPr>
          <w:gridAfter w:val="1"/>
          <w:wAfter w:w="108" w:type="dxa"/>
          <w:tblHeader/>
        </w:trPr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 w:themeFill="background1"/>
            <w:vAlign w:val="bottom"/>
          </w:tcPr>
          <w:p w14:paraId="16A676F3" w14:textId="77777777" w:rsidR="00396BF7" w:rsidRPr="00396BF7" w:rsidRDefault="00396BF7" w:rsidP="00396BF7">
            <w:pPr>
              <w:pStyle w:val="NormalParagraphStyle"/>
              <w:tabs>
                <w:tab w:val="left" w:pos="1985"/>
                <w:tab w:val="center" w:pos="4986"/>
              </w:tabs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396BF7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BF7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0"/>
              </w:rPr>
            </w:r>
            <w:r w:rsidR="0000000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6BF7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396BF7">
              <w:rPr>
                <w:rFonts w:ascii="Arial" w:hAnsi="Arial" w:cs="Arial"/>
                <w:color w:val="auto"/>
                <w:sz w:val="20"/>
              </w:rPr>
              <w:t xml:space="preserve"> I would like to order bins for my new property </w:t>
            </w:r>
            <w:r w:rsidRPr="00DA73E8">
              <w:rPr>
                <w:rFonts w:ascii="Arial" w:hAnsi="Arial" w:cs="Arial"/>
                <w:b/>
                <w:color w:val="auto"/>
                <w:sz w:val="20"/>
              </w:rPr>
              <w:t xml:space="preserve">(Please </w:t>
            </w:r>
            <w:r w:rsidR="00D70479" w:rsidRPr="00DA73E8">
              <w:rPr>
                <w:rFonts w:ascii="Arial" w:hAnsi="Arial" w:cs="Arial"/>
                <w:b/>
                <w:color w:val="auto"/>
                <w:sz w:val="20"/>
              </w:rPr>
              <w:t>complete se</w:t>
            </w:r>
            <w:r w:rsidRPr="00DA73E8">
              <w:rPr>
                <w:rFonts w:ascii="Arial" w:hAnsi="Arial" w:cs="Arial"/>
                <w:b/>
                <w:color w:val="auto"/>
                <w:sz w:val="20"/>
              </w:rPr>
              <w:t>ction A)</w:t>
            </w:r>
          </w:p>
          <w:p w14:paraId="0B2DFE28" w14:textId="77777777" w:rsidR="00396BF7" w:rsidRPr="00396BF7" w:rsidRDefault="00396BF7" w:rsidP="00396BF7">
            <w:pPr>
              <w:pStyle w:val="NormalParagraphStyle"/>
              <w:tabs>
                <w:tab w:val="left" w:pos="1985"/>
                <w:tab w:val="center" w:pos="4986"/>
              </w:tabs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  <w:r w:rsidRPr="00396BF7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BF7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0"/>
              </w:rPr>
            </w:r>
            <w:r w:rsidR="0000000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6BF7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396BF7">
              <w:rPr>
                <w:rFonts w:ascii="Arial" w:hAnsi="Arial" w:cs="Arial"/>
                <w:color w:val="auto"/>
                <w:sz w:val="20"/>
              </w:rPr>
              <w:t xml:space="preserve"> I would like to </w:t>
            </w:r>
            <w:r w:rsidR="00320294" w:rsidRPr="00396BF7">
              <w:rPr>
                <w:rFonts w:ascii="Arial" w:hAnsi="Arial" w:cs="Arial"/>
                <w:color w:val="auto"/>
                <w:sz w:val="20"/>
              </w:rPr>
              <w:t>change my bin</w:t>
            </w:r>
            <w:r w:rsidR="00AE5C4E">
              <w:rPr>
                <w:rFonts w:ascii="Arial" w:hAnsi="Arial" w:cs="Arial"/>
                <w:color w:val="auto"/>
                <w:sz w:val="20"/>
              </w:rPr>
              <w:t xml:space="preserve"> option</w:t>
            </w:r>
            <w:r w:rsidR="00320294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320294" w:rsidRPr="00DA73E8">
              <w:rPr>
                <w:rFonts w:ascii="Arial" w:hAnsi="Arial" w:cs="Arial"/>
                <w:b/>
                <w:color w:val="auto"/>
                <w:sz w:val="20"/>
              </w:rPr>
              <w:t>(Please complete Section A)</w:t>
            </w:r>
          </w:p>
          <w:p w14:paraId="7E7BE8A5" w14:textId="77777777" w:rsidR="00396BF7" w:rsidRPr="00396BF7" w:rsidRDefault="00396BF7" w:rsidP="00320294">
            <w:pPr>
              <w:pStyle w:val="NormalParagraphStyle"/>
              <w:tabs>
                <w:tab w:val="left" w:pos="1985"/>
                <w:tab w:val="center" w:pos="4986"/>
              </w:tabs>
              <w:spacing w:before="120"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396BF7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BF7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0"/>
              </w:rPr>
            </w:r>
            <w:r w:rsidR="0000000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6BF7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396BF7">
              <w:rPr>
                <w:rFonts w:ascii="Arial" w:hAnsi="Arial" w:cs="Arial"/>
                <w:color w:val="auto"/>
                <w:sz w:val="20"/>
              </w:rPr>
              <w:t xml:space="preserve"> I would like to </w:t>
            </w:r>
            <w:r w:rsidR="00320294">
              <w:rPr>
                <w:rFonts w:ascii="Arial" w:hAnsi="Arial" w:cs="Arial"/>
                <w:color w:val="auto"/>
                <w:sz w:val="20"/>
              </w:rPr>
              <w:t xml:space="preserve">order an additional bin </w:t>
            </w:r>
            <w:r w:rsidR="00320294" w:rsidRPr="00DA73E8">
              <w:rPr>
                <w:rFonts w:ascii="Arial" w:hAnsi="Arial" w:cs="Arial"/>
                <w:b/>
                <w:color w:val="auto"/>
                <w:sz w:val="20"/>
              </w:rPr>
              <w:t>(Please complete Section B)</w:t>
            </w:r>
          </w:p>
        </w:tc>
      </w:tr>
    </w:tbl>
    <w:p w14:paraId="705EF4EE" w14:textId="77777777" w:rsidR="00DF06DF" w:rsidRDefault="00DF06DF" w:rsidP="002547A8">
      <w:pPr>
        <w:rPr>
          <w:rFonts w:ascii="Helvetica" w:hAnsi="Helvetica" w:cs="Arial"/>
          <w:sz w:val="12"/>
          <w:szCs w:val="12"/>
        </w:rPr>
      </w:pPr>
    </w:p>
    <w:p w14:paraId="05E74A06" w14:textId="5648013F" w:rsidR="00DF06DF" w:rsidRDefault="00DF06DF" w:rsidP="002547A8">
      <w:pPr>
        <w:rPr>
          <w:rFonts w:ascii="Helvetica" w:hAnsi="Helvetica" w:cs="Arial"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F06DF" w:rsidRPr="00B06999" w14:paraId="0B500D01" w14:textId="77777777" w:rsidTr="00FF7A14">
        <w:tc>
          <w:tcPr>
            <w:tcW w:w="10490" w:type="dxa"/>
            <w:tcBorders>
              <w:bottom w:val="nil"/>
            </w:tcBorders>
            <w:shd w:val="clear" w:color="auto" w:fill="000000"/>
          </w:tcPr>
          <w:p w14:paraId="150F6987" w14:textId="77777777" w:rsidR="00DF06DF" w:rsidRPr="00B06999" w:rsidRDefault="00320294" w:rsidP="00FF7A14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Section A</w:t>
            </w:r>
            <w:r w:rsidR="004D18D6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– Ne</w:t>
            </w:r>
            <w:r w:rsidR="00CC595B">
              <w:rPr>
                <w:rFonts w:ascii="Arial" w:hAnsi="Arial"/>
                <w:b/>
                <w:color w:val="FFFFFF"/>
                <w:sz w:val="22"/>
                <w:szCs w:val="22"/>
              </w:rPr>
              <w:t>w property Bins &amp; Change of Bin Option</w:t>
            </w:r>
          </w:p>
        </w:tc>
      </w:tr>
      <w:tr w:rsidR="00DF06DF" w:rsidRPr="009710B9" w14:paraId="056A14D1" w14:textId="77777777" w:rsidTr="00FF7A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90F923E" w14:textId="77777777" w:rsidR="00FF7A14" w:rsidRPr="00320294" w:rsidRDefault="00FF7A14" w:rsidP="0032029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6DF" w:rsidRPr="004E1933" w14:paraId="7A165376" w14:textId="77777777" w:rsidTr="00FF7A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1AD438E" w14:textId="77777777" w:rsidR="00DF06DF" w:rsidRPr="005A04F6" w:rsidRDefault="00F10B8F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/>
                <w:b/>
                <w:sz w:val="20"/>
                <w:szCs w:val="14"/>
              </w:rPr>
            </w:pPr>
            <w:r>
              <w:rPr>
                <w:rFonts w:ascii="Arial" w:hAnsi="Arial"/>
                <w:b/>
                <w:sz w:val="20"/>
                <w:szCs w:val="14"/>
              </w:rPr>
              <w:t>Please tick</w:t>
            </w:r>
            <w:r w:rsidR="00320294" w:rsidRPr="005A04F6">
              <w:rPr>
                <w:rFonts w:ascii="Arial" w:hAnsi="Arial"/>
                <w:b/>
                <w:sz w:val="20"/>
                <w:szCs w:val="14"/>
              </w:rPr>
              <w:t xml:space="preserve"> which bin option you wish to have at your property:</w:t>
            </w:r>
          </w:p>
          <w:p w14:paraId="7F05902C" w14:textId="77777777" w:rsidR="00320294" w:rsidRPr="00875F61" w:rsidRDefault="00320294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/>
                <w:sz w:val="18"/>
                <w:szCs w:val="14"/>
              </w:rPr>
            </w:pPr>
            <w:r>
              <w:rPr>
                <w:rFonts w:ascii="Arial" w:hAnsi="Arial"/>
                <w:sz w:val="20"/>
                <w:szCs w:val="14"/>
              </w:rPr>
              <w:t xml:space="preserve">  </w:t>
            </w:r>
          </w:p>
          <w:p w14:paraId="1378F647" w14:textId="7B0C71FA" w:rsidR="00320294" w:rsidRDefault="00320294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Option A - $</w:t>
            </w:r>
            <w:r w:rsidR="00CB2C86">
              <w:rPr>
                <w:rFonts w:ascii="Arial" w:hAnsi="Arial" w:cs="Arial"/>
                <w:sz w:val="20"/>
              </w:rPr>
              <w:t>505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240B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FF7A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Option B - $</w:t>
            </w:r>
            <w:r w:rsidR="0011564B">
              <w:rPr>
                <w:rFonts w:ascii="Arial" w:hAnsi="Arial" w:cs="Arial"/>
                <w:sz w:val="20"/>
              </w:rPr>
              <w:t>4</w:t>
            </w:r>
            <w:r w:rsidR="00CB2C86">
              <w:rPr>
                <w:rFonts w:ascii="Arial" w:hAnsi="Arial" w:cs="Arial"/>
                <w:sz w:val="20"/>
              </w:rPr>
              <w:t>67</w:t>
            </w:r>
            <w:r>
              <w:rPr>
                <w:rFonts w:ascii="Arial" w:hAnsi="Arial" w:cs="Arial"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Option C - $</w:t>
            </w:r>
            <w:r w:rsidR="003A0FD3">
              <w:rPr>
                <w:rFonts w:ascii="Arial" w:hAnsi="Arial" w:cs="Arial"/>
                <w:sz w:val="20"/>
              </w:rPr>
              <w:t>4</w:t>
            </w:r>
            <w:r w:rsidR="00CB2C86">
              <w:rPr>
                <w:rFonts w:ascii="Arial" w:hAnsi="Arial" w:cs="Arial"/>
                <w:sz w:val="20"/>
              </w:rPr>
              <w:t>84</w:t>
            </w:r>
          </w:p>
          <w:p w14:paraId="228CB2E0" w14:textId="77777777" w:rsidR="009F634B" w:rsidRDefault="009F634B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8480" behindDoc="0" locked="0" layoutInCell="1" allowOverlap="1" wp14:anchorId="6EEEA0B7" wp14:editId="539871EF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110490</wp:posOffset>
                  </wp:positionV>
                  <wp:extent cx="1604645" cy="903605"/>
                  <wp:effectExtent l="0" t="0" r="0" b="0"/>
                  <wp:wrapSquare wrapText="bothSides"/>
                  <wp:docPr id="1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10"/>
                          <a:stretch/>
                        </pic:blipFill>
                        <pic:spPr bwMode="auto">
                          <a:xfrm>
                            <a:off x="0" y="0"/>
                            <a:ext cx="160464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B6EDE1" w14:textId="77777777" w:rsidR="009F634B" w:rsidRDefault="009F634B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 wp14:anchorId="1A57B591" wp14:editId="31D16FC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19685</wp:posOffset>
                  </wp:positionV>
                  <wp:extent cx="1541145" cy="836930"/>
                  <wp:effectExtent l="0" t="0" r="1905" b="1270"/>
                  <wp:wrapSquare wrapText="bothSides"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8"/>
                          <a:stretch/>
                        </pic:blipFill>
                        <pic:spPr bwMode="auto">
                          <a:xfrm>
                            <a:off x="0" y="0"/>
                            <a:ext cx="15411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0948D" w14:textId="77777777" w:rsidR="00240B2E" w:rsidRDefault="00240B2E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</w:p>
          <w:p w14:paraId="2ADFA776" w14:textId="77777777" w:rsidR="00240B2E" w:rsidRDefault="00240B2E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</w:p>
          <w:p w14:paraId="61282338" w14:textId="77777777" w:rsidR="00240B2E" w:rsidRDefault="00240B2E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</w:p>
          <w:p w14:paraId="5BDC14E0" w14:textId="77777777" w:rsidR="00240B2E" w:rsidRDefault="00240B2E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</w:p>
          <w:p w14:paraId="2519C70B" w14:textId="77777777" w:rsidR="00240B2E" w:rsidRDefault="00240B2E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</w:p>
          <w:p w14:paraId="68F5B986" w14:textId="77777777" w:rsidR="00240B2E" w:rsidRDefault="009F634B" w:rsidP="00BB582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9504" behindDoc="0" locked="0" layoutInCell="1" allowOverlap="1" wp14:anchorId="116EAE6A" wp14:editId="5E25DC3E">
                  <wp:simplePos x="0" y="0"/>
                  <wp:positionH relativeFrom="column">
                    <wp:posOffset>4837430</wp:posOffset>
                  </wp:positionH>
                  <wp:positionV relativeFrom="paragraph">
                    <wp:posOffset>-852170</wp:posOffset>
                  </wp:positionV>
                  <wp:extent cx="1562735" cy="840105"/>
                  <wp:effectExtent l="0" t="0" r="0" b="0"/>
                  <wp:wrapSquare wrapText="bothSides"/>
                  <wp:docPr id="1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9"/>
                          <a:stretch/>
                        </pic:blipFill>
                        <pic:spPr bwMode="auto">
                          <a:xfrm>
                            <a:off x="0" y="0"/>
                            <a:ext cx="156273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DB434A" w14:textId="16A9232F" w:rsidR="00240B2E" w:rsidRDefault="0007238B" w:rsidP="00240B2E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 w:cs="Arial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0528" behindDoc="0" locked="0" layoutInCell="1" allowOverlap="1" wp14:anchorId="6D7F1827" wp14:editId="3FCE840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295275</wp:posOffset>
                  </wp:positionV>
                  <wp:extent cx="1668780" cy="925195"/>
                  <wp:effectExtent l="0" t="0" r="7620" b="8255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4"/>
                          <a:stretch/>
                        </pic:blipFill>
                        <pic:spPr bwMode="auto">
                          <a:xfrm>
                            <a:off x="0" y="0"/>
                            <a:ext cx="166878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2576" behindDoc="0" locked="0" layoutInCell="1" allowOverlap="1" wp14:anchorId="70AB13AB" wp14:editId="6E1E8A3E">
                  <wp:simplePos x="0" y="0"/>
                  <wp:positionH relativeFrom="column">
                    <wp:posOffset>3506470</wp:posOffset>
                  </wp:positionH>
                  <wp:positionV relativeFrom="paragraph">
                    <wp:posOffset>325755</wp:posOffset>
                  </wp:positionV>
                  <wp:extent cx="1062990" cy="894715"/>
                  <wp:effectExtent l="0" t="0" r="3810" b="635"/>
                  <wp:wrapSquare wrapText="bothSides"/>
                  <wp:docPr id="1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8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13"/>
                          <a:stretch/>
                        </pic:blipFill>
                        <pic:spPr bwMode="auto">
                          <a:xfrm>
                            <a:off x="0" y="0"/>
                            <a:ext cx="106299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3600" behindDoc="0" locked="0" layoutInCell="1" allowOverlap="1" wp14:anchorId="24AA67EF" wp14:editId="3861F598">
                  <wp:simplePos x="0" y="0"/>
                  <wp:positionH relativeFrom="column">
                    <wp:posOffset>5736590</wp:posOffset>
                  </wp:positionH>
                  <wp:positionV relativeFrom="paragraph">
                    <wp:posOffset>320040</wp:posOffset>
                  </wp:positionV>
                  <wp:extent cx="478155" cy="931545"/>
                  <wp:effectExtent l="0" t="0" r="0" b="1905"/>
                  <wp:wrapSquare wrapText="bothSides"/>
                  <wp:docPr id="2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0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36" t="8366"/>
                          <a:stretch/>
                        </pic:blipFill>
                        <pic:spPr bwMode="auto">
                          <a:xfrm>
                            <a:off x="0" y="0"/>
                            <a:ext cx="47815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A02">
              <w:rPr>
                <w:noProof/>
                <w:lang w:val="en-AU" w:eastAsia="en-AU"/>
              </w:rPr>
              <w:drawing>
                <wp:anchor distT="0" distB="0" distL="114300" distR="114300" simplePos="0" relativeHeight="251671552" behindDoc="0" locked="0" layoutInCell="1" allowOverlap="1" wp14:anchorId="2117A3C9" wp14:editId="22F30826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269240</wp:posOffset>
                  </wp:positionV>
                  <wp:extent cx="1179830" cy="975360"/>
                  <wp:effectExtent l="0" t="0" r="1270" b="0"/>
                  <wp:wrapSquare wrapText="bothSides"/>
                  <wp:docPr id="1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1"/>
                          <a:stretch/>
                        </pic:blipFill>
                        <pic:spPr bwMode="auto">
                          <a:xfrm>
                            <a:off x="0" y="0"/>
                            <a:ext cx="117983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B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2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240B2E">
              <w:rPr>
                <w:rFonts w:ascii="Arial" w:hAnsi="Arial" w:cs="Arial"/>
                <w:sz w:val="20"/>
              </w:rPr>
              <w:fldChar w:fldCharType="end"/>
            </w:r>
            <w:r w:rsidR="00240B2E">
              <w:rPr>
                <w:rFonts w:ascii="Arial" w:hAnsi="Arial" w:cs="Arial"/>
                <w:sz w:val="20"/>
              </w:rPr>
              <w:t xml:space="preserve">  Option D - $</w:t>
            </w:r>
            <w:r w:rsidR="00EB370D">
              <w:rPr>
                <w:rFonts w:ascii="Arial" w:hAnsi="Arial" w:cs="Arial"/>
                <w:sz w:val="20"/>
              </w:rPr>
              <w:t>4</w:t>
            </w:r>
            <w:r w:rsidR="00CB2C86">
              <w:rPr>
                <w:rFonts w:ascii="Arial" w:hAnsi="Arial" w:cs="Arial"/>
                <w:sz w:val="20"/>
              </w:rPr>
              <w:t>46</w:t>
            </w:r>
            <w:r w:rsidR="00240B2E">
              <w:rPr>
                <w:rFonts w:ascii="Arial" w:hAnsi="Arial" w:cs="Arial"/>
                <w:sz w:val="20"/>
              </w:rPr>
              <w:t xml:space="preserve">                       </w:t>
            </w:r>
            <w:r w:rsidR="00240B2E" w:rsidRPr="00FF7A14">
              <w:rPr>
                <w:rFonts w:ascii="Arial" w:hAnsi="Arial" w:cs="Arial"/>
                <w:sz w:val="20"/>
              </w:rPr>
              <w:t xml:space="preserve"> </w:t>
            </w:r>
            <w:r w:rsidR="00240B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2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240B2E">
              <w:rPr>
                <w:rFonts w:ascii="Arial" w:hAnsi="Arial" w:cs="Arial"/>
                <w:sz w:val="20"/>
              </w:rPr>
              <w:fldChar w:fldCharType="end"/>
            </w:r>
            <w:r w:rsidR="00240B2E">
              <w:rPr>
                <w:rFonts w:ascii="Arial" w:hAnsi="Arial" w:cs="Arial"/>
                <w:sz w:val="20"/>
              </w:rPr>
              <w:t xml:space="preserve">  Option E - $</w:t>
            </w:r>
            <w:r w:rsidR="004F4073">
              <w:rPr>
                <w:rFonts w:ascii="Arial" w:hAnsi="Arial" w:cs="Arial"/>
                <w:sz w:val="20"/>
              </w:rPr>
              <w:t>4</w:t>
            </w:r>
            <w:r w:rsidR="00CB2C86">
              <w:rPr>
                <w:rFonts w:ascii="Arial" w:hAnsi="Arial" w:cs="Arial"/>
                <w:sz w:val="20"/>
              </w:rPr>
              <w:t>24</w:t>
            </w:r>
            <w:r w:rsidR="00240B2E">
              <w:rPr>
                <w:rFonts w:ascii="Arial" w:hAnsi="Arial" w:cs="Arial"/>
                <w:sz w:val="20"/>
              </w:rPr>
              <w:t xml:space="preserve">      </w:t>
            </w:r>
            <w:r w:rsidR="003568B2">
              <w:rPr>
                <w:rFonts w:ascii="Arial" w:hAnsi="Arial" w:cs="Arial"/>
                <w:sz w:val="20"/>
              </w:rPr>
              <w:t xml:space="preserve">  </w:t>
            </w:r>
            <w:r w:rsidR="00240B2E">
              <w:rPr>
                <w:rFonts w:ascii="Arial" w:hAnsi="Arial" w:cs="Arial"/>
                <w:sz w:val="20"/>
              </w:rPr>
              <w:t xml:space="preserve">       </w:t>
            </w:r>
            <w:r w:rsidR="00240B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2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240B2E">
              <w:rPr>
                <w:rFonts w:ascii="Arial" w:hAnsi="Arial" w:cs="Arial"/>
                <w:sz w:val="20"/>
              </w:rPr>
              <w:fldChar w:fldCharType="end"/>
            </w:r>
            <w:r w:rsidR="00240B2E">
              <w:rPr>
                <w:rFonts w:ascii="Arial" w:hAnsi="Arial" w:cs="Arial"/>
                <w:sz w:val="20"/>
              </w:rPr>
              <w:t xml:space="preserve">  Option F - $</w:t>
            </w:r>
            <w:r w:rsidR="004F4073">
              <w:rPr>
                <w:rFonts w:ascii="Arial" w:hAnsi="Arial" w:cs="Arial"/>
                <w:sz w:val="20"/>
              </w:rPr>
              <w:t>3</w:t>
            </w:r>
            <w:r w:rsidR="00CB2C86">
              <w:rPr>
                <w:rFonts w:ascii="Arial" w:hAnsi="Arial" w:cs="Arial"/>
                <w:sz w:val="20"/>
              </w:rPr>
              <w:t>89</w:t>
            </w:r>
            <w:r w:rsidR="00240B2E">
              <w:rPr>
                <w:rFonts w:ascii="Arial" w:hAnsi="Arial" w:cs="Arial"/>
                <w:sz w:val="20"/>
              </w:rPr>
              <w:t xml:space="preserve">         </w:t>
            </w:r>
            <w:r w:rsidR="00240B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2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240B2E">
              <w:rPr>
                <w:rFonts w:ascii="Arial" w:hAnsi="Arial" w:cs="Arial"/>
                <w:sz w:val="20"/>
              </w:rPr>
              <w:fldChar w:fldCharType="end"/>
            </w:r>
            <w:r w:rsidR="00240B2E">
              <w:rPr>
                <w:rFonts w:ascii="Arial" w:hAnsi="Arial" w:cs="Arial"/>
                <w:sz w:val="20"/>
              </w:rPr>
              <w:t xml:space="preserve">  Recycling Bin Upsize                                                                                                                                            </w:t>
            </w:r>
          </w:p>
          <w:p w14:paraId="37B14028" w14:textId="42959556" w:rsidR="00240B2E" w:rsidRDefault="009F344B" w:rsidP="0032029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08C6122" wp14:editId="5B8C7A97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308610</wp:posOffset>
                      </wp:positionV>
                      <wp:extent cx="680085" cy="531495"/>
                      <wp:effectExtent l="0" t="0" r="5715" b="1905"/>
                      <wp:wrapTight wrapText="bothSides">
                        <wp:wrapPolygon edited="0">
                          <wp:start x="0" y="0"/>
                          <wp:lineTo x="0" y="20903"/>
                          <wp:lineTo x="21176" y="20903"/>
                          <wp:lineTo x="21176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531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023F4" w14:textId="5CEAA913" w:rsidR="00240B2E" w:rsidRPr="00240B2E" w:rsidRDefault="003568B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3A0FD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CB2C8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15</w:t>
                                  </w:r>
                                  <w:r w:rsidR="00903D6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(One-off Charge)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6122" id="Text Box 15" o:spid="_x0000_s1027" type="#_x0000_t202" style="position:absolute;margin-left:394.4pt;margin-top:24.3pt;width:53.55pt;height:41.8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" fillcolor="white [3201]" stroked="f" strokeweight=".5pt">
                      <v:textbox>
                        <w:txbxContent>
                          <w:p w14:paraId="10B023F4" w14:textId="5CEAA913" w:rsidR="00240B2E" w:rsidRPr="00240B2E" w:rsidRDefault="003568B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3A0FD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CB2C86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903D6E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(One-off Charge)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5F702F1" w14:textId="21EAAA57" w:rsidR="00240B2E" w:rsidRDefault="00240B2E" w:rsidP="0032029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noProof/>
                <w:lang w:eastAsia="en-AU"/>
              </w:rPr>
            </w:pPr>
          </w:p>
          <w:p w14:paraId="1038AB2D" w14:textId="1763F1D3" w:rsidR="00240B2E" w:rsidRDefault="00240B2E" w:rsidP="0032029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noProof/>
                <w:lang w:eastAsia="en-AU"/>
              </w:rPr>
            </w:pPr>
          </w:p>
          <w:p w14:paraId="690B85BB" w14:textId="43E4A8F8" w:rsidR="00DF06DF" w:rsidRPr="00320294" w:rsidRDefault="00DF06DF" w:rsidP="00320294">
            <w:pPr>
              <w:pStyle w:val="NormalParagraphStyle"/>
              <w:tabs>
                <w:tab w:val="left" w:pos="426"/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line="240" w:lineRule="auto"/>
              <w:ind w:right="-86"/>
              <w:rPr>
                <w:rFonts w:ascii="Arial" w:hAnsi="Arial"/>
                <w:b/>
                <w:sz w:val="20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Y="15573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544"/>
      </w:tblGrid>
      <w:tr w:rsidR="00472B65" w:rsidRPr="00472B65" w14:paraId="00F0CD39" w14:textId="77777777" w:rsidTr="00072004">
        <w:trPr>
          <w:trHeight w:val="85"/>
        </w:trPr>
        <w:tc>
          <w:tcPr>
            <w:tcW w:w="10740" w:type="dxa"/>
            <w:gridSpan w:val="3"/>
            <w:shd w:val="clear" w:color="auto" w:fill="000000"/>
          </w:tcPr>
          <w:p w14:paraId="465689C9" w14:textId="637D270A" w:rsidR="00072004" w:rsidRPr="00472B65" w:rsidRDefault="00072004" w:rsidP="00EB149A">
            <w:pPr>
              <w:pStyle w:val="TableParagraph"/>
              <w:kinsoku w:val="0"/>
              <w:overflowPunct w:val="0"/>
              <w:spacing w:line="228" w:lineRule="exact"/>
              <w:rPr>
                <w:sz w:val="14"/>
                <w:szCs w:val="14"/>
              </w:rPr>
            </w:pPr>
          </w:p>
        </w:tc>
      </w:tr>
      <w:tr w:rsidR="00472B65" w:rsidRPr="00472B65" w14:paraId="5B488619" w14:textId="77777777" w:rsidTr="00072004">
        <w:trPr>
          <w:trHeight w:val="181"/>
        </w:trPr>
        <w:tc>
          <w:tcPr>
            <w:tcW w:w="3369" w:type="dxa"/>
            <w:vAlign w:val="bottom"/>
          </w:tcPr>
          <w:p w14:paraId="30FDB815" w14:textId="43FE5EF1" w:rsidR="00072004" w:rsidRPr="00472B65" w:rsidRDefault="00072004" w:rsidP="00072004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14:paraId="108BD633" w14:textId="31EF4A33" w:rsidR="00072004" w:rsidRPr="00472B65" w:rsidRDefault="00072004" w:rsidP="00072004">
            <w:pPr>
              <w:pStyle w:val="TableParagraph"/>
              <w:kinsoku w:val="0"/>
              <w:overflowPunct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14:paraId="5FA515F7" w14:textId="534FA810" w:rsidR="00072004" w:rsidRPr="00472B65" w:rsidRDefault="00072004" w:rsidP="00072004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14:paraId="1E7D3295" w14:textId="175E8627" w:rsidR="009F634B" w:rsidRPr="00472B65" w:rsidRDefault="004F4073" w:rsidP="002547A8">
      <w:pPr>
        <w:rPr>
          <w:rFonts w:ascii="Helvetica" w:hAnsi="Helvetica" w:cs="Arial"/>
          <w:b/>
          <w:sz w:val="28"/>
          <w:szCs w:val="12"/>
          <w:u w:val="single"/>
        </w:rPr>
      </w:pPr>
      <w:r>
        <w:rPr>
          <w:rFonts w:ascii="Helvetica" w:hAnsi="Helvetica" w:cs="Arial"/>
          <w:b/>
          <w:sz w:val="28"/>
          <w:szCs w:val="12"/>
          <w:u w:val="single"/>
        </w:rPr>
        <w:lastRenderedPageBreak/>
        <w:t>*</w:t>
      </w:r>
      <w:r w:rsidR="00CE3960" w:rsidRPr="00472B65">
        <w:rPr>
          <w:rFonts w:ascii="Helvetica" w:hAnsi="Helvetica" w:cs="Arial"/>
          <w:b/>
          <w:sz w:val="28"/>
          <w:szCs w:val="12"/>
          <w:u w:val="single"/>
        </w:rPr>
        <w:t>For change to bin options there is a s</w:t>
      </w:r>
      <w:r w:rsidR="00351072" w:rsidRPr="00472B65">
        <w:rPr>
          <w:rFonts w:ascii="Helvetica" w:hAnsi="Helvetica" w:cs="Arial"/>
          <w:b/>
          <w:sz w:val="28"/>
          <w:szCs w:val="12"/>
          <w:u w:val="single"/>
        </w:rPr>
        <w:t>upply charge of $</w:t>
      </w:r>
      <w:r w:rsidR="00CB2C86">
        <w:rPr>
          <w:rFonts w:ascii="Helvetica" w:hAnsi="Helvetica" w:cs="Arial"/>
          <w:b/>
          <w:sz w:val="28"/>
          <w:szCs w:val="12"/>
          <w:u w:val="single"/>
        </w:rPr>
        <w:t>21.00</w:t>
      </w:r>
      <w:r w:rsidR="002F4F60">
        <w:rPr>
          <w:rFonts w:ascii="Helvetica" w:hAnsi="Helvetica" w:cs="Arial"/>
          <w:b/>
          <w:sz w:val="28"/>
          <w:szCs w:val="12"/>
          <w:u w:val="single"/>
        </w:rPr>
        <w:t xml:space="preserve"> </w:t>
      </w:r>
      <w:r w:rsidR="00351072" w:rsidRPr="00472B65">
        <w:rPr>
          <w:rFonts w:ascii="Helvetica" w:hAnsi="Helvetica" w:cs="Arial"/>
          <w:b/>
          <w:sz w:val="28"/>
          <w:szCs w:val="12"/>
          <w:u w:val="single"/>
        </w:rPr>
        <w:t>per bin</w:t>
      </w:r>
    </w:p>
    <w:tbl>
      <w:tblPr>
        <w:tblW w:w="1077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0"/>
      </w:tblGrid>
      <w:tr w:rsidR="00434BC5" w14:paraId="6E53F436" w14:textId="77777777" w:rsidTr="00434BC5">
        <w:trPr>
          <w:trHeight w:val="455"/>
        </w:trPr>
        <w:tc>
          <w:tcPr>
            <w:tcW w:w="10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142"/>
              <w:tblOverlap w:val="never"/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14517B" w:rsidRPr="004C2C7A" w14:paraId="5B0EA013" w14:textId="77777777" w:rsidTr="00DE7D6A">
              <w:trPr>
                <w:trHeight w:val="301"/>
              </w:trPr>
              <w:tc>
                <w:tcPr>
                  <w:tcW w:w="10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440A5293" w14:textId="77777777" w:rsidR="0014517B" w:rsidRPr="003E5231" w:rsidRDefault="0014517B" w:rsidP="0014517B">
                  <w:pPr>
                    <w:spacing w:before="60" w:after="60"/>
                    <w:rPr>
                      <w:rFonts w:ascii="Arial" w:hAnsi="Arial" w:cs="Arial"/>
                      <w:b/>
                      <w:color w:val="FFFFFF" w:themeColor="background1"/>
                      <w:szCs w:val="22"/>
                    </w:rPr>
                  </w:pPr>
                  <w:r w:rsidRPr="003E523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Section B</w:t>
                  </w:r>
                  <w:r w:rsidR="004D18D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– Additional Bins</w:t>
                  </w:r>
                </w:p>
              </w:tc>
            </w:tr>
          </w:tbl>
          <w:p w14:paraId="5B1FEE77" w14:textId="77777777" w:rsidR="00DE7D6A" w:rsidRDefault="00DE7D6A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  <w:p w14:paraId="730C24D8" w14:textId="77777777" w:rsidR="00434BC5" w:rsidRDefault="00434BC5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</w:rPr>
            </w:r>
            <w:r w:rsidR="00000000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I would like an ADDITIONAL 120 litre garbage bin (red lid)</w:t>
            </w:r>
          </w:p>
          <w:p w14:paraId="33EE559A" w14:textId="4CB7789F" w:rsidR="00434BC5" w:rsidRDefault="00434BC5">
            <w:pPr>
              <w:tabs>
                <w:tab w:val="left" w:pos="5724"/>
              </w:tabs>
              <w:spacing w:line="276" w:lineRule="auto"/>
              <w:ind w:left="2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Additional 120 litre garbage bin </w:t>
            </w:r>
            <w:r w:rsidR="00903D6E">
              <w:rPr>
                <w:rFonts w:ascii="Arial" w:hAnsi="Arial" w:cs="Arial"/>
                <w:sz w:val="20"/>
              </w:rPr>
              <w:t>20</w:t>
            </w:r>
            <w:r w:rsidR="003A0FD3">
              <w:rPr>
                <w:rFonts w:ascii="Arial" w:hAnsi="Arial" w:cs="Arial"/>
                <w:sz w:val="20"/>
              </w:rPr>
              <w:t>2</w:t>
            </w:r>
            <w:r w:rsidR="00CB2C86">
              <w:rPr>
                <w:rFonts w:ascii="Arial" w:hAnsi="Arial" w:cs="Arial"/>
                <w:sz w:val="20"/>
              </w:rPr>
              <w:t>4</w:t>
            </w:r>
            <w:r w:rsidR="003A0FD3">
              <w:rPr>
                <w:rFonts w:ascii="Arial" w:hAnsi="Arial" w:cs="Arial"/>
                <w:sz w:val="20"/>
              </w:rPr>
              <w:t xml:space="preserve"> – 202</w:t>
            </w:r>
            <w:r w:rsidR="00CB2C86">
              <w:rPr>
                <w:rFonts w:ascii="Arial" w:hAnsi="Arial" w:cs="Arial"/>
                <w:sz w:val="20"/>
              </w:rPr>
              <w:t>5</w:t>
            </w:r>
            <w:r w:rsidR="003A0F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financial year:</w:t>
            </w:r>
            <w:r>
              <w:rPr>
                <w:rFonts w:ascii="Arial" w:hAnsi="Arial"/>
                <w:noProof/>
                <w:sz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 xml:space="preserve">Annual service fee: </w:t>
            </w:r>
            <w:r w:rsidR="00CB2C86">
              <w:rPr>
                <w:rFonts w:ascii="Arial" w:hAnsi="Arial" w:cs="Arial"/>
                <w:sz w:val="20"/>
              </w:rPr>
              <w:t>$303.00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 xml:space="preserve">One-off cost for supply </w:t>
            </w:r>
            <w:r w:rsidR="00D87615">
              <w:rPr>
                <w:rFonts w:ascii="Arial" w:hAnsi="Arial"/>
                <w:sz w:val="20"/>
              </w:rPr>
              <w:t>charge</w:t>
            </w:r>
            <w:r>
              <w:rPr>
                <w:rFonts w:ascii="Arial" w:hAnsi="Arial"/>
                <w:sz w:val="20"/>
              </w:rPr>
              <w:t>: $</w:t>
            </w:r>
            <w:r w:rsidR="002F4F60">
              <w:rPr>
                <w:rFonts w:ascii="Arial" w:hAnsi="Arial"/>
                <w:sz w:val="20"/>
              </w:rPr>
              <w:t>4</w:t>
            </w:r>
            <w:r w:rsidR="00CB2C86">
              <w:rPr>
                <w:rFonts w:ascii="Arial" w:hAnsi="Arial"/>
                <w:sz w:val="20"/>
              </w:rPr>
              <w:t>3.50</w:t>
            </w:r>
          </w:p>
          <w:p w14:paraId="5956B469" w14:textId="77777777" w:rsidR="00434BC5" w:rsidRDefault="00434BC5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6672" behindDoc="0" locked="0" layoutInCell="1" allowOverlap="1" wp14:anchorId="70A6FF6E" wp14:editId="51A203BD">
                  <wp:simplePos x="0" y="0"/>
                  <wp:positionH relativeFrom="column">
                    <wp:posOffset>5993765</wp:posOffset>
                  </wp:positionH>
                  <wp:positionV relativeFrom="paragraph">
                    <wp:posOffset>-893445</wp:posOffset>
                  </wp:positionV>
                  <wp:extent cx="478790" cy="829945"/>
                  <wp:effectExtent l="0" t="0" r="0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4BC5" w14:paraId="5E751D33" w14:textId="77777777" w:rsidTr="00434BC5">
        <w:trPr>
          <w:trHeight w:val="455"/>
        </w:trPr>
        <w:tc>
          <w:tcPr>
            <w:tcW w:w="10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CB42E" w14:textId="77777777" w:rsidR="00434BC5" w:rsidRDefault="00434BC5">
            <w:pPr>
              <w:pStyle w:val="NormalParagraphStyle"/>
              <w:tabs>
                <w:tab w:val="left" w:pos="284"/>
                <w:tab w:val="right" w:pos="9498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7696" behindDoc="0" locked="0" layoutInCell="1" allowOverlap="1" wp14:anchorId="4F764F56" wp14:editId="08CE82BE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59690</wp:posOffset>
                  </wp:positionV>
                  <wp:extent cx="478155" cy="99758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99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29063A" w14:textId="77777777" w:rsidR="00434BC5" w:rsidRDefault="00434BC5">
            <w:pPr>
              <w:pStyle w:val="NormalParagraphStyle"/>
              <w:tabs>
                <w:tab w:val="left" w:pos="284"/>
                <w:tab w:val="right" w:pos="9498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color w:val="auto"/>
                <w:sz w:val="20"/>
              </w:rPr>
            </w:r>
            <w:r w:rsidR="00000000">
              <w:rPr>
                <w:rFonts w:ascii="Arial" w:hAnsi="Arial"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color w:val="auto"/>
                <w:sz w:val="20"/>
              </w:rPr>
              <w:fldChar w:fldCharType="end"/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auto"/>
                <w:sz w:val="20"/>
              </w:rPr>
              <w:t>I would like an ADDITIONAL 240 litre recycling bin (yellow lid)</w:t>
            </w:r>
          </w:p>
          <w:p w14:paraId="75E0BDC7" w14:textId="77777777" w:rsidR="00434BC5" w:rsidRDefault="00434BC5">
            <w:pPr>
              <w:pStyle w:val="NormalParagraphStyle"/>
              <w:tabs>
                <w:tab w:val="left" w:pos="284"/>
                <w:tab w:val="right" w:pos="9498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14:paraId="49DD6BE9" w14:textId="1B5DA4AF" w:rsidR="00434BC5" w:rsidRDefault="00434BC5">
            <w:pPr>
              <w:pStyle w:val="NormalParagraphStyle"/>
              <w:tabs>
                <w:tab w:val="left" w:pos="249"/>
                <w:tab w:val="right" w:pos="9498"/>
              </w:tabs>
              <w:spacing w:line="240" w:lineRule="auto"/>
              <w:ind w:lef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</w:t>
            </w:r>
            <w:r w:rsidR="00D87615">
              <w:rPr>
                <w:rFonts w:ascii="Arial" w:hAnsi="Arial" w:cs="Arial"/>
                <w:sz w:val="20"/>
              </w:rPr>
              <w:t xml:space="preserve">tional 240 litre recycling bin </w:t>
            </w:r>
            <w:r w:rsidR="003A0FD3">
              <w:rPr>
                <w:rFonts w:ascii="Arial" w:hAnsi="Arial" w:cs="Arial"/>
                <w:sz w:val="20"/>
              </w:rPr>
              <w:t>202</w:t>
            </w:r>
            <w:r w:rsidR="00CB2C86">
              <w:rPr>
                <w:rFonts w:ascii="Arial" w:hAnsi="Arial" w:cs="Arial"/>
                <w:sz w:val="20"/>
              </w:rPr>
              <w:t>4</w:t>
            </w:r>
            <w:r w:rsidR="003A0FD3">
              <w:rPr>
                <w:rFonts w:ascii="Arial" w:hAnsi="Arial" w:cs="Arial"/>
                <w:sz w:val="20"/>
              </w:rPr>
              <w:t xml:space="preserve"> - 20</w:t>
            </w:r>
            <w:r w:rsidR="00CB2C86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 xml:space="preserve"> financial year:</w:t>
            </w:r>
            <w:r>
              <w:rPr>
                <w:rFonts w:ascii="Arial" w:hAnsi="Arial" w:cs="Arial"/>
                <w:sz w:val="20"/>
              </w:rPr>
              <w:br/>
              <w:t>Annual service fee: $</w:t>
            </w:r>
            <w:r w:rsidR="00EB370D">
              <w:rPr>
                <w:rFonts w:ascii="Arial" w:hAnsi="Arial" w:cs="Arial"/>
                <w:sz w:val="20"/>
              </w:rPr>
              <w:t>5</w:t>
            </w:r>
            <w:r w:rsidR="00CB2C86">
              <w:rPr>
                <w:rFonts w:ascii="Arial" w:hAnsi="Arial" w:cs="Arial"/>
                <w:sz w:val="20"/>
              </w:rPr>
              <w:t>5.00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 xml:space="preserve">One-off cost for supply </w:t>
            </w:r>
            <w:r w:rsidR="00D87615">
              <w:rPr>
                <w:rFonts w:ascii="Arial" w:hAnsi="Arial"/>
                <w:sz w:val="20"/>
              </w:rPr>
              <w:t>charge</w:t>
            </w:r>
            <w:r>
              <w:rPr>
                <w:rFonts w:ascii="Arial" w:hAnsi="Arial"/>
                <w:sz w:val="20"/>
              </w:rPr>
              <w:t>: $</w:t>
            </w:r>
            <w:r w:rsidR="002F4F60">
              <w:rPr>
                <w:rFonts w:ascii="Arial" w:hAnsi="Arial"/>
                <w:sz w:val="20"/>
              </w:rPr>
              <w:t>5</w:t>
            </w:r>
            <w:r w:rsidR="00CB2C86">
              <w:rPr>
                <w:rFonts w:ascii="Arial" w:hAnsi="Arial"/>
                <w:sz w:val="20"/>
              </w:rPr>
              <w:t>2.00</w:t>
            </w:r>
          </w:p>
          <w:p w14:paraId="4E81A3C8" w14:textId="77777777" w:rsidR="00434BC5" w:rsidRPr="00434BC5" w:rsidRDefault="00434BC5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8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ab/>
            </w:r>
          </w:p>
        </w:tc>
      </w:tr>
      <w:tr w:rsidR="00434BC5" w14:paraId="570FBFF9" w14:textId="77777777" w:rsidTr="00434BC5">
        <w:trPr>
          <w:trHeight w:val="455"/>
        </w:trPr>
        <w:tc>
          <w:tcPr>
            <w:tcW w:w="10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EE1CCC" w14:textId="77777777" w:rsidR="00434BC5" w:rsidRDefault="00434BC5">
            <w:pPr>
              <w:pStyle w:val="NormalParagraphStyle"/>
              <w:tabs>
                <w:tab w:val="left" w:pos="284"/>
                <w:tab w:val="right" w:pos="9498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8720" behindDoc="0" locked="0" layoutInCell="1" allowOverlap="1" wp14:anchorId="757A6718" wp14:editId="73D20D22">
                  <wp:simplePos x="0" y="0"/>
                  <wp:positionH relativeFrom="column">
                    <wp:posOffset>5983605</wp:posOffset>
                  </wp:positionH>
                  <wp:positionV relativeFrom="paragraph">
                    <wp:posOffset>45720</wp:posOffset>
                  </wp:positionV>
                  <wp:extent cx="499110" cy="1042670"/>
                  <wp:effectExtent l="0" t="0" r="0" b="508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38DD5" w14:textId="77777777" w:rsidR="00434BC5" w:rsidRDefault="00434BC5">
            <w:pPr>
              <w:pStyle w:val="NormalParagraphStyle"/>
              <w:tabs>
                <w:tab w:val="left" w:pos="284"/>
                <w:tab w:val="right" w:pos="9498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auto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color w:val="auto"/>
                <w:sz w:val="20"/>
              </w:rPr>
            </w:r>
            <w:r w:rsidR="00000000">
              <w:rPr>
                <w:rFonts w:ascii="Arial" w:hAnsi="Arial"/>
                <w:b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b/>
                <w:color w:val="auto"/>
                <w:sz w:val="20"/>
              </w:rPr>
              <w:fldChar w:fldCharType="end"/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I would like an ADDITIONAL 240 litre garden waste bin (green lid)</w:t>
            </w:r>
            <w:r>
              <w:rPr>
                <w:rFonts w:ascii="Arial" w:hAnsi="Arial"/>
                <w:b/>
                <w:color w:val="auto"/>
                <w:sz w:val="20"/>
              </w:rPr>
              <w:br/>
            </w:r>
          </w:p>
          <w:p w14:paraId="48F50868" w14:textId="4E4F67DC" w:rsidR="00434BC5" w:rsidRDefault="00434BC5">
            <w:pPr>
              <w:pStyle w:val="NormalParagraphStyle"/>
              <w:tabs>
                <w:tab w:val="left" w:pos="284"/>
                <w:tab w:val="right" w:pos="9498"/>
              </w:tabs>
              <w:spacing w:line="240" w:lineRule="auto"/>
              <w:ind w:lef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240 lit</w:t>
            </w:r>
            <w:r w:rsidR="00D87615">
              <w:rPr>
                <w:rFonts w:ascii="Arial" w:hAnsi="Arial" w:cs="Arial"/>
                <w:sz w:val="20"/>
              </w:rPr>
              <w:t xml:space="preserve">re garden waste bin </w:t>
            </w:r>
            <w:r w:rsidR="00F77924">
              <w:rPr>
                <w:rFonts w:ascii="Arial" w:hAnsi="Arial" w:cs="Arial"/>
                <w:sz w:val="20"/>
              </w:rPr>
              <w:t>202</w:t>
            </w:r>
            <w:r w:rsidR="00CB2C86">
              <w:rPr>
                <w:rFonts w:ascii="Arial" w:hAnsi="Arial" w:cs="Arial"/>
                <w:sz w:val="20"/>
              </w:rPr>
              <w:t>4</w:t>
            </w:r>
            <w:r w:rsidR="00F77924">
              <w:rPr>
                <w:rFonts w:ascii="Arial" w:hAnsi="Arial" w:cs="Arial"/>
                <w:sz w:val="20"/>
              </w:rPr>
              <w:t xml:space="preserve"> - 202</w:t>
            </w:r>
            <w:r w:rsidR="00CB2C86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financial year:</w:t>
            </w:r>
            <w:r>
              <w:rPr>
                <w:rFonts w:ascii="Arial" w:hAnsi="Arial" w:cs="Arial"/>
                <w:sz w:val="20"/>
              </w:rPr>
              <w:br/>
              <w:t>Annual service fee: $</w:t>
            </w:r>
            <w:r w:rsidR="003A0FD3">
              <w:rPr>
                <w:rFonts w:ascii="Arial" w:hAnsi="Arial" w:cs="Arial"/>
                <w:sz w:val="20"/>
              </w:rPr>
              <w:t>1</w:t>
            </w:r>
            <w:r w:rsidR="002F4F60">
              <w:rPr>
                <w:rFonts w:ascii="Arial" w:hAnsi="Arial" w:cs="Arial"/>
                <w:sz w:val="20"/>
              </w:rPr>
              <w:t>1</w:t>
            </w:r>
            <w:r w:rsidR="00CB2C86">
              <w:rPr>
                <w:rFonts w:ascii="Arial" w:hAnsi="Arial" w:cs="Arial"/>
                <w:sz w:val="20"/>
              </w:rPr>
              <w:t>5.00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One-off cost for supply</w:t>
            </w:r>
            <w:r w:rsidR="00D87615">
              <w:rPr>
                <w:rFonts w:ascii="Arial" w:hAnsi="Arial"/>
                <w:sz w:val="20"/>
              </w:rPr>
              <w:t xml:space="preserve"> charge</w:t>
            </w:r>
            <w:r>
              <w:rPr>
                <w:rFonts w:ascii="Arial" w:hAnsi="Arial"/>
                <w:sz w:val="20"/>
              </w:rPr>
              <w:t>: $</w:t>
            </w:r>
            <w:r w:rsidR="002F4F60">
              <w:rPr>
                <w:rFonts w:ascii="Arial" w:hAnsi="Arial"/>
                <w:sz w:val="20"/>
              </w:rPr>
              <w:t>5</w:t>
            </w:r>
            <w:r w:rsidR="00CB2C86">
              <w:rPr>
                <w:rFonts w:ascii="Arial" w:hAnsi="Arial"/>
                <w:sz w:val="20"/>
              </w:rPr>
              <w:t>2.00</w:t>
            </w:r>
          </w:p>
          <w:p w14:paraId="7B506A6D" w14:textId="77777777" w:rsidR="00434BC5" w:rsidRPr="00434BC5" w:rsidRDefault="00434BC5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8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ab/>
            </w:r>
          </w:p>
        </w:tc>
      </w:tr>
    </w:tbl>
    <w:p w14:paraId="12448E59" w14:textId="77777777" w:rsidR="00434BC5" w:rsidRDefault="00434BC5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B15AC78" w14:textId="77777777" w:rsidR="00434BC5" w:rsidRDefault="00434BC5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5149"/>
      </w:tblGrid>
      <w:tr w:rsidR="003E432F" w:rsidRPr="002547A8" w14:paraId="73B7C0FF" w14:textId="77777777" w:rsidTr="003E432F">
        <w:trPr>
          <w:gridAfter w:val="1"/>
          <w:wAfter w:w="5149" w:type="dxa"/>
          <w:trHeight w:val="644"/>
        </w:trPr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9866404" w14:textId="77777777" w:rsidR="003E432F" w:rsidRPr="002547A8" w:rsidRDefault="003E432F" w:rsidP="003E432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Owner/Property Manager Name: </w:t>
            </w:r>
            <w:r w:rsidRPr="005620A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A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5620AC">
              <w:rPr>
                <w:rFonts w:ascii="Arial" w:hAnsi="Arial" w:cs="Arial"/>
                <w:color w:val="auto"/>
                <w:sz w:val="20"/>
              </w:rPr>
            </w:r>
            <w:r w:rsidRPr="005620A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5620AC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5620A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3E432F" w:rsidRPr="002547A8" w14:paraId="581CA718" w14:textId="77777777" w:rsidTr="003E432F">
        <w:trPr>
          <w:trHeight w:val="730"/>
        </w:trPr>
        <w:tc>
          <w:tcPr>
            <w:tcW w:w="10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B73E4C7" w14:textId="77777777" w:rsidR="003E432F" w:rsidRPr="002547A8" w:rsidRDefault="003E432F" w:rsidP="003E432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Owner/Property Manager’s Signature:  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>Date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5E4326D9" w14:textId="77777777" w:rsidR="00F116C9" w:rsidRDefault="00F116C9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1363895" w14:textId="77777777" w:rsidR="00DE7D6A" w:rsidRDefault="00DE7D6A" w:rsidP="002547A8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X="108" w:tblpY="247"/>
        <w:tblW w:w="104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4536"/>
        <w:gridCol w:w="3260"/>
      </w:tblGrid>
      <w:tr w:rsidR="00DE7D6A" w:rsidRPr="00453D85" w14:paraId="46686089" w14:textId="77777777" w:rsidTr="00415F1E">
        <w:trPr>
          <w:trHeight w:val="423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259F98" w14:textId="77777777" w:rsidR="00DE7D6A" w:rsidRPr="007C0212" w:rsidRDefault="00DE7D6A" w:rsidP="00415F1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3E5231">
              <w:rPr>
                <w:rFonts w:ascii="Arial" w:hAnsi="Arial"/>
                <w:b/>
                <w:color w:val="auto"/>
                <w:sz w:val="22"/>
              </w:rPr>
              <w:t>Return completed form to the City of Greater Dandenong</w:t>
            </w:r>
          </w:p>
        </w:tc>
      </w:tr>
      <w:tr w:rsidR="00DE7D6A" w:rsidRPr="00453D85" w14:paraId="0B06E135" w14:textId="77777777" w:rsidTr="00415F1E">
        <w:trPr>
          <w:trHeight w:val="206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C4B33" w14:textId="77777777" w:rsidR="00DE7D6A" w:rsidRPr="00A658F7" w:rsidRDefault="00DE7D6A" w:rsidP="00415F1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62EDBECA" w14:textId="77777777" w:rsidR="00DE7D6A" w:rsidRDefault="00DE7D6A" w:rsidP="00415F1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14:paraId="55BD2E5D" w14:textId="77777777" w:rsidR="00DE7D6A" w:rsidRDefault="00DE7D6A" w:rsidP="00415F1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14:paraId="55A87D9A" w14:textId="77777777" w:rsidR="00DE7D6A" w:rsidRPr="00A658F7" w:rsidRDefault="00DE7D6A" w:rsidP="00415F1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7524A" w14:textId="77777777" w:rsidR="00DE7D6A" w:rsidRPr="00A658F7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344CB674" w14:textId="77777777" w:rsidR="00DE7D6A" w:rsidRPr="005F719C" w:rsidRDefault="00DE7D6A" w:rsidP="00415F1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14:paraId="7E00443F" w14:textId="77777777" w:rsidR="00DE7D6A" w:rsidRPr="005F719C" w:rsidRDefault="00DE7D6A" w:rsidP="00415F1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14:paraId="6B47295C" w14:textId="37992C52" w:rsidR="00DE7D6A" w:rsidRPr="005F719C" w:rsidRDefault="00DE7D6A" w:rsidP="00415F1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17799C">
              <w:rPr>
                <w:rFonts w:ascii="Arial" w:hAnsi="Arial"/>
                <w:color w:val="auto"/>
                <w:sz w:val="18"/>
                <w:szCs w:val="18"/>
              </w:rPr>
              <w:t>5 Hillcrest Grove, Springvale</w:t>
            </w:r>
          </w:p>
          <w:p w14:paraId="240A8DA8" w14:textId="77777777" w:rsidR="00DE7D6A" w:rsidRPr="005F719C" w:rsidRDefault="00DE7D6A" w:rsidP="00415F1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14:paraId="6580A87A" w14:textId="77777777" w:rsidR="00DE7D6A" w:rsidRPr="00A658F7" w:rsidRDefault="00DE7D6A" w:rsidP="00EB149A">
            <w:pPr>
              <w:pStyle w:val="NormalParagraphStyle"/>
              <w:tabs>
                <w:tab w:val="left" w:pos="3011"/>
              </w:tabs>
              <w:spacing w:before="60"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C3567" w14:textId="77777777" w:rsidR="00DE7D6A" w:rsidRPr="00A658F7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1C29652C" w14:textId="77777777" w:rsidR="00DE7D6A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14:paraId="7B1AF7A9" w14:textId="77777777" w:rsidR="00DE7D6A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549C14D1" w14:textId="77777777" w:rsidR="00DE7D6A" w:rsidRPr="00A658F7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14:paraId="02D76AAC" w14:textId="77777777" w:rsidR="00DE7D6A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1D240CAC" w14:textId="77777777" w:rsidR="00DE7D6A" w:rsidRPr="00A658F7" w:rsidRDefault="00DE7D6A" w:rsidP="00415F1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14:paraId="73619440" w14:textId="77777777" w:rsidR="002547A8" w:rsidRPr="00323605" w:rsidRDefault="002547A8" w:rsidP="00DC7C19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sectPr w:rsidR="002547A8" w:rsidRPr="00323605" w:rsidSect="00DF06DF">
      <w:headerReference w:type="default" r:id="rId19"/>
      <w:footerReference w:type="default" r:id="rId20"/>
      <w:headerReference w:type="first" r:id="rId21"/>
      <w:pgSz w:w="11906" w:h="16838"/>
      <w:pgMar w:top="184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1E040" w14:textId="77777777" w:rsidR="000108A1" w:rsidRDefault="000108A1" w:rsidP="000D2BC2">
      <w:r>
        <w:separator/>
      </w:r>
    </w:p>
  </w:endnote>
  <w:endnote w:type="continuationSeparator" w:id="0">
    <w:p w14:paraId="16117473" w14:textId="77777777" w:rsidR="000108A1" w:rsidRDefault="000108A1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F6831" w14:textId="77777777"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14:paraId="462D045B" w14:textId="77777777"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14:paraId="480CE7E8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322988BF" w14:textId="77777777"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1D540B1E" wp14:editId="3C3B46F4">
          <wp:extent cx="5141458" cy="84572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458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FDC94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246E07C3" w14:textId="6930316D"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2D33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2D331A">
      <w:rPr>
        <w:rFonts w:ascii="Arial" w:hAnsi="Arial" w:cs="Arial"/>
        <w:sz w:val="16"/>
        <w:szCs w:val="16"/>
      </w:rPr>
      <w:fldChar w:fldCharType="separate"/>
    </w:r>
    <w:r w:rsidR="00CB2C86">
      <w:rPr>
        <w:rFonts w:ascii="Arial" w:hAnsi="Arial" w:cs="Arial"/>
        <w:noProof/>
        <w:sz w:val="16"/>
        <w:szCs w:val="16"/>
      </w:rPr>
      <w:t>27/06/24</w:t>
    </w:r>
    <w:r w:rsidR="002D331A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B1A5F" w14:textId="77777777" w:rsidR="000108A1" w:rsidRDefault="000108A1" w:rsidP="000D2BC2">
      <w:r>
        <w:separator/>
      </w:r>
    </w:p>
  </w:footnote>
  <w:footnote w:type="continuationSeparator" w:id="0">
    <w:p w14:paraId="4F00AE08" w14:textId="77777777" w:rsidR="000108A1" w:rsidRDefault="000108A1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00EB" w14:textId="77777777" w:rsidR="00351D45" w:rsidRDefault="00A274B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7DA9D55" wp14:editId="78D2ABEE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58C15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451AB26F" wp14:editId="2C3C3899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48529" w14:textId="77777777" w:rsidR="00DF06DF" w:rsidRDefault="00A274B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1DDC4D" wp14:editId="199951C3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ED72C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DF06DF" w:rsidRPr="00DF06DF">
      <w:rPr>
        <w:noProof/>
        <w:lang w:eastAsia="en-AU"/>
      </w:rPr>
      <w:drawing>
        <wp:inline distT="0" distB="0" distL="0" distR="0" wp14:anchorId="29E26CE0" wp14:editId="6E778857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55163">
    <w:abstractNumId w:val="1"/>
  </w:num>
  <w:num w:numId="2" w16cid:durableId="1837110773">
    <w:abstractNumId w:val="0"/>
  </w:num>
  <w:num w:numId="3" w16cid:durableId="199151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9"/>
    <w:rsid w:val="000108A1"/>
    <w:rsid w:val="000230C5"/>
    <w:rsid w:val="00042C21"/>
    <w:rsid w:val="000430BC"/>
    <w:rsid w:val="00047625"/>
    <w:rsid w:val="00072004"/>
    <w:rsid w:val="0007238B"/>
    <w:rsid w:val="00075238"/>
    <w:rsid w:val="00075E72"/>
    <w:rsid w:val="00080E42"/>
    <w:rsid w:val="000D2BC2"/>
    <w:rsid w:val="000E4AD2"/>
    <w:rsid w:val="0011564B"/>
    <w:rsid w:val="0014517B"/>
    <w:rsid w:val="0017799C"/>
    <w:rsid w:val="00195A65"/>
    <w:rsid w:val="001A0A73"/>
    <w:rsid w:val="001B233B"/>
    <w:rsid w:val="001C194D"/>
    <w:rsid w:val="001C53E1"/>
    <w:rsid w:val="001E4EFE"/>
    <w:rsid w:val="001E7435"/>
    <w:rsid w:val="001F3891"/>
    <w:rsid w:val="00205EFE"/>
    <w:rsid w:val="0023472A"/>
    <w:rsid w:val="00240B2E"/>
    <w:rsid w:val="002547A8"/>
    <w:rsid w:val="002A00FF"/>
    <w:rsid w:val="002D2422"/>
    <w:rsid w:val="002D331A"/>
    <w:rsid w:val="002E3316"/>
    <w:rsid w:val="002F27E2"/>
    <w:rsid w:val="002F36FF"/>
    <w:rsid w:val="002F4F60"/>
    <w:rsid w:val="00320294"/>
    <w:rsid w:val="00351072"/>
    <w:rsid w:val="00351D45"/>
    <w:rsid w:val="003568B2"/>
    <w:rsid w:val="00360735"/>
    <w:rsid w:val="00376653"/>
    <w:rsid w:val="00383A2E"/>
    <w:rsid w:val="003847FD"/>
    <w:rsid w:val="00396BF7"/>
    <w:rsid w:val="003A0FD3"/>
    <w:rsid w:val="003C28F9"/>
    <w:rsid w:val="003E432F"/>
    <w:rsid w:val="003E5231"/>
    <w:rsid w:val="00415F1E"/>
    <w:rsid w:val="00417311"/>
    <w:rsid w:val="00434BC5"/>
    <w:rsid w:val="00442D02"/>
    <w:rsid w:val="00450F13"/>
    <w:rsid w:val="00465A32"/>
    <w:rsid w:val="00472B65"/>
    <w:rsid w:val="00476F95"/>
    <w:rsid w:val="00485A02"/>
    <w:rsid w:val="004D18D6"/>
    <w:rsid w:val="004F4073"/>
    <w:rsid w:val="00531A19"/>
    <w:rsid w:val="00532401"/>
    <w:rsid w:val="00553600"/>
    <w:rsid w:val="005620AC"/>
    <w:rsid w:val="005A04F6"/>
    <w:rsid w:val="005B0068"/>
    <w:rsid w:val="005F719C"/>
    <w:rsid w:val="006007B7"/>
    <w:rsid w:val="0061661C"/>
    <w:rsid w:val="00637719"/>
    <w:rsid w:val="006439E1"/>
    <w:rsid w:val="00663F5D"/>
    <w:rsid w:val="00665263"/>
    <w:rsid w:val="00697EFC"/>
    <w:rsid w:val="006A5D8E"/>
    <w:rsid w:val="006B5CB3"/>
    <w:rsid w:val="006B628F"/>
    <w:rsid w:val="006E4679"/>
    <w:rsid w:val="00731F10"/>
    <w:rsid w:val="007504C1"/>
    <w:rsid w:val="00751597"/>
    <w:rsid w:val="007562D1"/>
    <w:rsid w:val="00756328"/>
    <w:rsid w:val="00773A99"/>
    <w:rsid w:val="0079438A"/>
    <w:rsid w:val="007A033F"/>
    <w:rsid w:val="007C0212"/>
    <w:rsid w:val="007C258C"/>
    <w:rsid w:val="007D28BD"/>
    <w:rsid w:val="007E523D"/>
    <w:rsid w:val="00807A14"/>
    <w:rsid w:val="00827E62"/>
    <w:rsid w:val="00875F61"/>
    <w:rsid w:val="00885271"/>
    <w:rsid w:val="00895104"/>
    <w:rsid w:val="008B7E1D"/>
    <w:rsid w:val="00903D6E"/>
    <w:rsid w:val="00907D2A"/>
    <w:rsid w:val="00916B69"/>
    <w:rsid w:val="00985482"/>
    <w:rsid w:val="009902B1"/>
    <w:rsid w:val="009E5A74"/>
    <w:rsid w:val="009F344B"/>
    <w:rsid w:val="009F634B"/>
    <w:rsid w:val="00A02107"/>
    <w:rsid w:val="00A274BA"/>
    <w:rsid w:val="00A7501A"/>
    <w:rsid w:val="00AD3DF2"/>
    <w:rsid w:val="00AE5C4E"/>
    <w:rsid w:val="00AE637A"/>
    <w:rsid w:val="00B10365"/>
    <w:rsid w:val="00B223D3"/>
    <w:rsid w:val="00BB32DA"/>
    <w:rsid w:val="00BC1251"/>
    <w:rsid w:val="00BC4499"/>
    <w:rsid w:val="00C2226A"/>
    <w:rsid w:val="00C33A2E"/>
    <w:rsid w:val="00C43EF7"/>
    <w:rsid w:val="00C96649"/>
    <w:rsid w:val="00CA4D50"/>
    <w:rsid w:val="00CA72B8"/>
    <w:rsid w:val="00CB2C86"/>
    <w:rsid w:val="00CC595B"/>
    <w:rsid w:val="00CE07D7"/>
    <w:rsid w:val="00CE3960"/>
    <w:rsid w:val="00D5217E"/>
    <w:rsid w:val="00D676AA"/>
    <w:rsid w:val="00D70479"/>
    <w:rsid w:val="00D83EFC"/>
    <w:rsid w:val="00D87615"/>
    <w:rsid w:val="00DA73E8"/>
    <w:rsid w:val="00DC7C19"/>
    <w:rsid w:val="00DE7D6A"/>
    <w:rsid w:val="00DF06DF"/>
    <w:rsid w:val="00E30F2D"/>
    <w:rsid w:val="00E33BA5"/>
    <w:rsid w:val="00E93DAF"/>
    <w:rsid w:val="00EB149A"/>
    <w:rsid w:val="00EB370D"/>
    <w:rsid w:val="00EF2298"/>
    <w:rsid w:val="00F10B8F"/>
    <w:rsid w:val="00F116C9"/>
    <w:rsid w:val="00F44D38"/>
    <w:rsid w:val="00F77924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DEEC9"/>
  <w15:docId w15:val="{A232DAC5-5DBB-4B93-B7B0-B9C3883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numbering" Target="numbering.xml" Id="rId3" /><Relationship Type="http://schemas.openxmlformats.org/officeDocument/2006/relationships/header" Target="header2.xml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footer" Target="footer1.xml" Id="rId20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jpeg" Id="rId15" /><Relationship Type="http://schemas.openxmlformats.org/officeDocument/2006/relationships/theme" Target="theme/theme1.xml" Id="rId23" /><Relationship Type="http://schemas.openxmlformats.org/officeDocument/2006/relationships/image" Target="media/image2.png" Id="rId10" /><Relationship Type="http://schemas.openxmlformats.org/officeDocument/2006/relationships/header" Target="header1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fontTable" Target="fontTable.xml" Id="rId22" /><Relationship Type="http://schemas.openxmlformats.org/officeDocument/2006/relationships/customXml" Target="/customXML/item3.xml" Id="Rcb51b377faa84e7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illi\ObjectiveHome\objective-8008\Objects\Form%20template%202%20pages%20(unlocked)%20(A26371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A11087743</value>
    </field>
    <field name="Objective-Title">
      <value order="0">2024-25 Application for Household Bins</value>
    </field>
    <field name="Objective-Description">
      <value order="0"/>
    </field>
    <field name="Objective-CreationStamp">
      <value order="0">2024-06-27T01:22:12Z</value>
    </field>
    <field name="Objective-IsApproved">
      <value order="0">false</value>
    </field>
    <field name="Objective-IsPublished">
      <value order="0">true</value>
    </field>
    <field name="Objective-DatePublished">
      <value order="0">2024-06-27T02:31:18Z</value>
    </field>
    <field name="Objective-ModificationStamp">
      <value order="0">2024-06-27T23:14:50Z</value>
    </field>
    <field name="Objective-Owner">
      <value order="0">Claire Oluc</value>
    </field>
    <field name="Objective-Path">
      <value order="0">Classified Object:Classified Object:Classified Object:Classified Object:Waste Services Forms</value>
    </field>
    <field name="Objective-Parent">
      <value order="0">Waste Services Forms</value>
    </field>
    <field name="Objective-State">
      <value order="0">Published</value>
    </field>
    <field name="Objective-VersionId">
      <value order="0">vA14027077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Parks and Gardens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A8B99237-10D5-4B19-AEEB-D8CD8F50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2 pages (unlocked) (A2637115).dotx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Billington, Nicole</dc:creator>
  <cp:lastModifiedBy>Claire Oluc</cp:lastModifiedBy>
  <cp:revision>2</cp:revision>
  <cp:lastPrinted>2024-06-27T01:28:00Z</cp:lastPrinted>
  <dcterms:created xsi:type="dcterms:W3CDTF">2024-06-27T01:29:00Z</dcterms:created>
  <dcterms:modified xsi:type="dcterms:W3CDTF">2024-06-27T01:29:00Z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A11087743</vt:lpwstr>
  </property>
  <property fmtid="{D5CDD505-2E9C-101B-9397-08002B2CF9AE}" pid="4" name="Objective-Title">
    <vt:lpwstr>2024-25 Application for Household Bins</vt:lpwstr>
  </property>
  <property fmtid="{D5CDD505-2E9C-101B-9397-08002B2CF9AE}" pid="5" name="Objective-Comment">
    <vt:lpwstr/>
  </property>
  <property fmtid="{D5CDD505-2E9C-101B-9397-08002B2CF9AE}" pid="6" name="Objective-CreationStamp">
    <vt:filetime>2024-06-27T01:22:12Z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2024-06-27T02:31:18Z</vt:filetime>
  </property>
  <property fmtid="{D5CDD505-2E9C-101B-9397-08002B2CF9AE}" pid="10" name="Objective-ModificationStamp">
    <vt:filetime>2024-06-27T23:14:50Z</vt:filetime>
  </property>
  <property fmtid="{D5CDD505-2E9C-101B-9397-08002B2CF9AE}" pid="11" name="Objective-Owner">
    <vt:lpwstr>Claire Oluc</vt:lpwstr>
  </property>
  <property fmtid="{D5CDD505-2E9C-101B-9397-08002B2CF9AE}" pid="12" name="Objective-Path">
    <vt:lpwstr>Classified Object:Classified Object:Classified Object:Classified Object:Waste Services Forms</vt:lpwstr>
  </property>
  <property fmtid="{D5CDD505-2E9C-101B-9397-08002B2CF9AE}" pid="13" name="Objective-Parent">
    <vt:lpwstr>Waste Services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Marketing &amp; Communications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vA14027077</vt:lpwstr>
  </property>
  <property fmtid="{D5CDD505-2E9C-101B-9397-08002B2CF9AE}" pid="27" name="Objective-Business Unit">
    <vt:lpwstr>Parks and Gardens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