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53D" w14:textId="77777777" w:rsidR="006F5187" w:rsidRDefault="00FA7F20"/>
    <w:p w14:paraId="630FA72A" w14:textId="77777777" w:rsidR="000529D6" w:rsidRDefault="000529D6"/>
    <w:p w14:paraId="6A8CE693" w14:textId="77777777" w:rsidR="000529D6" w:rsidRDefault="000529D6"/>
    <w:p w14:paraId="3A7679F5" w14:textId="42A7330B" w:rsidR="000529D6" w:rsidRDefault="00CA7696" w:rsidP="000529D6">
      <w:pPr>
        <w:pStyle w:val="Heading1"/>
      </w:pPr>
      <w:r>
        <w:t>MARKETING</w:t>
      </w:r>
    </w:p>
    <w:p w14:paraId="0A748E08" w14:textId="08982283" w:rsidR="004A79D5" w:rsidRPr="004A79D5" w:rsidRDefault="0066570F" w:rsidP="004A79D5">
      <w:pPr>
        <w:pStyle w:val="Heading1"/>
        <w:rPr>
          <w:sz w:val="24"/>
          <w:szCs w:val="18"/>
        </w:rPr>
      </w:pPr>
      <w:r>
        <w:rPr>
          <w:sz w:val="24"/>
          <w:szCs w:val="18"/>
        </w:rPr>
        <w:t>OVERVIEW</w:t>
      </w:r>
    </w:p>
    <w:p w14:paraId="34A07E92" w14:textId="77777777" w:rsidR="00C81205" w:rsidRPr="00C81205" w:rsidRDefault="00C81205" w:rsidP="00C81205">
      <w:pPr>
        <w:spacing w:after="0" w:line="240" w:lineRule="auto"/>
        <w:rPr>
          <w:rFonts w:cs="Arial"/>
        </w:rPr>
      </w:pPr>
      <w:r w:rsidRPr="00C81205">
        <w:rPr>
          <w:rFonts w:cs="Arial"/>
        </w:rPr>
        <w:t xml:space="preserve">Marketing is a keyway to build knowledge of, and engagement with, your sporting club. Marketing can be defined as the action of promoting and selling products or services. In the context of your sporting club, marketing can be done in several ways to attract new coaches, volunteers and participants. </w:t>
      </w:r>
    </w:p>
    <w:p w14:paraId="0C2474E5" w14:textId="77777777" w:rsidR="00C81205" w:rsidRPr="00C81205" w:rsidRDefault="00C81205" w:rsidP="00C81205">
      <w:pPr>
        <w:spacing w:after="0" w:line="240" w:lineRule="auto"/>
        <w:rPr>
          <w:rFonts w:cs="Arial"/>
        </w:rPr>
      </w:pPr>
    </w:p>
    <w:p w14:paraId="6DA51E1A" w14:textId="77777777" w:rsidR="00C81205" w:rsidRPr="00C81205" w:rsidRDefault="00C81205" w:rsidP="00C81205">
      <w:pPr>
        <w:spacing w:after="0" w:line="240" w:lineRule="auto"/>
        <w:rPr>
          <w:rFonts w:cs="Arial"/>
        </w:rPr>
      </w:pPr>
      <w:r w:rsidRPr="00C81205">
        <w:rPr>
          <w:rFonts w:cs="Arial"/>
        </w:rPr>
        <w:t>Marketing is about communicating your club’s activities and facilities to attract members, funds and other resources. Marketing is an important aspect of running your club. It tells people what you do, and who you are, and can be as simple as placing an ad in the local newspaper or as complex as repositioning your club in the marketplace. Some of the most common marketing mechanisms are:</w:t>
      </w:r>
    </w:p>
    <w:p w14:paraId="7280AC06" w14:textId="77777777" w:rsidR="00C81205" w:rsidRPr="00C81205" w:rsidRDefault="00C81205" w:rsidP="00C81205">
      <w:pPr>
        <w:pStyle w:val="ListParagraph"/>
        <w:numPr>
          <w:ilvl w:val="0"/>
          <w:numId w:val="1"/>
        </w:numPr>
        <w:spacing w:after="0" w:line="240" w:lineRule="auto"/>
        <w:rPr>
          <w:rFonts w:ascii="Arial" w:hAnsi="Arial" w:cs="Arial"/>
          <w:i/>
          <w:iCs/>
          <w:u w:val="single"/>
        </w:rPr>
      </w:pPr>
      <w:r w:rsidRPr="00C81205">
        <w:rPr>
          <w:rFonts w:ascii="Arial" w:hAnsi="Arial" w:cs="Arial"/>
          <w:i/>
          <w:iCs/>
          <w:u w:val="single"/>
        </w:rPr>
        <w:t>Print Media</w:t>
      </w:r>
    </w:p>
    <w:p w14:paraId="4D5467A0" w14:textId="77777777" w:rsidR="00C81205" w:rsidRPr="00C81205" w:rsidRDefault="00C81205" w:rsidP="00C81205">
      <w:pPr>
        <w:pStyle w:val="ListParagraph"/>
        <w:spacing w:after="0" w:line="240" w:lineRule="auto"/>
        <w:rPr>
          <w:rFonts w:ascii="Arial" w:hAnsi="Arial" w:cs="Arial"/>
        </w:rPr>
      </w:pPr>
      <w:r w:rsidRPr="00C81205">
        <w:rPr>
          <w:rFonts w:ascii="Arial" w:hAnsi="Arial" w:cs="Arial"/>
        </w:rPr>
        <w:t xml:space="preserve">Print media is a form of mass communication. Such things as printed publications, such as newspapers and magazines, as well as brochures and flyers could be deemed print media. </w:t>
      </w:r>
    </w:p>
    <w:p w14:paraId="3A18524C" w14:textId="77777777" w:rsidR="00C81205" w:rsidRPr="00C81205" w:rsidRDefault="00C81205" w:rsidP="00C81205">
      <w:pPr>
        <w:pStyle w:val="ListParagraph"/>
        <w:numPr>
          <w:ilvl w:val="0"/>
          <w:numId w:val="1"/>
        </w:numPr>
        <w:spacing w:after="0" w:line="240" w:lineRule="auto"/>
        <w:rPr>
          <w:rFonts w:ascii="Arial" w:hAnsi="Arial" w:cs="Arial"/>
          <w:i/>
          <w:iCs/>
          <w:u w:val="single"/>
        </w:rPr>
      </w:pPr>
      <w:r w:rsidRPr="00C81205">
        <w:rPr>
          <w:rFonts w:ascii="Arial" w:hAnsi="Arial" w:cs="Arial"/>
          <w:i/>
          <w:iCs/>
          <w:u w:val="single"/>
        </w:rPr>
        <w:t>Paid Advertising</w:t>
      </w:r>
    </w:p>
    <w:p w14:paraId="5219FA09" w14:textId="77777777" w:rsidR="00C81205" w:rsidRPr="00C81205" w:rsidRDefault="00C81205" w:rsidP="00C81205">
      <w:pPr>
        <w:pStyle w:val="ListParagraph"/>
        <w:spacing w:after="0" w:line="240" w:lineRule="auto"/>
        <w:rPr>
          <w:rFonts w:ascii="Arial" w:hAnsi="Arial" w:cs="Arial"/>
        </w:rPr>
      </w:pPr>
      <w:r w:rsidRPr="00C81205">
        <w:rPr>
          <w:rFonts w:ascii="Arial" w:hAnsi="Arial" w:cs="Arial"/>
        </w:rPr>
        <w:t>Paid advertising is any kind of advertising that you pay for, versus owned or earned advertising. With paid advertising, sporting clubs pay the owner of ad space in exchange for use of that space.</w:t>
      </w:r>
    </w:p>
    <w:p w14:paraId="499A0F99" w14:textId="77777777" w:rsidR="00C81205" w:rsidRPr="00C81205" w:rsidRDefault="00C81205" w:rsidP="00C81205">
      <w:pPr>
        <w:pStyle w:val="ListParagraph"/>
        <w:numPr>
          <w:ilvl w:val="0"/>
          <w:numId w:val="1"/>
        </w:numPr>
        <w:spacing w:after="0" w:line="240" w:lineRule="auto"/>
        <w:rPr>
          <w:rFonts w:ascii="Arial" w:hAnsi="Arial" w:cs="Arial"/>
          <w:i/>
          <w:iCs/>
          <w:u w:val="single"/>
        </w:rPr>
      </w:pPr>
      <w:r w:rsidRPr="00C81205">
        <w:rPr>
          <w:rFonts w:ascii="Arial" w:hAnsi="Arial" w:cs="Arial"/>
          <w:i/>
          <w:iCs/>
          <w:u w:val="single"/>
        </w:rPr>
        <w:t>Digital and Social Media</w:t>
      </w:r>
    </w:p>
    <w:p w14:paraId="365542BD" w14:textId="77777777" w:rsidR="00C81205" w:rsidRPr="00C81205" w:rsidRDefault="00C81205" w:rsidP="00C81205">
      <w:pPr>
        <w:pStyle w:val="ListParagraph"/>
        <w:spacing w:after="0" w:line="240" w:lineRule="auto"/>
        <w:rPr>
          <w:rFonts w:ascii="Arial" w:hAnsi="Arial" w:cs="Arial"/>
        </w:rPr>
      </w:pPr>
      <w:r w:rsidRPr="00C81205">
        <w:rPr>
          <w:rFonts w:ascii="Arial" w:hAnsi="Arial" w:cs="Arial"/>
        </w:rPr>
        <w:t xml:space="preserve">Social and digital media marketing is the use of social media platforms and websites to promote your sporting club. Examples of social or digital media marketing tools include; Facebook, Instagram, WordPress (Website Host), TikTok etc. </w:t>
      </w:r>
    </w:p>
    <w:p w14:paraId="7FEE248C" w14:textId="77777777" w:rsidR="00C81205" w:rsidRPr="00C81205" w:rsidRDefault="00C81205" w:rsidP="00C81205">
      <w:pPr>
        <w:pStyle w:val="ListParagraph"/>
        <w:numPr>
          <w:ilvl w:val="0"/>
          <w:numId w:val="1"/>
        </w:numPr>
        <w:spacing w:after="0" w:line="240" w:lineRule="auto"/>
        <w:rPr>
          <w:rFonts w:ascii="Arial" w:hAnsi="Arial" w:cs="Arial"/>
          <w:i/>
          <w:iCs/>
          <w:u w:val="single"/>
        </w:rPr>
      </w:pPr>
      <w:r w:rsidRPr="00C81205">
        <w:rPr>
          <w:rFonts w:ascii="Arial" w:hAnsi="Arial" w:cs="Arial"/>
          <w:i/>
          <w:iCs/>
          <w:u w:val="single"/>
        </w:rPr>
        <w:t>Cross-promotion and partnerships</w:t>
      </w:r>
    </w:p>
    <w:p w14:paraId="6DFD1188" w14:textId="27520FBC" w:rsidR="00C81205" w:rsidRDefault="00C81205" w:rsidP="00C81205">
      <w:pPr>
        <w:pStyle w:val="ListParagraph"/>
        <w:spacing w:after="0" w:line="240" w:lineRule="auto"/>
        <w:rPr>
          <w:rFonts w:ascii="Arial" w:hAnsi="Arial" w:cs="Arial"/>
        </w:rPr>
      </w:pPr>
      <w:r w:rsidRPr="00C81205">
        <w:rPr>
          <w:rFonts w:ascii="Arial" w:hAnsi="Arial" w:cs="Arial"/>
        </w:rPr>
        <w:t xml:space="preserve">Cross-promotion is a form of marketing promotion where sporting services are targeted with promotion of a related service (such as a sporting club). Marketing partnerships are when two or more organisations team-up to promote a like service. </w:t>
      </w:r>
    </w:p>
    <w:p w14:paraId="12327026" w14:textId="340514E8" w:rsidR="00CF46CF" w:rsidRDefault="00CF46CF" w:rsidP="00C81205">
      <w:pPr>
        <w:pStyle w:val="ListParagraph"/>
        <w:spacing w:after="0" w:line="240" w:lineRule="auto"/>
        <w:rPr>
          <w:rFonts w:ascii="Arial" w:hAnsi="Arial" w:cs="Arial"/>
        </w:rPr>
      </w:pPr>
    </w:p>
    <w:p w14:paraId="0FE058F4" w14:textId="77777777" w:rsidR="00CF46CF" w:rsidRPr="002B6688" w:rsidRDefault="00CF46CF" w:rsidP="00CF46CF">
      <w:pPr>
        <w:spacing w:after="0" w:line="240" w:lineRule="auto"/>
        <w:rPr>
          <w:b/>
          <w:bCs/>
        </w:rPr>
      </w:pPr>
      <w:r w:rsidRPr="002B6688">
        <w:rPr>
          <w:b/>
          <w:bCs/>
        </w:rPr>
        <w:t>MARKETING CONCEPTS</w:t>
      </w:r>
    </w:p>
    <w:p w14:paraId="2CC154FE" w14:textId="77777777" w:rsidR="00CF46CF" w:rsidRDefault="00CF46CF" w:rsidP="00CF46CF">
      <w:pPr>
        <w:spacing w:after="0" w:line="240" w:lineRule="auto"/>
      </w:pPr>
      <w:r>
        <w:t xml:space="preserve">To utilise marketing effectively, it’s important to understand come marketing concepts. The below concepts have been informed by the </w:t>
      </w:r>
      <w:r w:rsidRPr="00332D8F">
        <w:rPr>
          <w:i/>
          <w:iCs/>
          <w:u w:val="single"/>
        </w:rPr>
        <w:t>NSW Office of Sport</w:t>
      </w:r>
      <w:r>
        <w:t xml:space="preserve">, which can be accessed here: </w:t>
      </w:r>
      <w:hyperlink r:id="rId11" w:history="1">
        <w:r w:rsidRPr="00787A6D">
          <w:rPr>
            <w:rStyle w:val="Hyperlink"/>
          </w:rPr>
          <w:t>https://sport.nsw.gov.au/clubs/ryc/marketing</w:t>
        </w:r>
      </w:hyperlink>
    </w:p>
    <w:p w14:paraId="0FE671A3" w14:textId="77777777" w:rsidR="00CF46CF" w:rsidRDefault="00CF46CF" w:rsidP="00CF46CF">
      <w:pPr>
        <w:spacing w:after="0" w:line="240" w:lineRule="auto"/>
      </w:pPr>
    </w:p>
    <w:p w14:paraId="16A23A22" w14:textId="77777777" w:rsidR="00CF46CF" w:rsidRPr="00C529B7" w:rsidRDefault="00CF46CF" w:rsidP="00CF46CF">
      <w:pPr>
        <w:spacing w:after="0" w:line="240" w:lineRule="auto"/>
        <w:rPr>
          <w:i/>
          <w:iCs/>
          <w:u w:val="single"/>
        </w:rPr>
      </w:pPr>
      <w:r w:rsidRPr="00C529B7">
        <w:rPr>
          <w:i/>
          <w:iCs/>
          <w:u w:val="single"/>
        </w:rPr>
        <w:t>Target Marketing</w:t>
      </w:r>
    </w:p>
    <w:p w14:paraId="689CDB81" w14:textId="77777777" w:rsidR="00CF46CF" w:rsidRDefault="00CF46CF" w:rsidP="00CF46CF">
      <w:pPr>
        <w:spacing w:after="0" w:line="240" w:lineRule="auto"/>
      </w:pPr>
      <w:r>
        <w:t>Target marketing is an efficient, cost-effective activity that focuses on groups of people who are most likely to become a member. Unlike mass marketing, target marketing doesn’t assume everyone is alike or wants the same thing. Target markets are made up of groups of people with common characteristics, such as address, age group, sex, occupation, education and interests. By continuing to refine your target market using specific or multiple characteristics, you can further focus your marketing activities.</w:t>
      </w:r>
    </w:p>
    <w:p w14:paraId="649DC3B2" w14:textId="2CE02F1F" w:rsidR="00CF46CF" w:rsidRDefault="00CF46CF" w:rsidP="00CF46CF">
      <w:pPr>
        <w:spacing w:after="0" w:line="240" w:lineRule="auto"/>
      </w:pPr>
    </w:p>
    <w:p w14:paraId="2F7C74A8" w14:textId="549413F1" w:rsidR="00CF46CF" w:rsidRDefault="00CF46CF" w:rsidP="00CF46CF">
      <w:pPr>
        <w:spacing w:after="0" w:line="240" w:lineRule="auto"/>
      </w:pPr>
    </w:p>
    <w:p w14:paraId="4FCDE642" w14:textId="2907466C" w:rsidR="00CF46CF" w:rsidRDefault="00CF46CF" w:rsidP="00CF46CF">
      <w:pPr>
        <w:spacing w:after="0" w:line="240" w:lineRule="auto"/>
      </w:pPr>
    </w:p>
    <w:p w14:paraId="17256BE9" w14:textId="11A998D9" w:rsidR="00CF46CF" w:rsidRDefault="00CF46CF" w:rsidP="00CF46CF">
      <w:pPr>
        <w:spacing w:after="0" w:line="240" w:lineRule="auto"/>
      </w:pPr>
    </w:p>
    <w:p w14:paraId="32597016" w14:textId="2C2DB8C3" w:rsidR="00CF46CF" w:rsidRDefault="00CF46CF" w:rsidP="00CF46CF">
      <w:pPr>
        <w:spacing w:after="0" w:line="240" w:lineRule="auto"/>
      </w:pPr>
    </w:p>
    <w:p w14:paraId="7115D03A" w14:textId="6CE23488" w:rsidR="00CF46CF" w:rsidRDefault="00CF46CF" w:rsidP="00CF46CF">
      <w:pPr>
        <w:spacing w:after="0" w:line="240" w:lineRule="auto"/>
      </w:pPr>
    </w:p>
    <w:p w14:paraId="3D06422A" w14:textId="3425095E" w:rsidR="00CF46CF" w:rsidRDefault="00CF46CF" w:rsidP="00CF46CF">
      <w:pPr>
        <w:spacing w:after="0" w:line="240" w:lineRule="auto"/>
      </w:pPr>
    </w:p>
    <w:p w14:paraId="0BE53943" w14:textId="77777777" w:rsidR="00CF46CF" w:rsidRDefault="00CF46CF" w:rsidP="00CF46CF">
      <w:pPr>
        <w:spacing w:after="0" w:line="240" w:lineRule="auto"/>
      </w:pPr>
    </w:p>
    <w:p w14:paraId="22E0CC97" w14:textId="77777777" w:rsidR="00B44D08" w:rsidRDefault="00B44D08" w:rsidP="00CF46CF">
      <w:pPr>
        <w:spacing w:after="0" w:line="240" w:lineRule="auto"/>
        <w:rPr>
          <w:rFonts w:cs="Arial"/>
        </w:rPr>
      </w:pPr>
    </w:p>
    <w:p w14:paraId="136969B8" w14:textId="4F419AE9" w:rsidR="00CF46CF" w:rsidRPr="00CF46CF" w:rsidRDefault="00CF46CF" w:rsidP="00CF46CF">
      <w:pPr>
        <w:spacing w:after="0" w:line="240" w:lineRule="auto"/>
        <w:rPr>
          <w:rFonts w:cs="Arial"/>
        </w:rPr>
      </w:pPr>
      <w:r w:rsidRPr="00CF46CF">
        <w:rPr>
          <w:rFonts w:cs="Arial"/>
        </w:rPr>
        <w:t>When selecting your target market, consider:</w:t>
      </w:r>
    </w:p>
    <w:p w14:paraId="4E097A74" w14:textId="77777777" w:rsidR="00CF46CF" w:rsidRPr="00CF46CF" w:rsidRDefault="00CF46CF" w:rsidP="00CF46CF">
      <w:pPr>
        <w:pStyle w:val="ListParagraph"/>
        <w:numPr>
          <w:ilvl w:val="0"/>
          <w:numId w:val="4"/>
        </w:numPr>
        <w:spacing w:after="0" w:line="240" w:lineRule="auto"/>
        <w:rPr>
          <w:rFonts w:ascii="Arial" w:hAnsi="Arial" w:cs="Arial"/>
        </w:rPr>
      </w:pPr>
      <w:r w:rsidRPr="00CF46CF">
        <w:rPr>
          <w:rFonts w:ascii="Arial" w:hAnsi="Arial" w:cs="Arial"/>
        </w:rPr>
        <w:t>Market research builds a profile of existing and potential members and market segment</w:t>
      </w:r>
    </w:p>
    <w:p w14:paraId="5CABA056" w14:textId="77777777" w:rsidR="00CF46CF" w:rsidRPr="00CF46CF" w:rsidRDefault="00CF46CF" w:rsidP="00CF46CF">
      <w:pPr>
        <w:pStyle w:val="ListParagraph"/>
        <w:numPr>
          <w:ilvl w:val="0"/>
          <w:numId w:val="4"/>
        </w:numPr>
        <w:spacing w:after="0" w:line="240" w:lineRule="auto"/>
        <w:rPr>
          <w:rFonts w:ascii="Arial" w:hAnsi="Arial" w:cs="Arial"/>
        </w:rPr>
      </w:pPr>
      <w:r w:rsidRPr="00CF46CF">
        <w:rPr>
          <w:rFonts w:ascii="Arial" w:hAnsi="Arial" w:cs="Arial"/>
        </w:rPr>
        <w:t>Club objectives and business strategies often set out target markets</w:t>
      </w:r>
    </w:p>
    <w:p w14:paraId="3F32E82C" w14:textId="77777777" w:rsidR="00CF46CF" w:rsidRPr="00CF46CF" w:rsidRDefault="00CF46CF" w:rsidP="00CF46CF">
      <w:pPr>
        <w:pStyle w:val="ListParagraph"/>
        <w:numPr>
          <w:ilvl w:val="0"/>
          <w:numId w:val="4"/>
        </w:numPr>
        <w:spacing w:after="0" w:line="240" w:lineRule="auto"/>
        <w:rPr>
          <w:rFonts w:ascii="Arial" w:hAnsi="Arial" w:cs="Arial"/>
        </w:rPr>
      </w:pPr>
      <w:r w:rsidRPr="00CF46CF">
        <w:rPr>
          <w:rFonts w:ascii="Arial" w:hAnsi="Arial" w:cs="Arial"/>
        </w:rPr>
        <w:t>Your club constitution may define membership classes.</w:t>
      </w:r>
    </w:p>
    <w:p w14:paraId="1F01AD2A" w14:textId="77777777" w:rsidR="00CF46CF" w:rsidRPr="00CF46CF" w:rsidRDefault="00CF46CF" w:rsidP="00CF46CF">
      <w:pPr>
        <w:spacing w:after="0" w:line="240" w:lineRule="auto"/>
        <w:rPr>
          <w:rFonts w:cs="Arial"/>
          <w:i/>
          <w:iCs/>
          <w:u w:val="single"/>
        </w:rPr>
      </w:pPr>
    </w:p>
    <w:p w14:paraId="1E5CDB2F" w14:textId="77777777" w:rsidR="00CF46CF" w:rsidRPr="00CF46CF" w:rsidRDefault="00CF46CF" w:rsidP="00CF46CF">
      <w:pPr>
        <w:spacing w:after="0" w:line="240" w:lineRule="auto"/>
        <w:rPr>
          <w:rFonts w:cs="Arial"/>
          <w:i/>
          <w:iCs/>
          <w:u w:val="single"/>
        </w:rPr>
      </w:pPr>
      <w:r w:rsidRPr="00CF46CF">
        <w:rPr>
          <w:rFonts w:cs="Arial"/>
          <w:i/>
          <w:iCs/>
          <w:u w:val="single"/>
        </w:rPr>
        <w:t>Competitors and Marketing Position</w:t>
      </w:r>
    </w:p>
    <w:p w14:paraId="6B515304" w14:textId="77777777" w:rsidR="00CF46CF" w:rsidRPr="00CF46CF" w:rsidRDefault="00CF46CF" w:rsidP="00CF46CF">
      <w:pPr>
        <w:spacing w:after="0" w:line="240" w:lineRule="auto"/>
        <w:rPr>
          <w:rFonts w:cs="Arial"/>
        </w:rPr>
      </w:pPr>
      <w:r w:rsidRPr="00CF46CF">
        <w:rPr>
          <w:rFonts w:cs="Arial"/>
        </w:rPr>
        <w:t xml:space="preserve">What sets your club apart from other clubs is your competitive advantage. It creates value for your club and is an important point of difference when targeting members, spectators and sponsors. </w:t>
      </w:r>
    </w:p>
    <w:p w14:paraId="29EAC275" w14:textId="77777777" w:rsidR="00CF46CF" w:rsidRPr="00CF46CF" w:rsidRDefault="00CF46CF" w:rsidP="00CF46CF">
      <w:pPr>
        <w:spacing w:after="0" w:line="240" w:lineRule="auto"/>
        <w:rPr>
          <w:rFonts w:cs="Arial"/>
        </w:rPr>
      </w:pPr>
    </w:p>
    <w:p w14:paraId="2E32BBAD" w14:textId="77777777" w:rsidR="00CF46CF" w:rsidRPr="00CF46CF" w:rsidRDefault="00CF46CF" w:rsidP="00CF46CF">
      <w:pPr>
        <w:spacing w:after="0" w:line="240" w:lineRule="auto"/>
        <w:rPr>
          <w:rFonts w:cs="Arial"/>
        </w:rPr>
      </w:pPr>
      <w:r w:rsidRPr="00CF46CF">
        <w:rPr>
          <w:rFonts w:cs="Arial"/>
        </w:rPr>
        <w:t>To help position your club, these questions can help:</w:t>
      </w:r>
    </w:p>
    <w:p w14:paraId="6B56A606"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How does your club compare to other organisations?</w:t>
      </w:r>
    </w:p>
    <w:p w14:paraId="762C2DA3"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What makes your club different from other clubs?</w:t>
      </w:r>
    </w:p>
    <w:p w14:paraId="17DFB0FE"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What are parents looking for in an activity?</w:t>
      </w:r>
    </w:p>
    <w:p w14:paraId="7B95AD9A"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What do participants want in an event?</w:t>
      </w:r>
    </w:p>
    <w:p w14:paraId="3831E907"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What would a potential sponsor look for?</w:t>
      </w:r>
    </w:p>
    <w:p w14:paraId="6DC58396" w14:textId="77777777" w:rsidR="00CF46CF" w:rsidRPr="00CF46CF" w:rsidRDefault="00CF46CF" w:rsidP="00CF46CF">
      <w:pPr>
        <w:pStyle w:val="ListParagraph"/>
        <w:numPr>
          <w:ilvl w:val="0"/>
          <w:numId w:val="3"/>
        </w:numPr>
        <w:spacing w:after="0" w:line="240" w:lineRule="auto"/>
        <w:rPr>
          <w:rFonts w:ascii="Arial" w:hAnsi="Arial" w:cs="Arial"/>
        </w:rPr>
      </w:pPr>
      <w:r w:rsidRPr="00CF46CF">
        <w:rPr>
          <w:rFonts w:ascii="Arial" w:hAnsi="Arial" w:cs="Arial"/>
        </w:rPr>
        <w:t>Does your sport have the right image to recruit new members?</w:t>
      </w:r>
    </w:p>
    <w:p w14:paraId="4D560DB9" w14:textId="77777777" w:rsidR="00CF46CF" w:rsidRPr="00CF46CF" w:rsidRDefault="00CF46CF" w:rsidP="00CF46CF">
      <w:pPr>
        <w:spacing w:after="0" w:line="240" w:lineRule="auto"/>
        <w:rPr>
          <w:rFonts w:cs="Arial"/>
        </w:rPr>
      </w:pPr>
    </w:p>
    <w:p w14:paraId="79595256" w14:textId="77777777" w:rsidR="00CF46CF" w:rsidRPr="00CF46CF" w:rsidRDefault="00CF46CF" w:rsidP="00CF46CF">
      <w:pPr>
        <w:spacing w:after="0" w:line="240" w:lineRule="auto"/>
        <w:rPr>
          <w:rFonts w:cs="Arial"/>
          <w:i/>
          <w:iCs/>
          <w:u w:val="single"/>
        </w:rPr>
      </w:pPr>
      <w:r w:rsidRPr="00CF46CF">
        <w:rPr>
          <w:rFonts w:cs="Arial"/>
          <w:i/>
          <w:iCs/>
          <w:u w:val="single"/>
        </w:rPr>
        <w:t>The 5 Ps of Marketing</w:t>
      </w:r>
    </w:p>
    <w:p w14:paraId="72B8AF2A" w14:textId="77777777" w:rsidR="00CF46CF" w:rsidRPr="00CF46CF" w:rsidRDefault="00CF46CF" w:rsidP="00CF46CF">
      <w:pPr>
        <w:spacing w:after="0" w:line="240" w:lineRule="auto"/>
        <w:rPr>
          <w:rFonts w:cs="Arial"/>
        </w:rPr>
      </w:pPr>
      <w:r w:rsidRPr="00CF46CF">
        <w:rPr>
          <w:rFonts w:cs="Arial"/>
        </w:rPr>
        <w:t>Identifying your target market, what your club offers, and your market positioning are all factors that determine your club’s marketing mix. This mix is generally made up of a combination of elements known as the 5 Ps:</w:t>
      </w:r>
    </w:p>
    <w:p w14:paraId="3224DD43" w14:textId="77777777" w:rsidR="00CF46CF" w:rsidRPr="00CF46CF" w:rsidRDefault="00CF46CF" w:rsidP="00CF46CF">
      <w:pPr>
        <w:spacing w:after="0" w:line="240" w:lineRule="auto"/>
        <w:rPr>
          <w:rFonts w:cs="Arial"/>
        </w:rPr>
      </w:pPr>
    </w:p>
    <w:p w14:paraId="4B4928AF"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Product: Your sport, the club, the competitions, stalls or other activities on offer.</w:t>
      </w:r>
    </w:p>
    <w:p w14:paraId="50AA9724"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People: Customers or people using your service or products, including employees, volunteers and members</w:t>
      </w:r>
    </w:p>
    <w:p w14:paraId="3B752A8D"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Price: Including membership fees and structure, discounts and cost of member’s time.</w:t>
      </w:r>
    </w:p>
    <w:p w14:paraId="18EE4156"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Promotion: Activity to make customers aware of your product, including advertising, publicity, sponsorship, brochures, posters or cold calling.</w:t>
      </w:r>
    </w:p>
    <w:p w14:paraId="074D391E" w14:textId="77777777" w:rsidR="00CF46CF" w:rsidRPr="00CF46CF" w:rsidRDefault="00CF46CF" w:rsidP="00CF46CF">
      <w:pPr>
        <w:pStyle w:val="ListParagraph"/>
        <w:numPr>
          <w:ilvl w:val="0"/>
          <w:numId w:val="5"/>
        </w:numPr>
        <w:spacing w:after="0" w:line="240" w:lineRule="auto"/>
        <w:rPr>
          <w:rFonts w:ascii="Arial" w:hAnsi="Arial" w:cs="Arial"/>
        </w:rPr>
      </w:pPr>
      <w:r w:rsidRPr="00CF46CF">
        <w:rPr>
          <w:rFonts w:ascii="Arial" w:hAnsi="Arial" w:cs="Arial"/>
        </w:rPr>
        <w:t>Place: Where your product is and includes where you train, compete (home and away) and other facilities on offer</w:t>
      </w:r>
    </w:p>
    <w:p w14:paraId="3894E234" w14:textId="77777777" w:rsidR="00CF46CF" w:rsidRDefault="00CF46CF" w:rsidP="00CF46CF">
      <w:pPr>
        <w:pStyle w:val="ListParagraph"/>
        <w:spacing w:after="0" w:line="240" w:lineRule="auto"/>
      </w:pPr>
    </w:p>
    <w:p w14:paraId="42B6C878" w14:textId="77777777" w:rsidR="00CF46CF" w:rsidRDefault="00CF46CF" w:rsidP="00CF46CF">
      <w:pPr>
        <w:spacing w:after="0" w:line="240" w:lineRule="auto"/>
        <w:rPr>
          <w:b/>
          <w:bCs/>
        </w:rPr>
      </w:pPr>
      <w:r w:rsidRPr="005C5340">
        <w:rPr>
          <w:b/>
          <w:bCs/>
        </w:rPr>
        <w:t>BENEFITS OF MARKETING</w:t>
      </w:r>
    </w:p>
    <w:p w14:paraId="79358CCA" w14:textId="77777777" w:rsidR="00CF46CF" w:rsidRPr="00CF46CF" w:rsidRDefault="00CF46CF" w:rsidP="00CF46CF">
      <w:pPr>
        <w:spacing w:after="0" w:line="240" w:lineRule="auto"/>
        <w:rPr>
          <w:rFonts w:cs="Arial"/>
        </w:rPr>
      </w:pPr>
      <w:r w:rsidRPr="00CF46CF">
        <w:rPr>
          <w:rFonts w:cs="Arial"/>
        </w:rPr>
        <w:t>Effective and well-planned marketing of your sports club can have several benefits. These include:</w:t>
      </w:r>
    </w:p>
    <w:p w14:paraId="1667227D" w14:textId="77777777" w:rsidR="00CF46CF" w:rsidRPr="00CF46CF" w:rsidRDefault="00CF46CF" w:rsidP="00CF46CF">
      <w:pPr>
        <w:pStyle w:val="ListParagraph"/>
        <w:numPr>
          <w:ilvl w:val="0"/>
          <w:numId w:val="2"/>
        </w:numPr>
        <w:spacing w:after="0" w:line="240" w:lineRule="auto"/>
        <w:rPr>
          <w:rFonts w:ascii="Arial" w:hAnsi="Arial" w:cs="Arial"/>
        </w:rPr>
      </w:pPr>
      <w:r w:rsidRPr="00CF46CF">
        <w:rPr>
          <w:rFonts w:ascii="Arial" w:hAnsi="Arial" w:cs="Arial"/>
        </w:rPr>
        <w:t>Increase sales and drive membership,</w:t>
      </w:r>
    </w:p>
    <w:p w14:paraId="0DA2C7B1" w14:textId="77777777" w:rsidR="00CF46CF" w:rsidRPr="00CF46CF" w:rsidRDefault="00CF46CF" w:rsidP="00CF46CF">
      <w:pPr>
        <w:pStyle w:val="ListParagraph"/>
        <w:numPr>
          <w:ilvl w:val="0"/>
          <w:numId w:val="2"/>
        </w:numPr>
        <w:spacing w:after="0" w:line="240" w:lineRule="auto"/>
        <w:rPr>
          <w:rFonts w:ascii="Arial" w:hAnsi="Arial" w:cs="Arial"/>
        </w:rPr>
      </w:pPr>
      <w:r w:rsidRPr="00CF46CF">
        <w:rPr>
          <w:rFonts w:ascii="Arial" w:hAnsi="Arial" w:cs="Arial"/>
        </w:rPr>
        <w:t>Enhance image and reputation,</w:t>
      </w:r>
    </w:p>
    <w:p w14:paraId="38D38035" w14:textId="77777777" w:rsidR="00CF46CF" w:rsidRPr="00CF46CF" w:rsidRDefault="00CF46CF" w:rsidP="00CF46CF">
      <w:pPr>
        <w:pStyle w:val="ListParagraph"/>
        <w:numPr>
          <w:ilvl w:val="0"/>
          <w:numId w:val="2"/>
        </w:numPr>
        <w:spacing w:after="0" w:line="240" w:lineRule="auto"/>
        <w:rPr>
          <w:rFonts w:ascii="Arial" w:hAnsi="Arial" w:cs="Arial"/>
        </w:rPr>
      </w:pPr>
      <w:r w:rsidRPr="00CF46CF">
        <w:rPr>
          <w:rFonts w:ascii="Arial" w:hAnsi="Arial" w:cs="Arial"/>
        </w:rPr>
        <w:t>Create value for money,</w:t>
      </w:r>
    </w:p>
    <w:p w14:paraId="24EA3FDB" w14:textId="77777777" w:rsidR="00CF46CF" w:rsidRPr="00CF46CF" w:rsidRDefault="00CF46CF" w:rsidP="00CF46CF">
      <w:pPr>
        <w:pStyle w:val="ListParagraph"/>
        <w:numPr>
          <w:ilvl w:val="0"/>
          <w:numId w:val="2"/>
        </w:numPr>
        <w:spacing w:after="0" w:line="240" w:lineRule="auto"/>
        <w:rPr>
          <w:rFonts w:ascii="Arial" w:hAnsi="Arial" w:cs="Arial"/>
        </w:rPr>
      </w:pPr>
      <w:r w:rsidRPr="00CF46CF">
        <w:rPr>
          <w:rFonts w:ascii="Arial" w:hAnsi="Arial" w:cs="Arial"/>
        </w:rPr>
        <w:t>Create new markets, sponsorship opportunities and long-term alliances,</w:t>
      </w:r>
    </w:p>
    <w:p w14:paraId="41FFDD7A" w14:textId="1FCF634F" w:rsidR="00CF46CF" w:rsidRPr="00481449" w:rsidRDefault="00CF46CF" w:rsidP="00481449">
      <w:pPr>
        <w:pStyle w:val="ListParagraph"/>
        <w:numPr>
          <w:ilvl w:val="0"/>
          <w:numId w:val="2"/>
        </w:numPr>
        <w:spacing w:after="0" w:line="240" w:lineRule="auto"/>
        <w:rPr>
          <w:rFonts w:ascii="Arial" w:hAnsi="Arial" w:cs="Arial"/>
        </w:rPr>
      </w:pPr>
      <w:r w:rsidRPr="00CF46CF">
        <w:rPr>
          <w:rFonts w:ascii="Arial" w:hAnsi="Arial" w:cs="Arial"/>
        </w:rPr>
        <w:t>Raise awareness and credibility in the community.</w:t>
      </w:r>
    </w:p>
    <w:p w14:paraId="0B59C208" w14:textId="77777777" w:rsidR="00481449" w:rsidRDefault="00481449" w:rsidP="004A79D5">
      <w:pPr>
        <w:pStyle w:val="Heading1"/>
      </w:pPr>
    </w:p>
    <w:p w14:paraId="6A306A95" w14:textId="77777777" w:rsidR="00481449" w:rsidRDefault="00481449" w:rsidP="004A79D5">
      <w:pPr>
        <w:pStyle w:val="Heading1"/>
      </w:pPr>
    </w:p>
    <w:p w14:paraId="339CEDAA" w14:textId="0D755AFE" w:rsidR="004A79D5" w:rsidRPr="00B44D08" w:rsidRDefault="00481449" w:rsidP="004A79D5">
      <w:pPr>
        <w:pStyle w:val="Heading1"/>
        <w:rPr>
          <w:sz w:val="24"/>
          <w:szCs w:val="18"/>
        </w:rPr>
      </w:pPr>
      <w:r w:rsidRPr="00B44D08">
        <w:rPr>
          <w:sz w:val="24"/>
          <w:szCs w:val="18"/>
        </w:rPr>
        <w:t>BRANDING</w:t>
      </w:r>
    </w:p>
    <w:p w14:paraId="542DB835" w14:textId="77777777" w:rsidR="00B44D08" w:rsidRPr="00B44D08" w:rsidRDefault="00B44D08" w:rsidP="00B44D08">
      <w:pPr>
        <w:spacing w:after="0" w:line="240" w:lineRule="auto"/>
        <w:rPr>
          <w:rFonts w:cs="Arial"/>
        </w:rPr>
      </w:pPr>
      <w:r w:rsidRPr="00B44D08">
        <w:rPr>
          <w:rFonts w:cs="Arial"/>
        </w:rPr>
        <w:t>Whilst this module doesn’t cover the full scope of all marketing mechanisms, it is important to briefly cover the concept of branding. Branding is a name, term, design, symbol or any other feature that identifies a sporting club’s goods or services as distinct from those of other sporting clubs. Tips for creating your club brand – so you can successfully and consistently market your sport – are listed below.</w:t>
      </w:r>
    </w:p>
    <w:p w14:paraId="7900A4BD"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Know your club’s values? Your club’s values or ‘personality’ are the things that will attract people (or put them off) joining your club. A sports club could include values such as fun, inclusive, driven etc. These values need to be expressed in everything your club does, from writing letters to how a coach interacts with his/her team.</w:t>
      </w:r>
    </w:p>
    <w:p w14:paraId="28BCDE8C"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Understand what are your clubs unique selling points (or what your club does better or differently to others)? Ask questions like; what the club do well, what is the club known for etc.</w:t>
      </w:r>
    </w:p>
    <w:p w14:paraId="70B26C4F"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Identify what sort of people do you want joining your club? Think about the people who live in your local area. Is there many a certain age group or are there are lot of young families? Do you want to increase the number of junior or senior teams?</w:t>
      </w:r>
    </w:p>
    <w:p w14:paraId="07F20F89"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 xml:space="preserve">Be clear about what key message do you want to include in your promotional material? What is the one thing you want to get across to the public? What aspect of your club do you feel is particularly strong? </w:t>
      </w:r>
    </w:p>
    <w:p w14:paraId="6C4A9F8F"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Make sure your membership fees are realistic and competitive – and if not, be clear why (what more do people joining your club get for paying more)? Can people realistically afford your membership? Is this proving a barrier for some people joining your club? Are you competitive with clubs who offer a similar service?</w:t>
      </w:r>
    </w:p>
    <w:p w14:paraId="05D811E9"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Understand what you want to achieve from marketing. Outline the specific goals that you want to achieve from marketing.</w:t>
      </w:r>
    </w:p>
    <w:p w14:paraId="4D33CCEB" w14:textId="77777777" w:rsidR="00B44D08" w:rsidRPr="00B44D08" w:rsidRDefault="00B44D08" w:rsidP="00B44D08">
      <w:pPr>
        <w:pStyle w:val="ListParagraph"/>
        <w:numPr>
          <w:ilvl w:val="0"/>
          <w:numId w:val="6"/>
        </w:numPr>
        <w:spacing w:after="0" w:line="240" w:lineRule="auto"/>
        <w:rPr>
          <w:rFonts w:ascii="Arial" w:hAnsi="Arial" w:cs="Arial"/>
        </w:rPr>
      </w:pPr>
      <w:r w:rsidRPr="00B44D08">
        <w:rPr>
          <w:rFonts w:ascii="Arial" w:hAnsi="Arial" w:cs="Arial"/>
        </w:rPr>
        <w:t xml:space="preserve">Be consistent with your club’s look and feel. If your club colours are blue and red, don’t use the colour green in a flyer. </w:t>
      </w:r>
    </w:p>
    <w:p w14:paraId="589A48E8" w14:textId="3D9FD96A" w:rsidR="004A79D5" w:rsidRPr="00B44D08" w:rsidRDefault="00B44D08" w:rsidP="004A79D5">
      <w:pPr>
        <w:pStyle w:val="Heading1"/>
        <w:rPr>
          <w:sz w:val="26"/>
          <w:szCs w:val="20"/>
        </w:rPr>
      </w:pPr>
      <w:r w:rsidRPr="00B44D08">
        <w:rPr>
          <w:sz w:val="26"/>
          <w:szCs w:val="20"/>
        </w:rPr>
        <w:t>MARKETING PLANS</w:t>
      </w:r>
    </w:p>
    <w:p w14:paraId="5342D979" w14:textId="77777777" w:rsidR="00F31E72" w:rsidRPr="00F31E72" w:rsidRDefault="00F31E72" w:rsidP="00F31E72">
      <w:pPr>
        <w:spacing w:after="0" w:line="240" w:lineRule="auto"/>
        <w:rPr>
          <w:rFonts w:cs="Arial"/>
        </w:rPr>
      </w:pPr>
      <w:r w:rsidRPr="00F31E72">
        <w:rPr>
          <w:rFonts w:cs="Arial"/>
        </w:rPr>
        <w:t>A marketing plan sets out your club’s marketing strategy and activities. It links with your club’s business plan, which sets the overall direction for your organisation. There are two types of marketing plans:</w:t>
      </w:r>
    </w:p>
    <w:p w14:paraId="469DDCEF" w14:textId="77777777" w:rsidR="00F31E72" w:rsidRPr="00F31E72" w:rsidRDefault="00F31E72" w:rsidP="00F31E72">
      <w:pPr>
        <w:pStyle w:val="ListParagraph"/>
        <w:numPr>
          <w:ilvl w:val="0"/>
          <w:numId w:val="7"/>
        </w:numPr>
        <w:spacing w:after="0" w:line="240" w:lineRule="auto"/>
        <w:rPr>
          <w:rFonts w:ascii="Arial" w:hAnsi="Arial" w:cs="Arial"/>
        </w:rPr>
      </w:pPr>
      <w:r w:rsidRPr="00F31E72">
        <w:rPr>
          <w:rFonts w:ascii="Arial" w:hAnsi="Arial" w:cs="Arial"/>
        </w:rPr>
        <w:t>Strategic: A three to five-year plan based on your business plan and used to develop ongoing programs and approach sponsors for large investments or commitments longer than one season or event</w:t>
      </w:r>
    </w:p>
    <w:p w14:paraId="31319ED5" w14:textId="77777777" w:rsidR="00F31E72" w:rsidRPr="00F31E72" w:rsidRDefault="00F31E72" w:rsidP="00F31E72">
      <w:pPr>
        <w:pStyle w:val="ListParagraph"/>
        <w:numPr>
          <w:ilvl w:val="0"/>
          <w:numId w:val="7"/>
        </w:numPr>
        <w:spacing w:after="0" w:line="240" w:lineRule="auto"/>
        <w:rPr>
          <w:rFonts w:ascii="Arial" w:hAnsi="Arial" w:cs="Arial"/>
        </w:rPr>
      </w:pPr>
      <w:r w:rsidRPr="00F31E72">
        <w:rPr>
          <w:rFonts w:ascii="Arial" w:hAnsi="Arial" w:cs="Arial"/>
        </w:rPr>
        <w:t>Tactical: An offshoot of your strategic marketing plan and based on short term action plans, like ways to increase the number of club members this season</w:t>
      </w:r>
    </w:p>
    <w:p w14:paraId="57A71B55" w14:textId="77777777" w:rsidR="00F31E72" w:rsidRPr="00F31E72" w:rsidRDefault="00F31E72" w:rsidP="00F31E72">
      <w:pPr>
        <w:spacing w:after="0" w:line="240" w:lineRule="auto"/>
        <w:rPr>
          <w:rFonts w:cs="Arial"/>
        </w:rPr>
      </w:pPr>
    </w:p>
    <w:p w14:paraId="40D0706F" w14:textId="77777777" w:rsidR="00F31E72" w:rsidRPr="00F31E72" w:rsidRDefault="00F31E72" w:rsidP="00F31E72">
      <w:pPr>
        <w:spacing w:after="0" w:line="240" w:lineRule="auto"/>
        <w:rPr>
          <w:rFonts w:cs="Arial"/>
        </w:rPr>
      </w:pPr>
      <w:r w:rsidRPr="00F31E72">
        <w:rPr>
          <w:rFonts w:cs="Arial"/>
        </w:rPr>
        <w:t>Ideally, each club has both a strategic (long-term) marketing plan, as well as a year-on-year tactical marketing plan. This enables your sporting club to have a clear direction of where you need to go, whilst also be flexible and adaptive to the changing needs of your members, sponsors, volunteers, coaches and the broader sporting community.</w:t>
      </w:r>
    </w:p>
    <w:p w14:paraId="17762306" w14:textId="261CF124" w:rsidR="00F31E72" w:rsidRDefault="00F31E72" w:rsidP="00F31E72">
      <w:pPr>
        <w:spacing w:after="0" w:line="240" w:lineRule="auto"/>
        <w:rPr>
          <w:rFonts w:cs="Arial"/>
        </w:rPr>
      </w:pPr>
    </w:p>
    <w:p w14:paraId="3F5BBD75" w14:textId="3D800101" w:rsidR="00F31E72" w:rsidRDefault="00F31E72" w:rsidP="00F31E72">
      <w:pPr>
        <w:spacing w:after="0" w:line="240" w:lineRule="auto"/>
        <w:rPr>
          <w:rFonts w:cs="Arial"/>
        </w:rPr>
      </w:pPr>
    </w:p>
    <w:p w14:paraId="72B3527C" w14:textId="6470580E" w:rsidR="00F31E72" w:rsidRDefault="00F31E72" w:rsidP="00F31E72">
      <w:pPr>
        <w:spacing w:after="0" w:line="240" w:lineRule="auto"/>
        <w:rPr>
          <w:rFonts w:cs="Arial"/>
        </w:rPr>
      </w:pPr>
    </w:p>
    <w:p w14:paraId="44EEF869" w14:textId="1EBCC07E" w:rsidR="00F31E72" w:rsidRDefault="00F31E72" w:rsidP="00F31E72">
      <w:pPr>
        <w:spacing w:after="0" w:line="240" w:lineRule="auto"/>
        <w:rPr>
          <w:rFonts w:cs="Arial"/>
        </w:rPr>
      </w:pPr>
    </w:p>
    <w:p w14:paraId="4A316E46" w14:textId="65605EBA" w:rsidR="00F31E72" w:rsidRDefault="00F31E72" w:rsidP="00F31E72">
      <w:pPr>
        <w:spacing w:after="0" w:line="240" w:lineRule="auto"/>
        <w:rPr>
          <w:rFonts w:cs="Arial"/>
        </w:rPr>
      </w:pPr>
    </w:p>
    <w:p w14:paraId="3D1EE39B" w14:textId="650E8992" w:rsidR="00F31E72" w:rsidRDefault="00F31E72" w:rsidP="00F31E72">
      <w:pPr>
        <w:spacing w:after="0" w:line="240" w:lineRule="auto"/>
        <w:rPr>
          <w:rFonts w:cs="Arial"/>
        </w:rPr>
      </w:pPr>
    </w:p>
    <w:p w14:paraId="79C0A530" w14:textId="6E8E2C01" w:rsidR="00F31E72" w:rsidRDefault="00F31E72" w:rsidP="00F31E72">
      <w:pPr>
        <w:spacing w:after="0" w:line="240" w:lineRule="auto"/>
        <w:rPr>
          <w:rFonts w:cs="Arial"/>
        </w:rPr>
      </w:pPr>
    </w:p>
    <w:p w14:paraId="5F3B0F15" w14:textId="77BE880B" w:rsidR="00F31E72" w:rsidRDefault="00F31E72" w:rsidP="00F31E72">
      <w:pPr>
        <w:spacing w:after="0" w:line="240" w:lineRule="auto"/>
        <w:rPr>
          <w:rFonts w:cs="Arial"/>
        </w:rPr>
      </w:pPr>
    </w:p>
    <w:p w14:paraId="63761205" w14:textId="77777777" w:rsidR="00F31E72" w:rsidRPr="00F31E72" w:rsidRDefault="00F31E72" w:rsidP="00F31E72">
      <w:pPr>
        <w:spacing w:after="0" w:line="240" w:lineRule="auto"/>
        <w:rPr>
          <w:rFonts w:cs="Arial"/>
        </w:rPr>
      </w:pPr>
    </w:p>
    <w:p w14:paraId="2A2A68B6" w14:textId="77777777" w:rsidR="00F31E72" w:rsidRPr="00F31E72" w:rsidRDefault="00F31E72" w:rsidP="00F31E72">
      <w:pPr>
        <w:spacing w:after="0" w:line="240" w:lineRule="auto"/>
        <w:rPr>
          <w:rFonts w:cs="Arial"/>
        </w:rPr>
      </w:pPr>
      <w:r w:rsidRPr="00F31E72">
        <w:rPr>
          <w:rFonts w:cs="Arial"/>
        </w:rPr>
        <w:t>Before you write a marketing plan, make sure you have done the below actions:</w:t>
      </w:r>
    </w:p>
    <w:p w14:paraId="37FFC531"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Ensure you are listed in local directories including online</w:t>
      </w:r>
    </w:p>
    <w:p w14:paraId="6A3CAFAE"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Make sure you have clear and relatable club values</w:t>
      </w:r>
    </w:p>
    <w:p w14:paraId="352C9FF8"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Know your club’s unique selling points</w:t>
      </w:r>
    </w:p>
    <w:p w14:paraId="0C01CD4E"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Identify who you want to join your club (your target demographic)</w:t>
      </w:r>
    </w:p>
    <w:p w14:paraId="3C2DE581"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Identify the barriers to people joining your club</w:t>
      </w:r>
    </w:p>
    <w:p w14:paraId="47CA5A3B" w14:textId="77777777" w:rsidR="00F31E72" w:rsidRPr="00F31E72" w:rsidRDefault="00F31E72" w:rsidP="00F31E72">
      <w:pPr>
        <w:pStyle w:val="ListParagraph"/>
        <w:numPr>
          <w:ilvl w:val="0"/>
          <w:numId w:val="8"/>
        </w:numPr>
        <w:spacing w:after="0" w:line="240" w:lineRule="auto"/>
        <w:rPr>
          <w:rFonts w:ascii="Arial" w:hAnsi="Arial" w:cs="Arial"/>
        </w:rPr>
      </w:pPr>
      <w:r w:rsidRPr="00F31E72">
        <w:rPr>
          <w:rFonts w:ascii="Arial" w:hAnsi="Arial" w:cs="Arial"/>
        </w:rPr>
        <w:t>Be clear about the message you want to market</w:t>
      </w:r>
    </w:p>
    <w:p w14:paraId="3C954B03" w14:textId="0908B43F" w:rsidR="004A79D5" w:rsidRPr="00365BB9" w:rsidRDefault="00365BB9" w:rsidP="004A79D5">
      <w:pPr>
        <w:pStyle w:val="Heading1"/>
        <w:rPr>
          <w:sz w:val="24"/>
          <w:szCs w:val="18"/>
        </w:rPr>
      </w:pPr>
      <w:r w:rsidRPr="00365BB9">
        <w:rPr>
          <w:sz w:val="24"/>
          <w:szCs w:val="18"/>
        </w:rPr>
        <w:t>MARKETING PLAN</w:t>
      </w:r>
    </w:p>
    <w:p w14:paraId="31F69656" w14:textId="77777777" w:rsidR="0062546C" w:rsidRPr="0062546C" w:rsidRDefault="0062546C" w:rsidP="0062546C">
      <w:pPr>
        <w:spacing w:after="0" w:line="240" w:lineRule="auto"/>
        <w:rPr>
          <w:rFonts w:cs="Arial"/>
          <w:bCs/>
        </w:rPr>
      </w:pPr>
      <w:r w:rsidRPr="0062546C">
        <w:rPr>
          <w:rFonts w:cs="Arial"/>
          <w:bCs/>
        </w:rPr>
        <w:t xml:space="preserve">This marketing plan template has been informed by the Club Help Marketing Template, which can be found here: </w:t>
      </w:r>
      <w:hyperlink r:id="rId12" w:history="1">
        <w:r w:rsidRPr="0062546C">
          <w:rPr>
            <w:rStyle w:val="Hyperlink"/>
            <w:rFonts w:cs="Arial"/>
          </w:rPr>
          <w:t>https://www.clubhelp.org.au/club-resources</w:t>
        </w:r>
      </w:hyperlink>
    </w:p>
    <w:p w14:paraId="5BF2334A" w14:textId="77777777" w:rsidR="0062546C" w:rsidRPr="0062546C" w:rsidRDefault="0062546C" w:rsidP="0062546C">
      <w:pPr>
        <w:spacing w:after="0" w:line="240" w:lineRule="auto"/>
        <w:rPr>
          <w:rFonts w:cs="Arial"/>
          <w:b/>
        </w:rPr>
      </w:pPr>
    </w:p>
    <w:p w14:paraId="75A673BF" w14:textId="77777777" w:rsidR="0062546C" w:rsidRPr="0062546C" w:rsidRDefault="0062546C" w:rsidP="0062546C">
      <w:pPr>
        <w:spacing w:after="0" w:line="240" w:lineRule="auto"/>
        <w:rPr>
          <w:rFonts w:cs="Arial"/>
        </w:rPr>
      </w:pPr>
      <w:r w:rsidRPr="0062546C">
        <w:rPr>
          <w:rFonts w:cs="Arial"/>
          <w:b/>
        </w:rPr>
        <w:t>Introduction/Purpose</w:t>
      </w:r>
    </w:p>
    <w:p w14:paraId="0DB36CBD" w14:textId="77777777" w:rsidR="0062546C" w:rsidRPr="0062546C" w:rsidRDefault="0062546C" w:rsidP="0062546C">
      <w:pPr>
        <w:spacing w:after="0" w:line="240" w:lineRule="auto"/>
        <w:rPr>
          <w:rFonts w:cs="Arial"/>
        </w:rPr>
      </w:pPr>
      <w:r w:rsidRPr="0062546C">
        <w:rPr>
          <w:rFonts w:cs="Arial"/>
        </w:rPr>
        <w:t>A brief introduction to the plan with a statement about why the plan is being undertaken; “the purpose of this marketing plan is to identify opportunities to promote the club and ensure future sustainability”.</w:t>
      </w:r>
    </w:p>
    <w:p w14:paraId="375F3600" w14:textId="77777777" w:rsidR="0062546C" w:rsidRPr="0062546C" w:rsidRDefault="0062546C" w:rsidP="0062546C">
      <w:pPr>
        <w:spacing w:after="0" w:line="240" w:lineRule="auto"/>
        <w:rPr>
          <w:rFonts w:cs="Arial"/>
        </w:rPr>
      </w:pPr>
    </w:p>
    <w:p w14:paraId="5AA75F56" w14:textId="77777777" w:rsidR="0062546C" w:rsidRPr="0062546C" w:rsidRDefault="0062546C" w:rsidP="0062546C">
      <w:pPr>
        <w:spacing w:after="0" w:line="240" w:lineRule="auto"/>
        <w:rPr>
          <w:rFonts w:cs="Arial"/>
          <w:b/>
        </w:rPr>
      </w:pPr>
      <w:r w:rsidRPr="0062546C">
        <w:rPr>
          <w:rFonts w:cs="Arial"/>
          <w:b/>
        </w:rPr>
        <w:t>Mission statement*</w:t>
      </w:r>
    </w:p>
    <w:p w14:paraId="62014F11" w14:textId="77777777" w:rsidR="0062546C" w:rsidRPr="0062546C" w:rsidRDefault="0062546C" w:rsidP="0062546C">
      <w:pPr>
        <w:spacing w:after="0" w:line="240" w:lineRule="auto"/>
        <w:rPr>
          <w:rFonts w:cs="Arial"/>
        </w:rPr>
      </w:pPr>
      <w:r w:rsidRPr="0062546C">
        <w:rPr>
          <w:rFonts w:cs="Arial"/>
        </w:rPr>
        <w:t>A mission statement is a short statement detailing the purpose of a club/organisation. This should be informed from the strategic plan, if you have one. If not, ask: “for what purpose does the club exist and what does it provide to its members?”</w:t>
      </w:r>
    </w:p>
    <w:p w14:paraId="67431D6F" w14:textId="77777777" w:rsidR="0062546C" w:rsidRPr="0062546C" w:rsidRDefault="0062546C" w:rsidP="0062546C">
      <w:pPr>
        <w:spacing w:after="0" w:line="240" w:lineRule="auto"/>
        <w:rPr>
          <w:rFonts w:cs="Arial"/>
        </w:rPr>
      </w:pPr>
    </w:p>
    <w:p w14:paraId="14CD187F" w14:textId="77777777" w:rsidR="0062546C" w:rsidRPr="0062546C" w:rsidRDefault="0062546C" w:rsidP="0062546C">
      <w:pPr>
        <w:spacing w:after="0" w:line="240" w:lineRule="auto"/>
        <w:rPr>
          <w:rFonts w:cs="Arial"/>
          <w:b/>
        </w:rPr>
      </w:pPr>
      <w:r w:rsidRPr="0062546C">
        <w:rPr>
          <w:rFonts w:cs="Arial"/>
          <w:b/>
        </w:rPr>
        <w:t>Vision statement*</w:t>
      </w:r>
    </w:p>
    <w:p w14:paraId="1B318C91" w14:textId="77777777" w:rsidR="0062546C" w:rsidRPr="0062546C" w:rsidRDefault="0062546C" w:rsidP="0062546C">
      <w:pPr>
        <w:spacing w:after="0" w:line="240" w:lineRule="auto"/>
        <w:rPr>
          <w:rFonts w:cs="Arial"/>
        </w:rPr>
      </w:pPr>
      <w:r w:rsidRPr="0062546C">
        <w:rPr>
          <w:rFonts w:cs="Arial"/>
        </w:rPr>
        <w:t>A vision statement captures the long-term picture of what the club/organisation wants to become. This should be informed from the strategic plan if you have one. If not, ask “what does the club aspire to be?”</w:t>
      </w:r>
    </w:p>
    <w:p w14:paraId="56EA54A4" w14:textId="77777777" w:rsidR="0062546C" w:rsidRPr="0062546C" w:rsidRDefault="0062546C" w:rsidP="0062546C">
      <w:pPr>
        <w:spacing w:after="0" w:line="240" w:lineRule="auto"/>
        <w:rPr>
          <w:rFonts w:cs="Arial"/>
        </w:rPr>
      </w:pPr>
    </w:p>
    <w:p w14:paraId="76BDF9BB" w14:textId="77777777" w:rsidR="0062546C" w:rsidRPr="0062546C" w:rsidRDefault="0062546C" w:rsidP="0062546C">
      <w:pPr>
        <w:spacing w:after="0" w:line="240" w:lineRule="auto"/>
        <w:rPr>
          <w:rFonts w:cs="Arial"/>
          <w:b/>
        </w:rPr>
      </w:pPr>
      <w:r w:rsidRPr="0062546C">
        <w:rPr>
          <w:rFonts w:cs="Arial"/>
          <w:b/>
        </w:rPr>
        <w:t>Marketing Objectives/Goals*</w:t>
      </w:r>
    </w:p>
    <w:p w14:paraId="7122792F" w14:textId="77777777" w:rsidR="0062546C" w:rsidRPr="0062546C" w:rsidRDefault="0062546C" w:rsidP="0062546C">
      <w:pPr>
        <w:spacing w:after="0" w:line="240" w:lineRule="auto"/>
        <w:rPr>
          <w:rFonts w:cs="Arial"/>
        </w:rPr>
      </w:pPr>
      <w:r w:rsidRPr="0062546C">
        <w:rPr>
          <w:rFonts w:cs="Arial"/>
        </w:rPr>
        <w:t>A marketing objective/goal is a general statement about what the club/organisation is trying to achieve through its marketing. This should be informed from the strategic plan if you have one. If not, ask “What image is the club trying to convey?”</w:t>
      </w:r>
    </w:p>
    <w:p w14:paraId="529002D3" w14:textId="77777777" w:rsidR="0062546C" w:rsidRPr="0062546C" w:rsidRDefault="0062546C" w:rsidP="0062546C">
      <w:pPr>
        <w:spacing w:after="0" w:line="240" w:lineRule="auto"/>
        <w:rPr>
          <w:rFonts w:cs="Arial"/>
        </w:rPr>
      </w:pPr>
    </w:p>
    <w:p w14:paraId="79C93124" w14:textId="77777777" w:rsidR="0062546C" w:rsidRPr="0062546C" w:rsidRDefault="0062546C" w:rsidP="0062546C">
      <w:pPr>
        <w:spacing w:after="0" w:line="240" w:lineRule="auto"/>
        <w:rPr>
          <w:rFonts w:cs="Arial"/>
        </w:rPr>
      </w:pPr>
      <w:r w:rsidRPr="0062546C">
        <w:rPr>
          <w:rFonts w:cs="Arial"/>
        </w:rPr>
        <w:t>*It is important to consider and refer to your mission and vision statements and goals/objectives as you go to ensure your marketing efforts are in line with your strategic direction.</w:t>
      </w:r>
    </w:p>
    <w:p w14:paraId="366F1FC6" w14:textId="77777777" w:rsidR="0062546C" w:rsidRPr="0062546C" w:rsidRDefault="0062546C" w:rsidP="0062546C">
      <w:pPr>
        <w:spacing w:after="0" w:line="240" w:lineRule="auto"/>
        <w:rPr>
          <w:rFonts w:cs="Arial"/>
        </w:rPr>
      </w:pPr>
    </w:p>
    <w:p w14:paraId="6022C5C5" w14:textId="77777777" w:rsidR="0062546C" w:rsidRPr="0062546C" w:rsidRDefault="0062546C" w:rsidP="0062546C">
      <w:pPr>
        <w:spacing w:after="0" w:line="240" w:lineRule="auto"/>
        <w:rPr>
          <w:rFonts w:cs="Arial"/>
          <w:b/>
        </w:rPr>
      </w:pPr>
      <w:r w:rsidRPr="0062546C">
        <w:rPr>
          <w:rFonts w:cs="Arial"/>
          <w:b/>
        </w:rPr>
        <w:t>SWOT Analysis</w:t>
      </w:r>
    </w:p>
    <w:p w14:paraId="310A046A" w14:textId="77777777" w:rsidR="0062546C" w:rsidRPr="0062546C" w:rsidRDefault="0062546C" w:rsidP="0062546C">
      <w:pPr>
        <w:spacing w:after="0" w:line="240" w:lineRule="auto"/>
        <w:rPr>
          <w:rFonts w:cs="Arial"/>
        </w:rPr>
      </w:pPr>
      <w:r w:rsidRPr="0062546C">
        <w:rPr>
          <w:rFonts w:cs="Arial"/>
        </w:rPr>
        <w:t xml:space="preserve">A SWOT Analysis is an opportunity for the club to review its key performance areas and ask questions about what the club is doing well and what it can improve on. Key performance areas (KPA) may include image/reputation, communication, coaching, on-field performance, branding and social activities. </w:t>
      </w:r>
    </w:p>
    <w:p w14:paraId="7C37750F" w14:textId="3D62869F" w:rsidR="00886D93" w:rsidRDefault="00886D93" w:rsidP="000529D6"/>
    <w:p w14:paraId="07D35C34" w14:textId="5284F395" w:rsidR="00886D93" w:rsidRDefault="00886D93" w:rsidP="000529D6"/>
    <w:p w14:paraId="518179EA" w14:textId="6F2ED73A" w:rsidR="00886D93" w:rsidRDefault="00886D93" w:rsidP="000529D6"/>
    <w:p w14:paraId="7303C860" w14:textId="732AF1E6" w:rsidR="00886D93" w:rsidRDefault="00886D93" w:rsidP="000529D6"/>
    <w:p w14:paraId="518EFB77" w14:textId="7551E842" w:rsidR="00886D93" w:rsidRDefault="00886D93" w:rsidP="000529D6"/>
    <w:p w14:paraId="6248189F" w14:textId="02E5744A" w:rsidR="00886D93" w:rsidRDefault="00886D93" w:rsidP="000529D6"/>
    <w:p w14:paraId="37AAFD45" w14:textId="37D32882" w:rsidR="00886D93" w:rsidRDefault="00886D93" w:rsidP="000529D6"/>
    <w:p w14:paraId="3AC5C1CB" w14:textId="77777777" w:rsidR="00886D93" w:rsidRDefault="00886D93" w:rsidP="000529D6"/>
    <w:tbl>
      <w:tblPr>
        <w:tblStyle w:val="TableGrid"/>
        <w:tblW w:w="0" w:type="auto"/>
        <w:tblLook w:val="01E0" w:firstRow="1" w:lastRow="1" w:firstColumn="1" w:lastColumn="1" w:noHBand="0" w:noVBand="0"/>
      </w:tblPr>
      <w:tblGrid>
        <w:gridCol w:w="4541"/>
        <w:gridCol w:w="4475"/>
      </w:tblGrid>
      <w:tr w:rsidR="00886D93" w:rsidRPr="008301C4" w14:paraId="57C052AB" w14:textId="77777777" w:rsidTr="00E03B49">
        <w:tc>
          <w:tcPr>
            <w:tcW w:w="9242" w:type="dxa"/>
            <w:gridSpan w:val="2"/>
          </w:tcPr>
          <w:p w14:paraId="5054940B" w14:textId="77777777" w:rsidR="00886D93" w:rsidRPr="008301C4" w:rsidRDefault="00886D93" w:rsidP="00E03B49">
            <w:pPr>
              <w:rPr>
                <w:b/>
              </w:rPr>
            </w:pPr>
            <w:r w:rsidRPr="008301C4">
              <w:rPr>
                <w:b/>
              </w:rPr>
              <w:t>Key Performance Area:</w:t>
            </w:r>
            <w:r w:rsidRPr="00EC59FF">
              <w:rPr>
                <w:b/>
              </w:rPr>
              <w:t xml:space="preserve"> Club Reputation and</w:t>
            </w:r>
            <w:r w:rsidRPr="008301C4">
              <w:rPr>
                <w:b/>
              </w:rPr>
              <w:t xml:space="preserve"> Image</w:t>
            </w:r>
          </w:p>
        </w:tc>
      </w:tr>
      <w:tr w:rsidR="00886D93" w:rsidRPr="008301C4" w14:paraId="3CB7A999" w14:textId="77777777" w:rsidTr="00E03B49">
        <w:tc>
          <w:tcPr>
            <w:tcW w:w="4653" w:type="dxa"/>
          </w:tcPr>
          <w:p w14:paraId="083060D0" w14:textId="77777777" w:rsidR="00886D93" w:rsidRPr="008301C4" w:rsidRDefault="00886D93" w:rsidP="00E03B49">
            <w:pPr>
              <w:rPr>
                <w:bCs/>
              </w:rPr>
            </w:pPr>
            <w:r w:rsidRPr="008301C4">
              <w:rPr>
                <w:bCs/>
                <w:i/>
                <w:iCs/>
                <w:u w:val="single"/>
              </w:rPr>
              <w:t>Strengths</w:t>
            </w:r>
            <w:r w:rsidRPr="008301C4">
              <w:rPr>
                <w:bCs/>
              </w:rPr>
              <w:t xml:space="preserve"> - What is the club good at?</w:t>
            </w:r>
          </w:p>
          <w:p w14:paraId="42FEB440" w14:textId="77777777" w:rsidR="00886D93" w:rsidRPr="007A7BEF" w:rsidRDefault="00886D93" w:rsidP="00886D93">
            <w:pPr>
              <w:pStyle w:val="ListParagraph"/>
              <w:numPr>
                <w:ilvl w:val="0"/>
                <w:numId w:val="9"/>
              </w:numPr>
              <w:spacing w:after="0" w:line="240" w:lineRule="auto"/>
              <w:rPr>
                <w:bCs/>
              </w:rPr>
            </w:pPr>
            <w:r w:rsidRPr="007A7BEF">
              <w:rPr>
                <w:bCs/>
              </w:rPr>
              <w:t>Strong identification of club logo in community</w:t>
            </w:r>
          </w:p>
        </w:tc>
        <w:tc>
          <w:tcPr>
            <w:tcW w:w="4589" w:type="dxa"/>
          </w:tcPr>
          <w:p w14:paraId="4055C6EE" w14:textId="77777777" w:rsidR="00886D93" w:rsidRPr="008301C4" w:rsidRDefault="00886D93" w:rsidP="00E03B49">
            <w:pPr>
              <w:rPr>
                <w:bCs/>
              </w:rPr>
            </w:pPr>
            <w:r w:rsidRPr="008301C4">
              <w:rPr>
                <w:bCs/>
                <w:i/>
                <w:iCs/>
                <w:u w:val="single"/>
              </w:rPr>
              <w:t>Weaknesses</w:t>
            </w:r>
            <w:r w:rsidRPr="008301C4">
              <w:rPr>
                <w:bCs/>
              </w:rPr>
              <w:t xml:space="preserve"> – What can the club do better?</w:t>
            </w:r>
          </w:p>
          <w:p w14:paraId="35BD5D79" w14:textId="77777777" w:rsidR="00886D93" w:rsidRPr="007A7BEF" w:rsidRDefault="00886D93" w:rsidP="00886D93">
            <w:pPr>
              <w:pStyle w:val="ListParagraph"/>
              <w:numPr>
                <w:ilvl w:val="0"/>
                <w:numId w:val="9"/>
              </w:numPr>
              <w:spacing w:after="0" w:line="240" w:lineRule="auto"/>
              <w:rPr>
                <w:bCs/>
              </w:rPr>
            </w:pPr>
            <w:r w:rsidRPr="007A7BEF">
              <w:rPr>
                <w:bCs/>
              </w:rPr>
              <w:t>Low involvement of players in club activities</w:t>
            </w:r>
          </w:p>
        </w:tc>
      </w:tr>
      <w:tr w:rsidR="00886D93" w:rsidRPr="008301C4" w14:paraId="4A36EA9B" w14:textId="77777777" w:rsidTr="00E03B49">
        <w:tc>
          <w:tcPr>
            <w:tcW w:w="4653" w:type="dxa"/>
          </w:tcPr>
          <w:p w14:paraId="6CF226B9" w14:textId="77777777" w:rsidR="00886D93" w:rsidRPr="008301C4" w:rsidRDefault="00886D93" w:rsidP="00E03B49">
            <w:pPr>
              <w:rPr>
                <w:bCs/>
              </w:rPr>
            </w:pPr>
            <w:r w:rsidRPr="008301C4">
              <w:rPr>
                <w:bCs/>
                <w:i/>
                <w:iCs/>
                <w:u w:val="single"/>
              </w:rPr>
              <w:t>Opportunities</w:t>
            </w:r>
            <w:r w:rsidRPr="008301C4">
              <w:rPr>
                <w:bCs/>
              </w:rPr>
              <w:t xml:space="preserve"> – What can the club take advantage of?</w:t>
            </w:r>
          </w:p>
          <w:p w14:paraId="20C486BD" w14:textId="77777777" w:rsidR="00886D93" w:rsidRPr="007A7BEF" w:rsidRDefault="00886D93" w:rsidP="00886D93">
            <w:pPr>
              <w:pStyle w:val="ListParagraph"/>
              <w:numPr>
                <w:ilvl w:val="0"/>
                <w:numId w:val="9"/>
              </w:numPr>
              <w:spacing w:after="0" w:line="240" w:lineRule="auto"/>
              <w:rPr>
                <w:bCs/>
              </w:rPr>
            </w:pPr>
            <w:r w:rsidRPr="007A7BEF">
              <w:rPr>
                <w:bCs/>
              </w:rPr>
              <w:t>Volunteer opportunities in the community</w:t>
            </w:r>
          </w:p>
        </w:tc>
        <w:tc>
          <w:tcPr>
            <w:tcW w:w="4589" w:type="dxa"/>
          </w:tcPr>
          <w:p w14:paraId="2E71BA22" w14:textId="77777777" w:rsidR="00886D93" w:rsidRPr="008301C4" w:rsidRDefault="00886D93" w:rsidP="00E03B49">
            <w:pPr>
              <w:rPr>
                <w:bCs/>
              </w:rPr>
            </w:pPr>
            <w:r w:rsidRPr="008301C4">
              <w:rPr>
                <w:bCs/>
                <w:i/>
                <w:iCs/>
                <w:u w:val="single"/>
              </w:rPr>
              <w:t>Threats</w:t>
            </w:r>
            <w:r w:rsidRPr="008301C4">
              <w:rPr>
                <w:bCs/>
              </w:rPr>
              <w:t xml:space="preserve"> – What could potentially have an impact on the club?</w:t>
            </w:r>
          </w:p>
          <w:p w14:paraId="5BFE6A0A" w14:textId="77777777" w:rsidR="00886D93" w:rsidRPr="007A7BEF" w:rsidRDefault="00886D93" w:rsidP="00886D93">
            <w:pPr>
              <w:pStyle w:val="ListParagraph"/>
              <w:numPr>
                <w:ilvl w:val="0"/>
                <w:numId w:val="9"/>
              </w:numPr>
              <w:spacing w:after="0" w:line="240" w:lineRule="auto"/>
              <w:rPr>
                <w:bCs/>
              </w:rPr>
            </w:pPr>
            <w:r w:rsidRPr="007A7BEF">
              <w:rPr>
                <w:bCs/>
              </w:rPr>
              <w:t xml:space="preserve">Poor off-field player behaviour </w:t>
            </w:r>
          </w:p>
        </w:tc>
      </w:tr>
    </w:tbl>
    <w:p w14:paraId="1864065B" w14:textId="21F08893" w:rsidR="00886D93" w:rsidRDefault="00886D93" w:rsidP="000529D6"/>
    <w:p w14:paraId="516B7ABF" w14:textId="77777777" w:rsidR="00B93778" w:rsidRPr="00B93778" w:rsidRDefault="00B93778" w:rsidP="00B93778">
      <w:pPr>
        <w:spacing w:after="0" w:line="240" w:lineRule="auto"/>
        <w:rPr>
          <w:rFonts w:cs="Arial"/>
          <w:b/>
        </w:rPr>
      </w:pPr>
      <w:r w:rsidRPr="00B93778">
        <w:rPr>
          <w:rFonts w:cs="Arial"/>
          <w:b/>
        </w:rPr>
        <w:t>Recommendations</w:t>
      </w:r>
    </w:p>
    <w:p w14:paraId="2350C336" w14:textId="77777777" w:rsidR="00B93778" w:rsidRPr="00B93778" w:rsidRDefault="00B93778" w:rsidP="00B93778">
      <w:pPr>
        <w:spacing w:after="0" w:line="240" w:lineRule="auto"/>
        <w:rPr>
          <w:rFonts w:cs="Arial"/>
        </w:rPr>
      </w:pPr>
      <w:r w:rsidRPr="00B93778">
        <w:rPr>
          <w:rFonts w:cs="Arial"/>
        </w:rPr>
        <w:t>Recommendations are the suggested ways to achieving your marketing goals with the intention of making your club more effective and efficient. Using information gathered from your SWOT analysis, identify ways for you club to improve its marketing efforts. Think of as many ideas as you can, and then pick out the most important ones for the next 12 months.</w:t>
      </w:r>
    </w:p>
    <w:p w14:paraId="6C5DAF94" w14:textId="77777777" w:rsidR="00B93778" w:rsidRPr="00B93778" w:rsidRDefault="00B93778" w:rsidP="00B93778">
      <w:pPr>
        <w:pStyle w:val="ListParagraph"/>
        <w:numPr>
          <w:ilvl w:val="0"/>
          <w:numId w:val="9"/>
        </w:numPr>
        <w:spacing w:after="0" w:line="240" w:lineRule="auto"/>
        <w:rPr>
          <w:rFonts w:ascii="Arial" w:hAnsi="Arial" w:cs="Arial"/>
        </w:rPr>
      </w:pPr>
      <w:r w:rsidRPr="00B93778">
        <w:rPr>
          <w:rFonts w:ascii="Arial" w:hAnsi="Arial" w:cs="Arial"/>
          <w:i/>
          <w:iCs/>
          <w:u w:val="single"/>
        </w:rPr>
        <w:t>Example:</w:t>
      </w:r>
      <w:r w:rsidRPr="00B93778">
        <w:rPr>
          <w:rFonts w:ascii="Arial" w:hAnsi="Arial" w:cs="Arial"/>
        </w:rPr>
        <w:t xml:space="preserve"> </w:t>
      </w:r>
      <w:r w:rsidRPr="00B93778">
        <w:rPr>
          <w:rFonts w:ascii="Arial" w:hAnsi="Arial" w:cs="Arial"/>
          <w:bCs/>
          <w:lang w:val="en-US"/>
        </w:rPr>
        <w:t>The club will commit to supporting two community events per year in a volunteer capacity through player involvement.</w:t>
      </w:r>
    </w:p>
    <w:p w14:paraId="6125AD1C" w14:textId="77777777" w:rsidR="00B93778" w:rsidRPr="00B93778" w:rsidRDefault="00B93778" w:rsidP="00B93778">
      <w:pPr>
        <w:spacing w:after="0" w:line="240" w:lineRule="auto"/>
        <w:rPr>
          <w:rFonts w:cs="Arial"/>
        </w:rPr>
      </w:pPr>
    </w:p>
    <w:p w14:paraId="7D6EFE2F" w14:textId="77777777" w:rsidR="00B93778" w:rsidRPr="00B93778" w:rsidRDefault="00B93778" w:rsidP="00B93778">
      <w:pPr>
        <w:spacing w:after="0" w:line="240" w:lineRule="auto"/>
        <w:rPr>
          <w:rFonts w:cs="Arial"/>
          <w:b/>
        </w:rPr>
      </w:pPr>
      <w:r w:rsidRPr="00B93778">
        <w:rPr>
          <w:rFonts w:cs="Arial"/>
          <w:b/>
        </w:rPr>
        <w:t>Action Plan</w:t>
      </w:r>
    </w:p>
    <w:p w14:paraId="261A4A4F" w14:textId="77777777" w:rsidR="00B93778" w:rsidRPr="00B93778" w:rsidRDefault="00B93778" w:rsidP="00B93778">
      <w:pPr>
        <w:spacing w:after="0" w:line="240" w:lineRule="auto"/>
        <w:rPr>
          <w:rFonts w:cs="Arial"/>
        </w:rPr>
      </w:pPr>
      <w:r w:rsidRPr="00B93778">
        <w:rPr>
          <w:rFonts w:cs="Arial"/>
        </w:rPr>
        <w:t>The action plan brings all your marketing efforts together with your club’s strategic direction. It will guide what actions will need to take place, who will be responsible for completing the tasks and what resources will be required. This is the working document for the committee to guide its future marketing efforts. The template can be found on the next page.</w:t>
      </w:r>
    </w:p>
    <w:p w14:paraId="3400CF12" w14:textId="4E603BF5" w:rsidR="009462E7" w:rsidRDefault="009462E7" w:rsidP="00AA0B83">
      <w:pPr>
        <w:spacing w:after="0" w:line="240" w:lineRule="auto"/>
        <w:rPr>
          <w:rFonts w:cstheme="minorHAnsi"/>
          <w:b/>
          <w:bCs/>
        </w:rPr>
        <w:sectPr w:rsidR="009462E7">
          <w:headerReference w:type="default" r:id="rId13"/>
          <w:pgSz w:w="11906" w:h="16838"/>
          <w:pgMar w:top="1440" w:right="1440" w:bottom="1440" w:left="1440" w:header="708" w:footer="708" w:gutter="0"/>
          <w:cols w:space="708"/>
          <w:docGrid w:linePitch="360"/>
        </w:sectPr>
      </w:pPr>
    </w:p>
    <w:tbl>
      <w:tblPr>
        <w:tblpPr w:leftFromText="180" w:rightFromText="180" w:vertAnchor="page" w:horzAnchor="margin" w:tblpXSpec="center" w:tblpY="2881"/>
        <w:tblW w:w="14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943"/>
        <w:gridCol w:w="3120"/>
        <w:gridCol w:w="1873"/>
        <w:gridCol w:w="1873"/>
        <w:gridCol w:w="1321"/>
        <w:gridCol w:w="1443"/>
        <w:gridCol w:w="1449"/>
      </w:tblGrid>
      <w:tr w:rsidR="009462E7" w:rsidRPr="007D2EA3" w14:paraId="7FE0FAC0" w14:textId="77777777" w:rsidTr="00AA0B83">
        <w:trPr>
          <w:cantSplit/>
          <w:trHeight w:val="215"/>
        </w:trPr>
        <w:tc>
          <w:tcPr>
            <w:tcW w:w="14408" w:type="dxa"/>
            <w:gridSpan w:val="8"/>
            <w:tcBorders>
              <w:top w:val="single" w:sz="12" w:space="0" w:color="auto"/>
              <w:left w:val="single" w:sz="12" w:space="0" w:color="auto"/>
              <w:bottom w:val="single" w:sz="12" w:space="0" w:color="auto"/>
              <w:right w:val="single" w:sz="12" w:space="0" w:color="auto"/>
            </w:tcBorders>
          </w:tcPr>
          <w:p w14:paraId="2BB9543A" w14:textId="7BBA4548" w:rsidR="009462E7" w:rsidRPr="007D2EA3" w:rsidRDefault="009462E7" w:rsidP="00AA0B83">
            <w:pPr>
              <w:spacing w:after="0" w:line="240" w:lineRule="auto"/>
              <w:jc w:val="center"/>
              <w:rPr>
                <w:rFonts w:cstheme="minorHAnsi"/>
                <w:b/>
                <w:bCs/>
              </w:rPr>
            </w:pPr>
            <w:r w:rsidRPr="007D2EA3">
              <w:rPr>
                <w:rFonts w:cstheme="minorHAnsi"/>
                <w:b/>
                <w:bCs/>
              </w:rPr>
              <w:lastRenderedPageBreak/>
              <w:t>MARKETING PLAN</w:t>
            </w:r>
          </w:p>
        </w:tc>
      </w:tr>
      <w:tr w:rsidR="009462E7" w:rsidRPr="007D2EA3" w14:paraId="46893A8E" w14:textId="77777777" w:rsidTr="00AA0B83">
        <w:trPr>
          <w:cantSplit/>
          <w:trHeight w:val="685"/>
        </w:trPr>
        <w:tc>
          <w:tcPr>
            <w:tcW w:w="1386" w:type="dxa"/>
            <w:tcBorders>
              <w:top w:val="single" w:sz="12" w:space="0" w:color="auto"/>
              <w:left w:val="single" w:sz="12" w:space="0" w:color="auto"/>
              <w:bottom w:val="single" w:sz="12" w:space="0" w:color="auto"/>
              <w:right w:val="single" w:sz="6" w:space="0" w:color="auto"/>
            </w:tcBorders>
          </w:tcPr>
          <w:p w14:paraId="7500951A" w14:textId="77777777" w:rsidR="009462E7" w:rsidRPr="007D2EA3" w:rsidRDefault="009462E7" w:rsidP="00AA0B83">
            <w:pPr>
              <w:spacing w:after="0" w:line="240" w:lineRule="auto"/>
              <w:jc w:val="center"/>
              <w:rPr>
                <w:rFonts w:cstheme="minorHAnsi"/>
              </w:rPr>
            </w:pPr>
            <w:r w:rsidRPr="007D2EA3">
              <w:rPr>
                <w:rFonts w:cstheme="minorHAnsi"/>
                <w:b/>
                <w:bCs/>
              </w:rPr>
              <w:t>Key Performance Area</w:t>
            </w:r>
          </w:p>
        </w:tc>
        <w:tc>
          <w:tcPr>
            <w:tcW w:w="1943" w:type="dxa"/>
            <w:tcBorders>
              <w:top w:val="single" w:sz="12" w:space="0" w:color="auto"/>
              <w:left w:val="single" w:sz="12" w:space="0" w:color="auto"/>
              <w:bottom w:val="single" w:sz="12" w:space="0" w:color="auto"/>
              <w:right w:val="single" w:sz="6" w:space="0" w:color="auto"/>
            </w:tcBorders>
          </w:tcPr>
          <w:p w14:paraId="3265024E" w14:textId="77777777" w:rsidR="009462E7" w:rsidRPr="007D2EA3" w:rsidRDefault="009462E7" w:rsidP="00AA0B83">
            <w:pPr>
              <w:spacing w:after="0" w:line="240" w:lineRule="auto"/>
              <w:jc w:val="center"/>
              <w:rPr>
                <w:rFonts w:cstheme="minorHAnsi"/>
                <w:b/>
              </w:rPr>
            </w:pPr>
            <w:r w:rsidRPr="007D2EA3">
              <w:rPr>
                <w:rFonts w:cstheme="minorHAnsi"/>
                <w:b/>
              </w:rPr>
              <w:t>Objective/Goal</w:t>
            </w:r>
          </w:p>
        </w:tc>
        <w:tc>
          <w:tcPr>
            <w:tcW w:w="3120" w:type="dxa"/>
            <w:tcBorders>
              <w:top w:val="single" w:sz="12" w:space="0" w:color="auto"/>
              <w:left w:val="single" w:sz="6" w:space="0" w:color="auto"/>
              <w:bottom w:val="single" w:sz="12" w:space="0" w:color="auto"/>
              <w:right w:val="single" w:sz="6" w:space="0" w:color="auto"/>
            </w:tcBorders>
          </w:tcPr>
          <w:p w14:paraId="6816278D" w14:textId="77777777" w:rsidR="009462E7" w:rsidRPr="007D2EA3" w:rsidRDefault="009462E7" w:rsidP="00AA0B83">
            <w:pPr>
              <w:spacing w:after="0" w:line="240" w:lineRule="auto"/>
              <w:jc w:val="center"/>
              <w:rPr>
                <w:rFonts w:cstheme="minorHAnsi"/>
              </w:rPr>
            </w:pPr>
            <w:r w:rsidRPr="007D2EA3">
              <w:rPr>
                <w:rFonts w:cstheme="minorHAnsi"/>
                <w:b/>
              </w:rPr>
              <w:t>Recommendation</w:t>
            </w:r>
          </w:p>
          <w:p w14:paraId="34F8356C" w14:textId="77777777" w:rsidR="009462E7" w:rsidRPr="007D2EA3" w:rsidRDefault="009462E7" w:rsidP="00AA0B83">
            <w:pPr>
              <w:spacing w:after="0" w:line="240" w:lineRule="auto"/>
              <w:jc w:val="center"/>
              <w:rPr>
                <w:rFonts w:cstheme="minorHAnsi"/>
              </w:rPr>
            </w:pPr>
          </w:p>
        </w:tc>
        <w:tc>
          <w:tcPr>
            <w:tcW w:w="1873" w:type="dxa"/>
            <w:tcBorders>
              <w:top w:val="single" w:sz="12" w:space="0" w:color="auto"/>
              <w:left w:val="single" w:sz="6" w:space="0" w:color="auto"/>
              <w:bottom w:val="single" w:sz="12" w:space="0" w:color="auto"/>
              <w:right w:val="single" w:sz="6" w:space="0" w:color="auto"/>
            </w:tcBorders>
          </w:tcPr>
          <w:p w14:paraId="31264AF9" w14:textId="77777777" w:rsidR="009462E7" w:rsidRPr="007D2EA3" w:rsidRDefault="009462E7" w:rsidP="00AA0B83">
            <w:pPr>
              <w:spacing w:after="0" w:line="240" w:lineRule="auto"/>
              <w:jc w:val="center"/>
              <w:rPr>
                <w:rFonts w:cstheme="minorHAnsi"/>
                <w:b/>
              </w:rPr>
            </w:pPr>
            <w:r w:rsidRPr="007D2EA3">
              <w:rPr>
                <w:rFonts w:cstheme="minorHAnsi"/>
                <w:b/>
              </w:rPr>
              <w:t>Actions</w:t>
            </w:r>
          </w:p>
        </w:tc>
        <w:tc>
          <w:tcPr>
            <w:tcW w:w="1873" w:type="dxa"/>
            <w:tcBorders>
              <w:top w:val="single" w:sz="12" w:space="0" w:color="auto"/>
              <w:left w:val="single" w:sz="6" w:space="0" w:color="auto"/>
              <w:bottom w:val="single" w:sz="12" w:space="0" w:color="auto"/>
              <w:right w:val="single" w:sz="6" w:space="0" w:color="auto"/>
            </w:tcBorders>
          </w:tcPr>
          <w:p w14:paraId="25170B06" w14:textId="77777777" w:rsidR="009462E7" w:rsidRPr="007D2EA3" w:rsidRDefault="009462E7" w:rsidP="00AA0B83">
            <w:pPr>
              <w:spacing w:after="0" w:line="240" w:lineRule="auto"/>
              <w:jc w:val="center"/>
              <w:rPr>
                <w:rFonts w:cstheme="minorHAnsi"/>
                <w:b/>
              </w:rPr>
            </w:pPr>
            <w:r w:rsidRPr="007D2EA3">
              <w:rPr>
                <w:rFonts w:cstheme="minorHAnsi"/>
                <w:b/>
              </w:rPr>
              <w:t>Responsibility</w:t>
            </w:r>
          </w:p>
          <w:p w14:paraId="000EB37C" w14:textId="77777777" w:rsidR="009462E7" w:rsidRPr="007D2EA3" w:rsidRDefault="009462E7" w:rsidP="00AA0B83">
            <w:pPr>
              <w:spacing w:after="0" w:line="240" w:lineRule="auto"/>
              <w:jc w:val="center"/>
              <w:rPr>
                <w:rFonts w:cstheme="minorHAnsi"/>
              </w:rPr>
            </w:pPr>
            <w:r w:rsidRPr="007D2EA3">
              <w:rPr>
                <w:rFonts w:cstheme="minorHAnsi"/>
              </w:rPr>
              <w:t>Who will oversee/do it?</w:t>
            </w:r>
          </w:p>
        </w:tc>
        <w:tc>
          <w:tcPr>
            <w:tcW w:w="1321" w:type="dxa"/>
            <w:tcBorders>
              <w:top w:val="single" w:sz="12" w:space="0" w:color="auto"/>
              <w:left w:val="single" w:sz="6" w:space="0" w:color="auto"/>
              <w:bottom w:val="single" w:sz="12" w:space="0" w:color="auto"/>
              <w:right w:val="single" w:sz="6" w:space="0" w:color="auto"/>
            </w:tcBorders>
          </w:tcPr>
          <w:p w14:paraId="4F084867" w14:textId="77777777" w:rsidR="009462E7" w:rsidRPr="007D2EA3" w:rsidRDefault="009462E7" w:rsidP="00AA0B83">
            <w:pPr>
              <w:spacing w:after="0" w:line="240" w:lineRule="auto"/>
              <w:jc w:val="center"/>
              <w:rPr>
                <w:rFonts w:cstheme="minorHAnsi"/>
                <w:b/>
              </w:rPr>
            </w:pPr>
            <w:r w:rsidRPr="007D2EA3">
              <w:rPr>
                <w:rFonts w:cstheme="minorHAnsi"/>
                <w:b/>
              </w:rPr>
              <w:t>Timeline</w:t>
            </w:r>
          </w:p>
          <w:p w14:paraId="0BCE85A4" w14:textId="77777777" w:rsidR="009462E7" w:rsidRPr="007D2EA3" w:rsidRDefault="009462E7" w:rsidP="00AA0B83">
            <w:pPr>
              <w:spacing w:after="0" w:line="240" w:lineRule="auto"/>
              <w:jc w:val="center"/>
              <w:rPr>
                <w:rFonts w:cstheme="minorHAnsi"/>
              </w:rPr>
            </w:pPr>
            <w:r w:rsidRPr="007D2EA3">
              <w:rPr>
                <w:rFonts w:cstheme="minorHAnsi"/>
              </w:rPr>
              <w:t>When will it be done by?</w:t>
            </w:r>
          </w:p>
        </w:tc>
        <w:tc>
          <w:tcPr>
            <w:tcW w:w="1443" w:type="dxa"/>
            <w:tcBorders>
              <w:top w:val="single" w:sz="12" w:space="0" w:color="auto"/>
              <w:left w:val="single" w:sz="6" w:space="0" w:color="auto"/>
              <w:bottom w:val="single" w:sz="12" w:space="0" w:color="auto"/>
              <w:right w:val="single" w:sz="6" w:space="0" w:color="auto"/>
            </w:tcBorders>
          </w:tcPr>
          <w:p w14:paraId="0CE9AD1D" w14:textId="77777777" w:rsidR="009462E7" w:rsidRPr="007D2EA3" w:rsidRDefault="009462E7" w:rsidP="00AA0B83">
            <w:pPr>
              <w:spacing w:after="0" w:line="240" w:lineRule="auto"/>
              <w:jc w:val="center"/>
              <w:rPr>
                <w:rFonts w:cstheme="minorHAnsi"/>
                <w:b/>
              </w:rPr>
            </w:pPr>
            <w:r w:rsidRPr="007D2EA3">
              <w:rPr>
                <w:rFonts w:cstheme="minorHAnsi"/>
                <w:b/>
              </w:rPr>
              <w:t>Resources</w:t>
            </w:r>
          </w:p>
          <w:p w14:paraId="7BA2DE6A" w14:textId="77777777" w:rsidR="009462E7" w:rsidRPr="007D2EA3" w:rsidRDefault="009462E7" w:rsidP="00AA0B83">
            <w:pPr>
              <w:spacing w:after="0" w:line="240" w:lineRule="auto"/>
              <w:jc w:val="center"/>
              <w:rPr>
                <w:rFonts w:cstheme="minorHAnsi"/>
              </w:rPr>
            </w:pPr>
            <w:r w:rsidRPr="007D2EA3">
              <w:rPr>
                <w:rFonts w:cstheme="minorHAnsi"/>
              </w:rPr>
              <w:t>What is required to do it? E.g. cost</w:t>
            </w:r>
          </w:p>
        </w:tc>
        <w:tc>
          <w:tcPr>
            <w:tcW w:w="1449" w:type="dxa"/>
            <w:tcBorders>
              <w:top w:val="single" w:sz="12" w:space="0" w:color="auto"/>
              <w:left w:val="single" w:sz="6" w:space="0" w:color="auto"/>
              <w:bottom w:val="single" w:sz="12" w:space="0" w:color="auto"/>
              <w:right w:val="single" w:sz="12" w:space="0" w:color="auto"/>
            </w:tcBorders>
          </w:tcPr>
          <w:p w14:paraId="323B8125" w14:textId="77777777" w:rsidR="009462E7" w:rsidRPr="007D2EA3" w:rsidRDefault="009462E7" w:rsidP="00AA0B83">
            <w:pPr>
              <w:spacing w:after="0" w:line="240" w:lineRule="auto"/>
              <w:jc w:val="center"/>
              <w:rPr>
                <w:rFonts w:cstheme="minorHAnsi"/>
                <w:b/>
              </w:rPr>
            </w:pPr>
            <w:r w:rsidRPr="007D2EA3">
              <w:rPr>
                <w:rFonts w:cstheme="minorHAnsi"/>
                <w:b/>
              </w:rPr>
              <w:t>Status</w:t>
            </w:r>
          </w:p>
          <w:p w14:paraId="2FD62D01" w14:textId="77777777" w:rsidR="009462E7" w:rsidRPr="007D2EA3" w:rsidRDefault="009462E7" w:rsidP="00AA0B83">
            <w:pPr>
              <w:spacing w:after="0" w:line="240" w:lineRule="auto"/>
              <w:jc w:val="center"/>
              <w:rPr>
                <w:rFonts w:cstheme="minorHAnsi"/>
                <w:bCs/>
              </w:rPr>
            </w:pPr>
            <w:r w:rsidRPr="007D2EA3">
              <w:rPr>
                <w:rFonts w:cstheme="minorHAnsi"/>
                <w:bCs/>
              </w:rPr>
              <w:t>Date completed</w:t>
            </w:r>
          </w:p>
        </w:tc>
      </w:tr>
      <w:tr w:rsidR="009462E7" w:rsidRPr="007D2EA3" w14:paraId="2F2E0397" w14:textId="77777777" w:rsidTr="00AA0B83">
        <w:trPr>
          <w:cantSplit/>
          <w:trHeight w:val="372"/>
        </w:trPr>
        <w:tc>
          <w:tcPr>
            <w:tcW w:w="1386" w:type="dxa"/>
            <w:vMerge w:val="restart"/>
            <w:tcBorders>
              <w:top w:val="single" w:sz="6" w:space="0" w:color="auto"/>
              <w:left w:val="single" w:sz="12" w:space="0" w:color="auto"/>
              <w:bottom w:val="single" w:sz="6" w:space="0" w:color="auto"/>
              <w:right w:val="single" w:sz="6" w:space="0" w:color="auto"/>
            </w:tcBorders>
            <w:vAlign w:val="center"/>
          </w:tcPr>
          <w:p w14:paraId="19984676" w14:textId="77777777" w:rsidR="009462E7" w:rsidRPr="007D2EA3" w:rsidRDefault="009462E7" w:rsidP="00AA0B83">
            <w:pPr>
              <w:spacing w:after="0" w:line="240" w:lineRule="auto"/>
              <w:jc w:val="center"/>
              <w:rPr>
                <w:rFonts w:cstheme="minorHAnsi"/>
              </w:rPr>
            </w:pPr>
            <w:r w:rsidRPr="007D2EA3">
              <w:rPr>
                <w:rFonts w:cstheme="minorHAnsi"/>
                <w:bCs/>
              </w:rPr>
              <w:t>Club Reputation and Image</w:t>
            </w:r>
          </w:p>
        </w:tc>
        <w:tc>
          <w:tcPr>
            <w:tcW w:w="1943" w:type="dxa"/>
            <w:tcBorders>
              <w:top w:val="single" w:sz="6" w:space="0" w:color="auto"/>
              <w:left w:val="single" w:sz="6" w:space="0" w:color="auto"/>
              <w:right w:val="single" w:sz="6" w:space="0" w:color="auto"/>
            </w:tcBorders>
            <w:vAlign w:val="center"/>
          </w:tcPr>
          <w:p w14:paraId="01D3CD6D" w14:textId="77777777" w:rsidR="009462E7" w:rsidRPr="007D2EA3" w:rsidRDefault="009462E7" w:rsidP="00AA0B83">
            <w:pPr>
              <w:spacing w:after="0" w:line="240" w:lineRule="auto"/>
              <w:jc w:val="center"/>
              <w:rPr>
                <w:rFonts w:cstheme="minorHAnsi"/>
              </w:rPr>
            </w:pPr>
            <w:r w:rsidRPr="007D2EA3">
              <w:rPr>
                <w:rFonts w:cstheme="minorHAnsi"/>
              </w:rPr>
              <w:t>The club to be a committed community club</w:t>
            </w:r>
          </w:p>
        </w:tc>
        <w:tc>
          <w:tcPr>
            <w:tcW w:w="3120" w:type="dxa"/>
            <w:tcBorders>
              <w:top w:val="single" w:sz="6" w:space="0" w:color="auto"/>
              <w:left w:val="single" w:sz="6" w:space="0" w:color="auto"/>
              <w:bottom w:val="single" w:sz="6" w:space="0" w:color="auto"/>
              <w:right w:val="single" w:sz="6" w:space="0" w:color="auto"/>
            </w:tcBorders>
            <w:vAlign w:val="center"/>
          </w:tcPr>
          <w:p w14:paraId="357C76AF" w14:textId="77777777" w:rsidR="009462E7" w:rsidRPr="007D2EA3" w:rsidRDefault="009462E7" w:rsidP="00AA0B83">
            <w:pPr>
              <w:spacing w:after="0" w:line="240" w:lineRule="auto"/>
              <w:jc w:val="center"/>
              <w:rPr>
                <w:rFonts w:cstheme="minorHAnsi"/>
              </w:rPr>
            </w:pPr>
            <w:r w:rsidRPr="007D2EA3">
              <w:rPr>
                <w:rFonts w:cstheme="minorHAnsi"/>
              </w:rPr>
              <w:t>The club will commit to supporting two community events per year in a volunteer capacity</w:t>
            </w:r>
          </w:p>
        </w:tc>
        <w:tc>
          <w:tcPr>
            <w:tcW w:w="1873" w:type="dxa"/>
            <w:tcBorders>
              <w:top w:val="single" w:sz="6" w:space="0" w:color="auto"/>
              <w:left w:val="single" w:sz="6" w:space="0" w:color="auto"/>
              <w:bottom w:val="single" w:sz="6" w:space="0" w:color="auto"/>
              <w:right w:val="single" w:sz="6" w:space="0" w:color="auto"/>
            </w:tcBorders>
            <w:vAlign w:val="center"/>
          </w:tcPr>
          <w:p w14:paraId="02E1F83D" w14:textId="77777777" w:rsidR="009462E7" w:rsidRPr="007D2EA3" w:rsidRDefault="009462E7" w:rsidP="00AA0B83">
            <w:pPr>
              <w:spacing w:after="0" w:line="240" w:lineRule="auto"/>
              <w:jc w:val="center"/>
              <w:rPr>
                <w:rFonts w:cstheme="minorHAnsi"/>
              </w:rPr>
            </w:pPr>
            <w:r w:rsidRPr="007D2EA3">
              <w:rPr>
                <w:rFonts w:cstheme="minorHAnsi"/>
              </w:rPr>
              <w:t>Determine which events to be involved at and at what capacity</w:t>
            </w:r>
          </w:p>
          <w:p w14:paraId="31FCEC6A" w14:textId="77777777" w:rsidR="009462E7" w:rsidRPr="007D2EA3" w:rsidRDefault="009462E7" w:rsidP="00AA0B83">
            <w:pPr>
              <w:spacing w:after="0" w:line="240" w:lineRule="auto"/>
              <w:jc w:val="center"/>
              <w:rPr>
                <w:rFonts w:cstheme="minorHAnsi"/>
              </w:rPr>
            </w:pPr>
          </w:p>
          <w:p w14:paraId="4F067773" w14:textId="77777777" w:rsidR="009462E7" w:rsidRPr="007D2EA3" w:rsidRDefault="009462E7" w:rsidP="00AA0B83">
            <w:pPr>
              <w:spacing w:after="0" w:line="240" w:lineRule="auto"/>
              <w:jc w:val="center"/>
              <w:rPr>
                <w:rFonts w:cstheme="minorHAnsi"/>
              </w:rPr>
            </w:pPr>
            <w:r w:rsidRPr="007D2EA3">
              <w:rPr>
                <w:rFonts w:cstheme="minorHAnsi"/>
              </w:rPr>
              <w:t>Organise club members to be involved</w:t>
            </w:r>
          </w:p>
        </w:tc>
        <w:tc>
          <w:tcPr>
            <w:tcW w:w="1873" w:type="dxa"/>
            <w:tcBorders>
              <w:top w:val="single" w:sz="6" w:space="0" w:color="auto"/>
              <w:left w:val="single" w:sz="6" w:space="0" w:color="auto"/>
              <w:bottom w:val="single" w:sz="6" w:space="0" w:color="auto"/>
              <w:right w:val="single" w:sz="6" w:space="0" w:color="auto"/>
            </w:tcBorders>
          </w:tcPr>
          <w:p w14:paraId="4621588F" w14:textId="77777777" w:rsidR="009462E7" w:rsidRPr="007D2EA3" w:rsidRDefault="009462E7" w:rsidP="00AA0B83">
            <w:pPr>
              <w:spacing w:after="0" w:line="240" w:lineRule="auto"/>
              <w:jc w:val="center"/>
              <w:rPr>
                <w:rFonts w:cstheme="minorHAnsi"/>
              </w:rPr>
            </w:pPr>
            <w:r w:rsidRPr="007D2EA3">
              <w:rPr>
                <w:rFonts w:cstheme="minorHAnsi"/>
              </w:rPr>
              <w:t>Secretary</w:t>
            </w:r>
          </w:p>
          <w:p w14:paraId="084F415E" w14:textId="77777777" w:rsidR="009462E7" w:rsidRPr="007D2EA3" w:rsidRDefault="009462E7" w:rsidP="00AA0B83">
            <w:pPr>
              <w:spacing w:after="0" w:line="240" w:lineRule="auto"/>
              <w:jc w:val="center"/>
              <w:rPr>
                <w:rFonts w:cstheme="minorHAnsi"/>
              </w:rPr>
            </w:pPr>
          </w:p>
          <w:p w14:paraId="638B5756" w14:textId="77777777" w:rsidR="009462E7" w:rsidRPr="007D2EA3" w:rsidRDefault="009462E7" w:rsidP="00AA0B83">
            <w:pPr>
              <w:spacing w:after="0" w:line="240" w:lineRule="auto"/>
              <w:jc w:val="center"/>
              <w:rPr>
                <w:rFonts w:cstheme="minorHAnsi"/>
              </w:rPr>
            </w:pPr>
          </w:p>
          <w:p w14:paraId="73A2742D" w14:textId="77777777" w:rsidR="009462E7" w:rsidRPr="007D2EA3" w:rsidRDefault="009462E7" w:rsidP="00AA0B83">
            <w:pPr>
              <w:spacing w:after="0" w:line="240" w:lineRule="auto"/>
              <w:jc w:val="center"/>
              <w:rPr>
                <w:rFonts w:cstheme="minorHAnsi"/>
              </w:rPr>
            </w:pPr>
          </w:p>
          <w:p w14:paraId="3A4FDECE" w14:textId="77777777" w:rsidR="009462E7" w:rsidRPr="007D2EA3" w:rsidRDefault="009462E7" w:rsidP="00AA0B83">
            <w:pPr>
              <w:spacing w:after="0" w:line="240" w:lineRule="auto"/>
              <w:jc w:val="center"/>
              <w:rPr>
                <w:rFonts w:cstheme="minorHAnsi"/>
              </w:rPr>
            </w:pPr>
          </w:p>
          <w:p w14:paraId="25235370" w14:textId="77777777" w:rsidR="009462E7" w:rsidRPr="007D2EA3" w:rsidRDefault="009462E7" w:rsidP="00AA0B83">
            <w:pPr>
              <w:spacing w:after="0" w:line="240" w:lineRule="auto"/>
              <w:jc w:val="center"/>
              <w:rPr>
                <w:rFonts w:cstheme="minorHAnsi"/>
              </w:rPr>
            </w:pPr>
            <w:r w:rsidRPr="007D2EA3">
              <w:rPr>
                <w:rFonts w:cstheme="minorHAnsi"/>
              </w:rPr>
              <w:t xml:space="preserve"> President</w:t>
            </w:r>
          </w:p>
        </w:tc>
        <w:tc>
          <w:tcPr>
            <w:tcW w:w="1321" w:type="dxa"/>
            <w:tcBorders>
              <w:top w:val="single" w:sz="6" w:space="0" w:color="auto"/>
              <w:left w:val="single" w:sz="6" w:space="0" w:color="auto"/>
              <w:bottom w:val="single" w:sz="6" w:space="0" w:color="auto"/>
              <w:right w:val="single" w:sz="6" w:space="0" w:color="auto"/>
            </w:tcBorders>
            <w:vAlign w:val="center"/>
          </w:tcPr>
          <w:p w14:paraId="5744B7EB" w14:textId="77777777" w:rsidR="009462E7" w:rsidRPr="007D2EA3" w:rsidRDefault="009462E7" w:rsidP="00AA0B83">
            <w:pPr>
              <w:spacing w:after="0" w:line="240" w:lineRule="auto"/>
              <w:jc w:val="center"/>
              <w:rPr>
                <w:rFonts w:cstheme="minorHAnsi"/>
              </w:rPr>
            </w:pPr>
          </w:p>
        </w:tc>
        <w:tc>
          <w:tcPr>
            <w:tcW w:w="1443" w:type="dxa"/>
            <w:tcBorders>
              <w:top w:val="single" w:sz="6" w:space="0" w:color="auto"/>
              <w:left w:val="single" w:sz="6" w:space="0" w:color="auto"/>
              <w:bottom w:val="single" w:sz="6" w:space="0" w:color="auto"/>
              <w:right w:val="single" w:sz="6" w:space="0" w:color="auto"/>
            </w:tcBorders>
            <w:vAlign w:val="center"/>
          </w:tcPr>
          <w:p w14:paraId="0250901C" w14:textId="77777777" w:rsidR="009462E7" w:rsidRPr="007D2EA3" w:rsidRDefault="009462E7" w:rsidP="00AA0B83">
            <w:pPr>
              <w:spacing w:after="0" w:line="240" w:lineRule="auto"/>
              <w:jc w:val="center"/>
              <w:rPr>
                <w:rFonts w:cstheme="minorHAnsi"/>
              </w:rPr>
            </w:pPr>
            <w:r w:rsidRPr="007D2EA3">
              <w:rPr>
                <w:rFonts w:cstheme="minorHAnsi"/>
              </w:rPr>
              <w:t>Uniforms</w:t>
            </w:r>
          </w:p>
        </w:tc>
        <w:tc>
          <w:tcPr>
            <w:tcW w:w="1449" w:type="dxa"/>
            <w:tcBorders>
              <w:top w:val="single" w:sz="6" w:space="0" w:color="auto"/>
              <w:left w:val="single" w:sz="6" w:space="0" w:color="auto"/>
              <w:bottom w:val="single" w:sz="6" w:space="0" w:color="auto"/>
              <w:right w:val="single" w:sz="12" w:space="0" w:color="auto"/>
            </w:tcBorders>
            <w:vAlign w:val="center"/>
          </w:tcPr>
          <w:p w14:paraId="67B53E90" w14:textId="77777777" w:rsidR="009462E7" w:rsidRPr="007D2EA3" w:rsidRDefault="009462E7" w:rsidP="00AA0B83">
            <w:pPr>
              <w:spacing w:after="0" w:line="240" w:lineRule="auto"/>
              <w:jc w:val="center"/>
              <w:rPr>
                <w:rFonts w:cstheme="minorHAnsi"/>
              </w:rPr>
            </w:pPr>
          </w:p>
        </w:tc>
      </w:tr>
      <w:tr w:rsidR="009462E7" w:rsidRPr="007D2EA3" w14:paraId="251F147F" w14:textId="77777777" w:rsidTr="00AA0B83">
        <w:trPr>
          <w:cantSplit/>
          <w:trHeight w:val="372"/>
        </w:trPr>
        <w:tc>
          <w:tcPr>
            <w:tcW w:w="1386" w:type="dxa"/>
            <w:vMerge/>
            <w:tcBorders>
              <w:top w:val="single" w:sz="6" w:space="0" w:color="auto"/>
              <w:left w:val="single" w:sz="12" w:space="0" w:color="auto"/>
              <w:bottom w:val="single" w:sz="12" w:space="0" w:color="auto"/>
              <w:right w:val="single" w:sz="6" w:space="0" w:color="auto"/>
            </w:tcBorders>
            <w:vAlign w:val="center"/>
          </w:tcPr>
          <w:p w14:paraId="134C8A34" w14:textId="77777777" w:rsidR="009462E7" w:rsidRPr="00EC59FF" w:rsidRDefault="009462E7" w:rsidP="00AA0B83">
            <w:pPr>
              <w:ind w:left="113" w:right="113"/>
              <w:rPr>
                <w:b/>
                <w:bCs/>
                <w:color w:val="333399"/>
                <w:sz w:val="20"/>
                <w:szCs w:val="20"/>
              </w:rPr>
            </w:pPr>
          </w:p>
        </w:tc>
        <w:tc>
          <w:tcPr>
            <w:tcW w:w="1943" w:type="dxa"/>
            <w:tcBorders>
              <w:top w:val="single" w:sz="6" w:space="0" w:color="auto"/>
              <w:left w:val="single" w:sz="6" w:space="0" w:color="auto"/>
              <w:bottom w:val="single" w:sz="12" w:space="0" w:color="auto"/>
              <w:right w:val="single" w:sz="6" w:space="0" w:color="auto"/>
            </w:tcBorders>
            <w:vAlign w:val="center"/>
          </w:tcPr>
          <w:p w14:paraId="7A5EB844" w14:textId="77777777" w:rsidR="009462E7" w:rsidRPr="007D2EA3" w:rsidRDefault="009462E7" w:rsidP="00AA0B83">
            <w:pPr>
              <w:rPr>
                <w:rFonts w:cstheme="minorHAnsi"/>
              </w:rPr>
            </w:pPr>
          </w:p>
        </w:tc>
        <w:tc>
          <w:tcPr>
            <w:tcW w:w="3120" w:type="dxa"/>
            <w:tcBorders>
              <w:top w:val="single" w:sz="6" w:space="0" w:color="auto"/>
              <w:left w:val="single" w:sz="6" w:space="0" w:color="auto"/>
              <w:bottom w:val="single" w:sz="12" w:space="0" w:color="auto"/>
              <w:right w:val="single" w:sz="6" w:space="0" w:color="auto"/>
            </w:tcBorders>
            <w:vAlign w:val="center"/>
          </w:tcPr>
          <w:p w14:paraId="1ECFFE91" w14:textId="77777777" w:rsidR="009462E7" w:rsidRPr="007D2EA3" w:rsidRDefault="009462E7" w:rsidP="00AA0B83">
            <w:pPr>
              <w:jc w:val="center"/>
              <w:rPr>
                <w:rFonts w:cstheme="minorHAnsi"/>
              </w:rPr>
            </w:pPr>
          </w:p>
        </w:tc>
        <w:tc>
          <w:tcPr>
            <w:tcW w:w="1873" w:type="dxa"/>
            <w:tcBorders>
              <w:top w:val="single" w:sz="6" w:space="0" w:color="auto"/>
              <w:left w:val="single" w:sz="6" w:space="0" w:color="auto"/>
              <w:bottom w:val="single" w:sz="12" w:space="0" w:color="auto"/>
              <w:right w:val="single" w:sz="6" w:space="0" w:color="auto"/>
            </w:tcBorders>
          </w:tcPr>
          <w:p w14:paraId="2C65CFE0" w14:textId="77777777" w:rsidR="009462E7" w:rsidRPr="007D2EA3" w:rsidRDefault="009462E7" w:rsidP="00AA0B83">
            <w:pPr>
              <w:jc w:val="center"/>
              <w:rPr>
                <w:rFonts w:cstheme="minorHAnsi"/>
              </w:rPr>
            </w:pPr>
          </w:p>
        </w:tc>
        <w:tc>
          <w:tcPr>
            <w:tcW w:w="1873" w:type="dxa"/>
            <w:tcBorders>
              <w:top w:val="single" w:sz="6" w:space="0" w:color="auto"/>
              <w:left w:val="single" w:sz="6" w:space="0" w:color="auto"/>
              <w:bottom w:val="single" w:sz="12" w:space="0" w:color="auto"/>
              <w:right w:val="single" w:sz="6" w:space="0" w:color="auto"/>
            </w:tcBorders>
            <w:vAlign w:val="center"/>
          </w:tcPr>
          <w:p w14:paraId="58E49DFD" w14:textId="77777777" w:rsidR="009462E7" w:rsidRPr="007D2EA3" w:rsidRDefault="009462E7" w:rsidP="00AA0B83">
            <w:pPr>
              <w:jc w:val="center"/>
              <w:rPr>
                <w:rFonts w:cstheme="minorHAnsi"/>
              </w:rPr>
            </w:pPr>
          </w:p>
        </w:tc>
        <w:tc>
          <w:tcPr>
            <w:tcW w:w="1321" w:type="dxa"/>
            <w:tcBorders>
              <w:top w:val="single" w:sz="6" w:space="0" w:color="auto"/>
              <w:left w:val="single" w:sz="6" w:space="0" w:color="auto"/>
              <w:bottom w:val="single" w:sz="12" w:space="0" w:color="auto"/>
              <w:right w:val="single" w:sz="6" w:space="0" w:color="auto"/>
            </w:tcBorders>
            <w:vAlign w:val="center"/>
          </w:tcPr>
          <w:p w14:paraId="558DD60A" w14:textId="77777777" w:rsidR="009462E7" w:rsidRPr="007D2EA3" w:rsidRDefault="009462E7" w:rsidP="00AA0B83">
            <w:pPr>
              <w:jc w:val="center"/>
              <w:rPr>
                <w:rFonts w:cstheme="minorHAnsi"/>
              </w:rPr>
            </w:pPr>
          </w:p>
        </w:tc>
        <w:tc>
          <w:tcPr>
            <w:tcW w:w="1443" w:type="dxa"/>
            <w:tcBorders>
              <w:top w:val="single" w:sz="6" w:space="0" w:color="auto"/>
              <w:left w:val="single" w:sz="6" w:space="0" w:color="auto"/>
              <w:bottom w:val="single" w:sz="12" w:space="0" w:color="auto"/>
              <w:right w:val="single" w:sz="6" w:space="0" w:color="auto"/>
            </w:tcBorders>
            <w:vAlign w:val="center"/>
          </w:tcPr>
          <w:p w14:paraId="3D592363" w14:textId="77777777" w:rsidR="009462E7" w:rsidRPr="007D2EA3" w:rsidRDefault="009462E7" w:rsidP="00AA0B83">
            <w:pPr>
              <w:jc w:val="center"/>
              <w:rPr>
                <w:rFonts w:cstheme="minorHAnsi"/>
              </w:rPr>
            </w:pPr>
          </w:p>
        </w:tc>
        <w:tc>
          <w:tcPr>
            <w:tcW w:w="1449" w:type="dxa"/>
            <w:tcBorders>
              <w:top w:val="single" w:sz="6" w:space="0" w:color="auto"/>
              <w:left w:val="single" w:sz="6" w:space="0" w:color="auto"/>
              <w:bottom w:val="single" w:sz="12" w:space="0" w:color="auto"/>
              <w:right w:val="single" w:sz="12" w:space="0" w:color="auto"/>
            </w:tcBorders>
            <w:vAlign w:val="center"/>
          </w:tcPr>
          <w:p w14:paraId="1FAF5A11" w14:textId="77777777" w:rsidR="009462E7" w:rsidRPr="007D2EA3" w:rsidRDefault="009462E7" w:rsidP="00AA0B83">
            <w:pPr>
              <w:jc w:val="center"/>
              <w:rPr>
                <w:rFonts w:cstheme="minorHAnsi"/>
              </w:rPr>
            </w:pPr>
          </w:p>
        </w:tc>
      </w:tr>
      <w:tr w:rsidR="009462E7" w:rsidRPr="007D2EA3" w14:paraId="1E60E449" w14:textId="77777777" w:rsidTr="00AA0B83">
        <w:trPr>
          <w:cantSplit/>
          <w:trHeight w:val="372"/>
        </w:trPr>
        <w:tc>
          <w:tcPr>
            <w:tcW w:w="1386" w:type="dxa"/>
            <w:vMerge w:val="restart"/>
            <w:tcBorders>
              <w:top w:val="single" w:sz="12" w:space="0" w:color="auto"/>
              <w:left w:val="single" w:sz="12" w:space="0" w:color="auto"/>
              <w:bottom w:val="single" w:sz="6" w:space="0" w:color="auto"/>
              <w:right w:val="single" w:sz="6" w:space="0" w:color="auto"/>
            </w:tcBorders>
            <w:textDirection w:val="btLr"/>
            <w:vAlign w:val="center"/>
          </w:tcPr>
          <w:p w14:paraId="34620934" w14:textId="77777777" w:rsidR="009462E7" w:rsidRPr="00200D55" w:rsidRDefault="009462E7" w:rsidP="00AA0B83">
            <w:pPr>
              <w:jc w:val="center"/>
              <w:rPr>
                <w:b/>
                <w:sz w:val="20"/>
                <w:szCs w:val="20"/>
              </w:rPr>
            </w:pPr>
          </w:p>
        </w:tc>
        <w:tc>
          <w:tcPr>
            <w:tcW w:w="1943" w:type="dxa"/>
            <w:tcBorders>
              <w:top w:val="single" w:sz="12" w:space="0" w:color="auto"/>
              <w:left w:val="single" w:sz="6" w:space="0" w:color="auto"/>
              <w:bottom w:val="single" w:sz="6" w:space="0" w:color="auto"/>
              <w:right w:val="single" w:sz="6" w:space="0" w:color="auto"/>
            </w:tcBorders>
            <w:vAlign w:val="center"/>
          </w:tcPr>
          <w:p w14:paraId="3007EB28" w14:textId="77777777" w:rsidR="009462E7" w:rsidRPr="007D2EA3" w:rsidRDefault="009462E7" w:rsidP="00AA0B83">
            <w:pPr>
              <w:rPr>
                <w:rFonts w:cstheme="minorHAnsi"/>
              </w:rPr>
            </w:pPr>
          </w:p>
        </w:tc>
        <w:tc>
          <w:tcPr>
            <w:tcW w:w="3120" w:type="dxa"/>
            <w:tcBorders>
              <w:top w:val="single" w:sz="12" w:space="0" w:color="auto"/>
              <w:left w:val="single" w:sz="6" w:space="0" w:color="auto"/>
              <w:bottom w:val="single" w:sz="6" w:space="0" w:color="auto"/>
              <w:right w:val="single" w:sz="6" w:space="0" w:color="auto"/>
            </w:tcBorders>
            <w:vAlign w:val="center"/>
          </w:tcPr>
          <w:p w14:paraId="3AD51A26" w14:textId="77777777" w:rsidR="009462E7" w:rsidRPr="007D2EA3" w:rsidRDefault="009462E7" w:rsidP="00AA0B83">
            <w:pPr>
              <w:jc w:val="center"/>
              <w:rPr>
                <w:rFonts w:cstheme="minorHAnsi"/>
              </w:rPr>
            </w:pPr>
          </w:p>
        </w:tc>
        <w:tc>
          <w:tcPr>
            <w:tcW w:w="1873" w:type="dxa"/>
            <w:tcBorders>
              <w:top w:val="single" w:sz="12" w:space="0" w:color="auto"/>
              <w:left w:val="single" w:sz="6" w:space="0" w:color="auto"/>
              <w:bottom w:val="single" w:sz="6" w:space="0" w:color="auto"/>
              <w:right w:val="single" w:sz="6" w:space="0" w:color="auto"/>
            </w:tcBorders>
          </w:tcPr>
          <w:p w14:paraId="1C58FBA0" w14:textId="77777777" w:rsidR="009462E7" w:rsidRPr="007D2EA3" w:rsidRDefault="009462E7" w:rsidP="00AA0B83">
            <w:pPr>
              <w:jc w:val="center"/>
              <w:rPr>
                <w:rFonts w:cstheme="minorHAnsi"/>
              </w:rPr>
            </w:pPr>
          </w:p>
        </w:tc>
        <w:tc>
          <w:tcPr>
            <w:tcW w:w="1873" w:type="dxa"/>
            <w:tcBorders>
              <w:top w:val="single" w:sz="12" w:space="0" w:color="auto"/>
              <w:left w:val="single" w:sz="6" w:space="0" w:color="auto"/>
              <w:bottom w:val="single" w:sz="6" w:space="0" w:color="auto"/>
              <w:right w:val="single" w:sz="6" w:space="0" w:color="auto"/>
            </w:tcBorders>
            <w:vAlign w:val="center"/>
          </w:tcPr>
          <w:p w14:paraId="1CB9D81C" w14:textId="77777777" w:rsidR="009462E7" w:rsidRPr="007D2EA3" w:rsidRDefault="009462E7" w:rsidP="00AA0B83">
            <w:pPr>
              <w:jc w:val="center"/>
              <w:rPr>
                <w:rFonts w:cstheme="minorHAnsi"/>
              </w:rPr>
            </w:pPr>
          </w:p>
        </w:tc>
        <w:tc>
          <w:tcPr>
            <w:tcW w:w="1321" w:type="dxa"/>
            <w:tcBorders>
              <w:top w:val="single" w:sz="12" w:space="0" w:color="auto"/>
              <w:left w:val="single" w:sz="6" w:space="0" w:color="auto"/>
              <w:bottom w:val="single" w:sz="6" w:space="0" w:color="auto"/>
              <w:right w:val="single" w:sz="6" w:space="0" w:color="auto"/>
            </w:tcBorders>
            <w:vAlign w:val="center"/>
          </w:tcPr>
          <w:p w14:paraId="20A45961" w14:textId="77777777" w:rsidR="009462E7" w:rsidRPr="007D2EA3" w:rsidRDefault="009462E7" w:rsidP="00AA0B83">
            <w:pPr>
              <w:jc w:val="center"/>
              <w:rPr>
                <w:rFonts w:cstheme="minorHAnsi"/>
              </w:rPr>
            </w:pPr>
          </w:p>
        </w:tc>
        <w:tc>
          <w:tcPr>
            <w:tcW w:w="1443" w:type="dxa"/>
            <w:tcBorders>
              <w:top w:val="single" w:sz="12" w:space="0" w:color="auto"/>
              <w:left w:val="single" w:sz="6" w:space="0" w:color="auto"/>
              <w:bottom w:val="single" w:sz="6" w:space="0" w:color="auto"/>
              <w:right w:val="single" w:sz="6" w:space="0" w:color="auto"/>
            </w:tcBorders>
            <w:vAlign w:val="center"/>
          </w:tcPr>
          <w:p w14:paraId="5C05A259" w14:textId="77777777" w:rsidR="009462E7" w:rsidRPr="007D2EA3" w:rsidRDefault="009462E7" w:rsidP="00AA0B83">
            <w:pPr>
              <w:jc w:val="center"/>
              <w:rPr>
                <w:rFonts w:cstheme="minorHAnsi"/>
              </w:rPr>
            </w:pPr>
          </w:p>
        </w:tc>
        <w:tc>
          <w:tcPr>
            <w:tcW w:w="1449" w:type="dxa"/>
            <w:tcBorders>
              <w:top w:val="single" w:sz="12" w:space="0" w:color="auto"/>
              <w:left w:val="single" w:sz="6" w:space="0" w:color="auto"/>
              <w:bottom w:val="single" w:sz="6" w:space="0" w:color="auto"/>
              <w:right w:val="single" w:sz="12" w:space="0" w:color="auto"/>
            </w:tcBorders>
            <w:vAlign w:val="center"/>
          </w:tcPr>
          <w:p w14:paraId="5F320E71" w14:textId="77777777" w:rsidR="009462E7" w:rsidRPr="007D2EA3" w:rsidRDefault="009462E7" w:rsidP="00AA0B83">
            <w:pPr>
              <w:jc w:val="center"/>
              <w:rPr>
                <w:rFonts w:cstheme="minorHAnsi"/>
              </w:rPr>
            </w:pPr>
          </w:p>
        </w:tc>
      </w:tr>
      <w:tr w:rsidR="009462E7" w:rsidRPr="007D2EA3" w14:paraId="2A52F38C" w14:textId="77777777" w:rsidTr="00AA0B83">
        <w:trPr>
          <w:cantSplit/>
          <w:trHeight w:val="372"/>
        </w:trPr>
        <w:tc>
          <w:tcPr>
            <w:tcW w:w="1386" w:type="dxa"/>
            <w:vMerge/>
            <w:tcBorders>
              <w:top w:val="single" w:sz="6" w:space="0" w:color="auto"/>
              <w:left w:val="single" w:sz="12" w:space="0" w:color="auto"/>
              <w:bottom w:val="single" w:sz="6" w:space="0" w:color="auto"/>
              <w:right w:val="single" w:sz="6" w:space="0" w:color="auto"/>
            </w:tcBorders>
            <w:textDirection w:val="btLr"/>
            <w:vAlign w:val="center"/>
          </w:tcPr>
          <w:p w14:paraId="06229931" w14:textId="77777777" w:rsidR="009462E7" w:rsidRPr="00200D55" w:rsidRDefault="009462E7" w:rsidP="00AA0B83">
            <w:pPr>
              <w:jc w:val="center"/>
              <w:rPr>
                <w:b/>
                <w:sz w:val="20"/>
                <w:szCs w:val="20"/>
              </w:rPr>
            </w:pPr>
          </w:p>
        </w:tc>
        <w:tc>
          <w:tcPr>
            <w:tcW w:w="1943" w:type="dxa"/>
            <w:tcBorders>
              <w:top w:val="single" w:sz="6" w:space="0" w:color="auto"/>
              <w:left w:val="single" w:sz="6" w:space="0" w:color="auto"/>
              <w:bottom w:val="single" w:sz="6" w:space="0" w:color="auto"/>
              <w:right w:val="single" w:sz="6" w:space="0" w:color="auto"/>
            </w:tcBorders>
            <w:vAlign w:val="center"/>
          </w:tcPr>
          <w:p w14:paraId="785BAA04" w14:textId="77777777" w:rsidR="009462E7" w:rsidRPr="007D2EA3" w:rsidRDefault="009462E7" w:rsidP="00AA0B83">
            <w:pPr>
              <w:rPr>
                <w:rFonts w:cstheme="minorHAnsi"/>
              </w:rPr>
            </w:pPr>
          </w:p>
        </w:tc>
        <w:tc>
          <w:tcPr>
            <w:tcW w:w="3120" w:type="dxa"/>
            <w:tcBorders>
              <w:top w:val="single" w:sz="6" w:space="0" w:color="auto"/>
              <w:left w:val="single" w:sz="6" w:space="0" w:color="auto"/>
              <w:bottom w:val="single" w:sz="6" w:space="0" w:color="auto"/>
              <w:right w:val="single" w:sz="6" w:space="0" w:color="auto"/>
            </w:tcBorders>
            <w:vAlign w:val="center"/>
          </w:tcPr>
          <w:p w14:paraId="6F9644A6" w14:textId="77777777" w:rsidR="009462E7" w:rsidRPr="007D2EA3" w:rsidRDefault="009462E7" w:rsidP="00AA0B83">
            <w:pPr>
              <w:jc w:val="center"/>
              <w:rPr>
                <w:rFonts w:cstheme="minorHAnsi"/>
              </w:rPr>
            </w:pPr>
          </w:p>
        </w:tc>
        <w:tc>
          <w:tcPr>
            <w:tcW w:w="1873" w:type="dxa"/>
            <w:tcBorders>
              <w:top w:val="single" w:sz="6" w:space="0" w:color="auto"/>
              <w:left w:val="single" w:sz="6" w:space="0" w:color="auto"/>
              <w:bottom w:val="single" w:sz="6" w:space="0" w:color="auto"/>
              <w:right w:val="single" w:sz="6" w:space="0" w:color="auto"/>
            </w:tcBorders>
          </w:tcPr>
          <w:p w14:paraId="72D49567" w14:textId="77777777" w:rsidR="009462E7" w:rsidRPr="007D2EA3" w:rsidRDefault="009462E7" w:rsidP="00AA0B83">
            <w:pPr>
              <w:jc w:val="center"/>
              <w:rPr>
                <w:rFonts w:cstheme="minorHAnsi"/>
              </w:rPr>
            </w:pPr>
          </w:p>
        </w:tc>
        <w:tc>
          <w:tcPr>
            <w:tcW w:w="1873" w:type="dxa"/>
            <w:tcBorders>
              <w:top w:val="single" w:sz="6" w:space="0" w:color="auto"/>
              <w:left w:val="single" w:sz="6" w:space="0" w:color="auto"/>
              <w:bottom w:val="single" w:sz="6" w:space="0" w:color="auto"/>
              <w:right w:val="single" w:sz="6" w:space="0" w:color="auto"/>
            </w:tcBorders>
            <w:vAlign w:val="center"/>
          </w:tcPr>
          <w:p w14:paraId="60748F6B" w14:textId="77777777" w:rsidR="009462E7" w:rsidRPr="007D2EA3" w:rsidRDefault="009462E7" w:rsidP="00AA0B83">
            <w:pPr>
              <w:jc w:val="center"/>
              <w:rPr>
                <w:rFonts w:cstheme="minorHAnsi"/>
              </w:rPr>
            </w:pPr>
          </w:p>
        </w:tc>
        <w:tc>
          <w:tcPr>
            <w:tcW w:w="1321" w:type="dxa"/>
            <w:tcBorders>
              <w:top w:val="single" w:sz="6" w:space="0" w:color="auto"/>
              <w:left w:val="single" w:sz="6" w:space="0" w:color="auto"/>
              <w:bottom w:val="single" w:sz="6" w:space="0" w:color="auto"/>
              <w:right w:val="single" w:sz="6" w:space="0" w:color="auto"/>
            </w:tcBorders>
            <w:vAlign w:val="center"/>
          </w:tcPr>
          <w:p w14:paraId="72AEF793" w14:textId="77777777" w:rsidR="009462E7" w:rsidRPr="007D2EA3" w:rsidRDefault="009462E7" w:rsidP="00AA0B83">
            <w:pPr>
              <w:jc w:val="center"/>
              <w:rPr>
                <w:rFonts w:cstheme="minorHAnsi"/>
              </w:rPr>
            </w:pPr>
          </w:p>
        </w:tc>
        <w:tc>
          <w:tcPr>
            <w:tcW w:w="1443" w:type="dxa"/>
            <w:tcBorders>
              <w:top w:val="single" w:sz="6" w:space="0" w:color="auto"/>
              <w:left w:val="single" w:sz="6" w:space="0" w:color="auto"/>
              <w:bottom w:val="single" w:sz="6" w:space="0" w:color="auto"/>
              <w:right w:val="single" w:sz="6" w:space="0" w:color="auto"/>
            </w:tcBorders>
            <w:vAlign w:val="center"/>
          </w:tcPr>
          <w:p w14:paraId="3D5CBE56" w14:textId="77777777" w:rsidR="009462E7" w:rsidRPr="007D2EA3" w:rsidRDefault="009462E7" w:rsidP="00AA0B83">
            <w:pPr>
              <w:jc w:val="center"/>
              <w:rPr>
                <w:rFonts w:cstheme="minorHAnsi"/>
              </w:rPr>
            </w:pPr>
          </w:p>
        </w:tc>
        <w:tc>
          <w:tcPr>
            <w:tcW w:w="1449" w:type="dxa"/>
            <w:tcBorders>
              <w:top w:val="single" w:sz="6" w:space="0" w:color="auto"/>
              <w:left w:val="single" w:sz="6" w:space="0" w:color="auto"/>
              <w:bottom w:val="single" w:sz="6" w:space="0" w:color="auto"/>
              <w:right w:val="single" w:sz="12" w:space="0" w:color="auto"/>
            </w:tcBorders>
            <w:vAlign w:val="center"/>
          </w:tcPr>
          <w:p w14:paraId="29FEAD81" w14:textId="77777777" w:rsidR="009462E7" w:rsidRPr="007D2EA3" w:rsidRDefault="009462E7" w:rsidP="00AA0B83">
            <w:pPr>
              <w:jc w:val="center"/>
              <w:rPr>
                <w:rFonts w:cstheme="minorHAnsi"/>
              </w:rPr>
            </w:pPr>
          </w:p>
        </w:tc>
      </w:tr>
      <w:tr w:rsidR="009462E7" w:rsidRPr="00200D55" w14:paraId="27021BAF" w14:textId="77777777" w:rsidTr="00AA0B83">
        <w:trPr>
          <w:cantSplit/>
          <w:trHeight w:val="372"/>
        </w:trPr>
        <w:tc>
          <w:tcPr>
            <w:tcW w:w="1386" w:type="dxa"/>
            <w:vMerge/>
            <w:tcBorders>
              <w:top w:val="single" w:sz="6" w:space="0" w:color="auto"/>
              <w:left w:val="single" w:sz="12" w:space="0" w:color="auto"/>
              <w:bottom w:val="single" w:sz="6" w:space="0" w:color="auto"/>
              <w:right w:val="single" w:sz="6" w:space="0" w:color="auto"/>
            </w:tcBorders>
            <w:textDirection w:val="btLr"/>
            <w:vAlign w:val="center"/>
          </w:tcPr>
          <w:p w14:paraId="4B5618DA" w14:textId="77777777" w:rsidR="009462E7" w:rsidRPr="00200D55" w:rsidRDefault="009462E7" w:rsidP="00AA0B83">
            <w:pPr>
              <w:ind w:left="113" w:right="113"/>
              <w:rPr>
                <w:b/>
                <w:bCs/>
                <w:color w:val="333399"/>
                <w:sz w:val="20"/>
                <w:szCs w:val="20"/>
              </w:rPr>
            </w:pPr>
          </w:p>
        </w:tc>
        <w:tc>
          <w:tcPr>
            <w:tcW w:w="1943" w:type="dxa"/>
            <w:tcBorders>
              <w:top w:val="single" w:sz="6" w:space="0" w:color="auto"/>
              <w:left w:val="single" w:sz="6" w:space="0" w:color="auto"/>
              <w:bottom w:val="single" w:sz="6" w:space="0" w:color="auto"/>
              <w:right w:val="single" w:sz="6" w:space="0" w:color="auto"/>
            </w:tcBorders>
            <w:vAlign w:val="center"/>
          </w:tcPr>
          <w:p w14:paraId="4104389D" w14:textId="77777777" w:rsidR="009462E7" w:rsidRPr="00200D55" w:rsidRDefault="009462E7" w:rsidP="00AA0B83">
            <w:pPr>
              <w:rPr>
                <w:sz w:val="20"/>
                <w:szCs w:val="20"/>
              </w:rPr>
            </w:pPr>
          </w:p>
        </w:tc>
        <w:tc>
          <w:tcPr>
            <w:tcW w:w="3120" w:type="dxa"/>
            <w:tcBorders>
              <w:top w:val="single" w:sz="6" w:space="0" w:color="auto"/>
              <w:left w:val="single" w:sz="6" w:space="0" w:color="auto"/>
              <w:bottom w:val="single" w:sz="6" w:space="0" w:color="auto"/>
              <w:right w:val="single" w:sz="6" w:space="0" w:color="auto"/>
            </w:tcBorders>
            <w:vAlign w:val="center"/>
          </w:tcPr>
          <w:p w14:paraId="59FCBB92"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tcPr>
          <w:p w14:paraId="4FB4B664"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vAlign w:val="center"/>
          </w:tcPr>
          <w:p w14:paraId="62C5F8D0" w14:textId="77777777" w:rsidR="009462E7" w:rsidRPr="00200D55" w:rsidRDefault="009462E7" w:rsidP="00AA0B83">
            <w:pPr>
              <w:jc w:val="center"/>
              <w:rPr>
                <w:rFonts w:cs="Arial"/>
                <w:sz w:val="20"/>
                <w:szCs w:val="20"/>
              </w:rPr>
            </w:pPr>
          </w:p>
        </w:tc>
        <w:tc>
          <w:tcPr>
            <w:tcW w:w="1321" w:type="dxa"/>
            <w:tcBorders>
              <w:top w:val="single" w:sz="6" w:space="0" w:color="auto"/>
              <w:left w:val="single" w:sz="6" w:space="0" w:color="auto"/>
              <w:bottom w:val="single" w:sz="6" w:space="0" w:color="auto"/>
              <w:right w:val="single" w:sz="6" w:space="0" w:color="auto"/>
            </w:tcBorders>
            <w:vAlign w:val="center"/>
          </w:tcPr>
          <w:p w14:paraId="5FE71F46" w14:textId="77777777" w:rsidR="009462E7" w:rsidRPr="00200D55" w:rsidRDefault="009462E7" w:rsidP="00AA0B83">
            <w:pPr>
              <w:jc w:val="center"/>
              <w:rPr>
                <w:rFonts w:cs="Arial"/>
                <w:sz w:val="20"/>
                <w:szCs w:val="20"/>
              </w:rPr>
            </w:pPr>
          </w:p>
        </w:tc>
        <w:tc>
          <w:tcPr>
            <w:tcW w:w="1443" w:type="dxa"/>
            <w:tcBorders>
              <w:top w:val="single" w:sz="6" w:space="0" w:color="auto"/>
              <w:left w:val="single" w:sz="6" w:space="0" w:color="auto"/>
              <w:bottom w:val="single" w:sz="6" w:space="0" w:color="auto"/>
              <w:right w:val="single" w:sz="6" w:space="0" w:color="auto"/>
            </w:tcBorders>
            <w:vAlign w:val="center"/>
          </w:tcPr>
          <w:p w14:paraId="40A7A6DB" w14:textId="77777777" w:rsidR="009462E7" w:rsidRPr="00200D55" w:rsidRDefault="009462E7" w:rsidP="00AA0B83">
            <w:pPr>
              <w:jc w:val="center"/>
              <w:rPr>
                <w:rFonts w:cs="Arial"/>
                <w:sz w:val="20"/>
                <w:szCs w:val="20"/>
              </w:rPr>
            </w:pPr>
          </w:p>
        </w:tc>
        <w:tc>
          <w:tcPr>
            <w:tcW w:w="1449" w:type="dxa"/>
            <w:tcBorders>
              <w:top w:val="single" w:sz="6" w:space="0" w:color="auto"/>
              <w:left w:val="single" w:sz="6" w:space="0" w:color="auto"/>
              <w:bottom w:val="single" w:sz="6" w:space="0" w:color="auto"/>
              <w:right w:val="single" w:sz="12" w:space="0" w:color="auto"/>
            </w:tcBorders>
            <w:vAlign w:val="center"/>
          </w:tcPr>
          <w:p w14:paraId="7AB90502" w14:textId="77777777" w:rsidR="009462E7" w:rsidRPr="00200D55" w:rsidRDefault="009462E7" w:rsidP="00AA0B83">
            <w:pPr>
              <w:jc w:val="center"/>
              <w:rPr>
                <w:rFonts w:cs="Arial"/>
                <w:sz w:val="20"/>
                <w:szCs w:val="20"/>
              </w:rPr>
            </w:pPr>
          </w:p>
        </w:tc>
      </w:tr>
      <w:tr w:rsidR="009462E7" w:rsidRPr="00200D55" w14:paraId="1A413193" w14:textId="77777777" w:rsidTr="00AA0B83">
        <w:trPr>
          <w:cantSplit/>
          <w:trHeight w:val="372"/>
        </w:trPr>
        <w:tc>
          <w:tcPr>
            <w:tcW w:w="1386" w:type="dxa"/>
            <w:vMerge w:val="restart"/>
            <w:tcBorders>
              <w:top w:val="single" w:sz="12" w:space="0" w:color="auto"/>
              <w:left w:val="single" w:sz="12" w:space="0" w:color="auto"/>
              <w:right w:val="single" w:sz="6" w:space="0" w:color="auto"/>
            </w:tcBorders>
            <w:textDirection w:val="btLr"/>
            <w:vAlign w:val="center"/>
          </w:tcPr>
          <w:p w14:paraId="16ECC917" w14:textId="77777777" w:rsidR="009462E7" w:rsidRPr="00200D55" w:rsidRDefault="009462E7" w:rsidP="00AA0B83">
            <w:pPr>
              <w:ind w:left="113"/>
              <w:jc w:val="center"/>
              <w:rPr>
                <w:b/>
                <w:sz w:val="20"/>
                <w:szCs w:val="20"/>
              </w:rPr>
            </w:pPr>
          </w:p>
        </w:tc>
        <w:tc>
          <w:tcPr>
            <w:tcW w:w="1943" w:type="dxa"/>
            <w:tcBorders>
              <w:top w:val="single" w:sz="12" w:space="0" w:color="auto"/>
              <w:left w:val="single" w:sz="6" w:space="0" w:color="auto"/>
              <w:bottom w:val="single" w:sz="6" w:space="0" w:color="auto"/>
              <w:right w:val="single" w:sz="6" w:space="0" w:color="auto"/>
            </w:tcBorders>
            <w:vAlign w:val="center"/>
          </w:tcPr>
          <w:p w14:paraId="14EB39E5" w14:textId="77777777" w:rsidR="009462E7" w:rsidRPr="00200D55" w:rsidRDefault="009462E7" w:rsidP="00AA0B83">
            <w:pPr>
              <w:rPr>
                <w:sz w:val="20"/>
                <w:szCs w:val="20"/>
              </w:rPr>
            </w:pPr>
          </w:p>
        </w:tc>
        <w:tc>
          <w:tcPr>
            <w:tcW w:w="3120" w:type="dxa"/>
            <w:tcBorders>
              <w:top w:val="single" w:sz="12" w:space="0" w:color="auto"/>
              <w:left w:val="single" w:sz="6" w:space="0" w:color="auto"/>
              <w:bottom w:val="single" w:sz="6" w:space="0" w:color="auto"/>
              <w:right w:val="single" w:sz="6" w:space="0" w:color="auto"/>
            </w:tcBorders>
            <w:vAlign w:val="center"/>
          </w:tcPr>
          <w:p w14:paraId="1F18C50F" w14:textId="77777777" w:rsidR="009462E7" w:rsidRPr="00200D55" w:rsidRDefault="009462E7" w:rsidP="00AA0B83">
            <w:pPr>
              <w:jc w:val="center"/>
              <w:rPr>
                <w:rFonts w:cs="Arial"/>
                <w:sz w:val="20"/>
                <w:szCs w:val="20"/>
              </w:rPr>
            </w:pPr>
          </w:p>
        </w:tc>
        <w:tc>
          <w:tcPr>
            <w:tcW w:w="1873" w:type="dxa"/>
            <w:tcBorders>
              <w:top w:val="single" w:sz="12" w:space="0" w:color="auto"/>
              <w:left w:val="single" w:sz="6" w:space="0" w:color="auto"/>
              <w:bottom w:val="single" w:sz="6" w:space="0" w:color="auto"/>
              <w:right w:val="single" w:sz="6" w:space="0" w:color="auto"/>
            </w:tcBorders>
          </w:tcPr>
          <w:p w14:paraId="144C9323" w14:textId="77777777" w:rsidR="009462E7" w:rsidRPr="00200D55" w:rsidRDefault="009462E7" w:rsidP="00AA0B83">
            <w:pPr>
              <w:jc w:val="center"/>
              <w:rPr>
                <w:rFonts w:cs="Arial"/>
                <w:sz w:val="20"/>
                <w:szCs w:val="20"/>
              </w:rPr>
            </w:pPr>
          </w:p>
        </w:tc>
        <w:tc>
          <w:tcPr>
            <w:tcW w:w="1873" w:type="dxa"/>
            <w:tcBorders>
              <w:top w:val="single" w:sz="12" w:space="0" w:color="auto"/>
              <w:left w:val="single" w:sz="6" w:space="0" w:color="auto"/>
              <w:bottom w:val="single" w:sz="6" w:space="0" w:color="auto"/>
              <w:right w:val="single" w:sz="6" w:space="0" w:color="auto"/>
            </w:tcBorders>
            <w:vAlign w:val="center"/>
          </w:tcPr>
          <w:p w14:paraId="58B57284" w14:textId="77777777" w:rsidR="009462E7" w:rsidRPr="00200D55" w:rsidRDefault="009462E7" w:rsidP="00AA0B83">
            <w:pPr>
              <w:jc w:val="center"/>
              <w:rPr>
                <w:rFonts w:cs="Arial"/>
                <w:sz w:val="20"/>
                <w:szCs w:val="20"/>
              </w:rPr>
            </w:pPr>
          </w:p>
        </w:tc>
        <w:tc>
          <w:tcPr>
            <w:tcW w:w="1321" w:type="dxa"/>
            <w:tcBorders>
              <w:top w:val="single" w:sz="12" w:space="0" w:color="auto"/>
              <w:left w:val="single" w:sz="6" w:space="0" w:color="auto"/>
              <w:bottom w:val="single" w:sz="6" w:space="0" w:color="auto"/>
              <w:right w:val="single" w:sz="6" w:space="0" w:color="auto"/>
            </w:tcBorders>
            <w:vAlign w:val="center"/>
          </w:tcPr>
          <w:p w14:paraId="43F712C3" w14:textId="77777777" w:rsidR="009462E7" w:rsidRPr="00200D55" w:rsidRDefault="009462E7" w:rsidP="00AA0B83">
            <w:pPr>
              <w:jc w:val="center"/>
              <w:rPr>
                <w:rFonts w:cs="Arial"/>
                <w:sz w:val="20"/>
                <w:szCs w:val="20"/>
              </w:rPr>
            </w:pPr>
          </w:p>
        </w:tc>
        <w:tc>
          <w:tcPr>
            <w:tcW w:w="1443" w:type="dxa"/>
            <w:tcBorders>
              <w:top w:val="single" w:sz="12" w:space="0" w:color="auto"/>
              <w:left w:val="single" w:sz="6" w:space="0" w:color="auto"/>
              <w:bottom w:val="single" w:sz="6" w:space="0" w:color="auto"/>
              <w:right w:val="single" w:sz="6" w:space="0" w:color="auto"/>
            </w:tcBorders>
            <w:vAlign w:val="center"/>
          </w:tcPr>
          <w:p w14:paraId="78979063" w14:textId="77777777" w:rsidR="009462E7" w:rsidRPr="00200D55" w:rsidRDefault="009462E7" w:rsidP="00AA0B83">
            <w:pPr>
              <w:jc w:val="center"/>
              <w:rPr>
                <w:rFonts w:cs="Arial"/>
                <w:sz w:val="20"/>
                <w:szCs w:val="20"/>
              </w:rPr>
            </w:pPr>
          </w:p>
        </w:tc>
        <w:tc>
          <w:tcPr>
            <w:tcW w:w="1449" w:type="dxa"/>
            <w:tcBorders>
              <w:top w:val="single" w:sz="12" w:space="0" w:color="auto"/>
              <w:left w:val="single" w:sz="6" w:space="0" w:color="auto"/>
              <w:bottom w:val="single" w:sz="6" w:space="0" w:color="auto"/>
              <w:right w:val="single" w:sz="12" w:space="0" w:color="auto"/>
            </w:tcBorders>
            <w:vAlign w:val="center"/>
          </w:tcPr>
          <w:p w14:paraId="698B2617" w14:textId="77777777" w:rsidR="009462E7" w:rsidRPr="00200D55" w:rsidRDefault="009462E7" w:rsidP="00AA0B83">
            <w:pPr>
              <w:jc w:val="center"/>
              <w:rPr>
                <w:rFonts w:cs="Arial"/>
                <w:sz w:val="20"/>
                <w:szCs w:val="20"/>
              </w:rPr>
            </w:pPr>
          </w:p>
        </w:tc>
      </w:tr>
      <w:tr w:rsidR="009462E7" w:rsidRPr="00200D55" w14:paraId="42FD036B" w14:textId="77777777" w:rsidTr="00AA0B83">
        <w:trPr>
          <w:cantSplit/>
          <w:trHeight w:val="372"/>
        </w:trPr>
        <w:tc>
          <w:tcPr>
            <w:tcW w:w="1386" w:type="dxa"/>
            <w:vMerge/>
            <w:tcBorders>
              <w:left w:val="single" w:sz="12" w:space="0" w:color="auto"/>
              <w:right w:val="single" w:sz="6" w:space="0" w:color="auto"/>
            </w:tcBorders>
            <w:textDirection w:val="btLr"/>
          </w:tcPr>
          <w:p w14:paraId="5217997C" w14:textId="77777777" w:rsidR="009462E7" w:rsidRPr="00200D55" w:rsidRDefault="009462E7" w:rsidP="00AA0B83">
            <w:pPr>
              <w:ind w:left="113"/>
              <w:jc w:val="center"/>
              <w:rPr>
                <w:sz w:val="20"/>
                <w:szCs w:val="20"/>
              </w:rPr>
            </w:pPr>
          </w:p>
        </w:tc>
        <w:tc>
          <w:tcPr>
            <w:tcW w:w="1943" w:type="dxa"/>
            <w:tcBorders>
              <w:top w:val="single" w:sz="6" w:space="0" w:color="auto"/>
              <w:left w:val="single" w:sz="6" w:space="0" w:color="auto"/>
              <w:bottom w:val="single" w:sz="6" w:space="0" w:color="auto"/>
              <w:right w:val="single" w:sz="6" w:space="0" w:color="auto"/>
            </w:tcBorders>
            <w:vAlign w:val="center"/>
          </w:tcPr>
          <w:p w14:paraId="6E681604" w14:textId="77777777" w:rsidR="009462E7" w:rsidRPr="00200D55" w:rsidRDefault="009462E7" w:rsidP="00AA0B83">
            <w:pPr>
              <w:rPr>
                <w:sz w:val="20"/>
                <w:szCs w:val="20"/>
              </w:rPr>
            </w:pPr>
          </w:p>
        </w:tc>
        <w:tc>
          <w:tcPr>
            <w:tcW w:w="3120" w:type="dxa"/>
            <w:tcBorders>
              <w:top w:val="single" w:sz="6" w:space="0" w:color="auto"/>
              <w:left w:val="single" w:sz="6" w:space="0" w:color="auto"/>
              <w:bottom w:val="single" w:sz="6" w:space="0" w:color="auto"/>
              <w:right w:val="single" w:sz="6" w:space="0" w:color="auto"/>
            </w:tcBorders>
            <w:vAlign w:val="center"/>
          </w:tcPr>
          <w:p w14:paraId="2A218DD7"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tcPr>
          <w:p w14:paraId="644B4AA5"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vAlign w:val="center"/>
          </w:tcPr>
          <w:p w14:paraId="377B781B" w14:textId="77777777" w:rsidR="009462E7" w:rsidRPr="00200D55" w:rsidRDefault="009462E7" w:rsidP="00AA0B83">
            <w:pPr>
              <w:jc w:val="center"/>
              <w:rPr>
                <w:rFonts w:cs="Arial"/>
                <w:sz w:val="20"/>
                <w:szCs w:val="20"/>
              </w:rPr>
            </w:pPr>
          </w:p>
        </w:tc>
        <w:tc>
          <w:tcPr>
            <w:tcW w:w="1321" w:type="dxa"/>
            <w:tcBorders>
              <w:top w:val="single" w:sz="6" w:space="0" w:color="auto"/>
              <w:left w:val="single" w:sz="6" w:space="0" w:color="auto"/>
              <w:bottom w:val="single" w:sz="6" w:space="0" w:color="auto"/>
              <w:right w:val="single" w:sz="6" w:space="0" w:color="auto"/>
            </w:tcBorders>
            <w:vAlign w:val="center"/>
          </w:tcPr>
          <w:p w14:paraId="16BB6752" w14:textId="77777777" w:rsidR="009462E7" w:rsidRPr="00200D55" w:rsidRDefault="009462E7" w:rsidP="00AA0B83">
            <w:pPr>
              <w:jc w:val="center"/>
              <w:rPr>
                <w:rFonts w:cs="Arial"/>
                <w:sz w:val="20"/>
                <w:szCs w:val="20"/>
              </w:rPr>
            </w:pPr>
          </w:p>
        </w:tc>
        <w:tc>
          <w:tcPr>
            <w:tcW w:w="1443" w:type="dxa"/>
            <w:tcBorders>
              <w:top w:val="single" w:sz="6" w:space="0" w:color="auto"/>
              <w:left w:val="single" w:sz="6" w:space="0" w:color="auto"/>
              <w:bottom w:val="single" w:sz="6" w:space="0" w:color="auto"/>
              <w:right w:val="single" w:sz="6" w:space="0" w:color="auto"/>
            </w:tcBorders>
            <w:vAlign w:val="center"/>
          </w:tcPr>
          <w:p w14:paraId="2E778184" w14:textId="77777777" w:rsidR="009462E7" w:rsidRPr="00200D55" w:rsidRDefault="009462E7" w:rsidP="00AA0B83">
            <w:pPr>
              <w:jc w:val="center"/>
              <w:rPr>
                <w:rFonts w:cs="Arial"/>
                <w:sz w:val="20"/>
                <w:szCs w:val="20"/>
              </w:rPr>
            </w:pPr>
          </w:p>
        </w:tc>
        <w:tc>
          <w:tcPr>
            <w:tcW w:w="1449" w:type="dxa"/>
            <w:tcBorders>
              <w:top w:val="single" w:sz="6" w:space="0" w:color="auto"/>
              <w:left w:val="single" w:sz="6" w:space="0" w:color="auto"/>
              <w:bottom w:val="single" w:sz="6" w:space="0" w:color="auto"/>
              <w:right w:val="single" w:sz="12" w:space="0" w:color="auto"/>
            </w:tcBorders>
            <w:vAlign w:val="center"/>
          </w:tcPr>
          <w:p w14:paraId="39B07ECB" w14:textId="77777777" w:rsidR="009462E7" w:rsidRPr="00200D55" w:rsidRDefault="009462E7" w:rsidP="00AA0B83">
            <w:pPr>
              <w:jc w:val="center"/>
              <w:rPr>
                <w:rFonts w:cs="Arial"/>
                <w:sz w:val="20"/>
                <w:szCs w:val="20"/>
              </w:rPr>
            </w:pPr>
          </w:p>
        </w:tc>
      </w:tr>
      <w:tr w:rsidR="009462E7" w:rsidRPr="00200D55" w14:paraId="6873EB16" w14:textId="77777777" w:rsidTr="00AA0B83">
        <w:trPr>
          <w:cantSplit/>
          <w:trHeight w:val="372"/>
        </w:trPr>
        <w:tc>
          <w:tcPr>
            <w:tcW w:w="1386" w:type="dxa"/>
            <w:vMerge/>
            <w:tcBorders>
              <w:left w:val="single" w:sz="12" w:space="0" w:color="auto"/>
              <w:right w:val="single" w:sz="6" w:space="0" w:color="auto"/>
            </w:tcBorders>
            <w:textDirection w:val="btLr"/>
          </w:tcPr>
          <w:p w14:paraId="7F78F942" w14:textId="77777777" w:rsidR="009462E7" w:rsidRPr="00200D55" w:rsidRDefault="009462E7" w:rsidP="00AA0B83">
            <w:pPr>
              <w:ind w:left="113" w:right="113"/>
              <w:jc w:val="center"/>
              <w:rPr>
                <w:b/>
                <w:bCs/>
                <w:sz w:val="20"/>
                <w:szCs w:val="20"/>
              </w:rPr>
            </w:pPr>
          </w:p>
        </w:tc>
        <w:tc>
          <w:tcPr>
            <w:tcW w:w="1943" w:type="dxa"/>
            <w:tcBorders>
              <w:top w:val="single" w:sz="6" w:space="0" w:color="auto"/>
              <w:left w:val="single" w:sz="6" w:space="0" w:color="auto"/>
              <w:bottom w:val="single" w:sz="6" w:space="0" w:color="auto"/>
              <w:right w:val="single" w:sz="6" w:space="0" w:color="auto"/>
            </w:tcBorders>
            <w:vAlign w:val="center"/>
          </w:tcPr>
          <w:p w14:paraId="5EFF4D90" w14:textId="77777777" w:rsidR="009462E7" w:rsidRPr="00200D55" w:rsidRDefault="009462E7" w:rsidP="00AA0B83">
            <w:pPr>
              <w:rPr>
                <w:sz w:val="20"/>
                <w:szCs w:val="20"/>
              </w:rPr>
            </w:pPr>
          </w:p>
        </w:tc>
        <w:tc>
          <w:tcPr>
            <w:tcW w:w="3120" w:type="dxa"/>
            <w:tcBorders>
              <w:top w:val="single" w:sz="6" w:space="0" w:color="auto"/>
              <w:left w:val="single" w:sz="6" w:space="0" w:color="auto"/>
              <w:bottom w:val="single" w:sz="6" w:space="0" w:color="auto"/>
              <w:right w:val="single" w:sz="6" w:space="0" w:color="auto"/>
            </w:tcBorders>
            <w:vAlign w:val="center"/>
          </w:tcPr>
          <w:p w14:paraId="034F7F6F"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tcPr>
          <w:p w14:paraId="1BD86AF1" w14:textId="77777777" w:rsidR="009462E7" w:rsidRPr="00200D55" w:rsidRDefault="009462E7" w:rsidP="00AA0B83">
            <w:pPr>
              <w:jc w:val="center"/>
              <w:rPr>
                <w:rFonts w:cs="Arial"/>
                <w:sz w:val="20"/>
                <w:szCs w:val="20"/>
              </w:rPr>
            </w:pPr>
          </w:p>
        </w:tc>
        <w:tc>
          <w:tcPr>
            <w:tcW w:w="1873" w:type="dxa"/>
            <w:tcBorders>
              <w:top w:val="single" w:sz="6" w:space="0" w:color="auto"/>
              <w:left w:val="single" w:sz="6" w:space="0" w:color="auto"/>
              <w:bottom w:val="single" w:sz="6" w:space="0" w:color="auto"/>
              <w:right w:val="single" w:sz="6" w:space="0" w:color="auto"/>
            </w:tcBorders>
            <w:vAlign w:val="center"/>
          </w:tcPr>
          <w:p w14:paraId="588B5A12" w14:textId="77777777" w:rsidR="009462E7" w:rsidRPr="00200D55" w:rsidRDefault="009462E7" w:rsidP="00AA0B83">
            <w:pPr>
              <w:jc w:val="center"/>
              <w:rPr>
                <w:rFonts w:cs="Arial"/>
                <w:sz w:val="20"/>
                <w:szCs w:val="20"/>
              </w:rPr>
            </w:pPr>
          </w:p>
        </w:tc>
        <w:tc>
          <w:tcPr>
            <w:tcW w:w="1321" w:type="dxa"/>
            <w:tcBorders>
              <w:top w:val="single" w:sz="6" w:space="0" w:color="auto"/>
              <w:left w:val="single" w:sz="6" w:space="0" w:color="auto"/>
              <w:bottom w:val="single" w:sz="6" w:space="0" w:color="auto"/>
              <w:right w:val="single" w:sz="6" w:space="0" w:color="auto"/>
            </w:tcBorders>
            <w:vAlign w:val="center"/>
          </w:tcPr>
          <w:p w14:paraId="750B500F" w14:textId="77777777" w:rsidR="009462E7" w:rsidRPr="00200D55" w:rsidRDefault="009462E7" w:rsidP="00AA0B83">
            <w:pPr>
              <w:jc w:val="center"/>
              <w:rPr>
                <w:rFonts w:cs="Arial"/>
                <w:sz w:val="20"/>
                <w:szCs w:val="20"/>
              </w:rPr>
            </w:pPr>
          </w:p>
        </w:tc>
        <w:tc>
          <w:tcPr>
            <w:tcW w:w="1443" w:type="dxa"/>
            <w:tcBorders>
              <w:top w:val="single" w:sz="6" w:space="0" w:color="auto"/>
              <w:left w:val="single" w:sz="6" w:space="0" w:color="auto"/>
              <w:bottom w:val="single" w:sz="6" w:space="0" w:color="auto"/>
              <w:right w:val="single" w:sz="6" w:space="0" w:color="auto"/>
            </w:tcBorders>
            <w:vAlign w:val="center"/>
          </w:tcPr>
          <w:p w14:paraId="4E0B4264" w14:textId="77777777" w:rsidR="009462E7" w:rsidRPr="00200D55" w:rsidRDefault="009462E7" w:rsidP="00AA0B83">
            <w:pPr>
              <w:jc w:val="center"/>
              <w:rPr>
                <w:rFonts w:cs="Arial"/>
                <w:sz w:val="20"/>
                <w:szCs w:val="20"/>
              </w:rPr>
            </w:pPr>
          </w:p>
        </w:tc>
        <w:tc>
          <w:tcPr>
            <w:tcW w:w="1449" w:type="dxa"/>
            <w:tcBorders>
              <w:top w:val="single" w:sz="6" w:space="0" w:color="auto"/>
              <w:left w:val="single" w:sz="6" w:space="0" w:color="auto"/>
              <w:bottom w:val="single" w:sz="6" w:space="0" w:color="auto"/>
              <w:right w:val="single" w:sz="12" w:space="0" w:color="auto"/>
            </w:tcBorders>
            <w:vAlign w:val="center"/>
          </w:tcPr>
          <w:p w14:paraId="20FEC262" w14:textId="77777777" w:rsidR="009462E7" w:rsidRPr="00200D55" w:rsidRDefault="009462E7" w:rsidP="00AA0B83">
            <w:pPr>
              <w:jc w:val="center"/>
              <w:rPr>
                <w:rFonts w:cs="Arial"/>
                <w:sz w:val="20"/>
                <w:szCs w:val="20"/>
              </w:rPr>
            </w:pPr>
          </w:p>
        </w:tc>
      </w:tr>
    </w:tbl>
    <w:p w14:paraId="1CFEBDEA" w14:textId="77777777" w:rsidR="009462E7" w:rsidRDefault="009462E7" w:rsidP="000529D6">
      <w:pPr>
        <w:sectPr w:rsidR="009462E7" w:rsidSect="009462E7">
          <w:pgSz w:w="16838" w:h="11906" w:orient="landscape"/>
          <w:pgMar w:top="1440" w:right="1440" w:bottom="1440" w:left="1440" w:header="709" w:footer="709" w:gutter="0"/>
          <w:cols w:space="708"/>
          <w:docGrid w:linePitch="360"/>
        </w:sectPr>
      </w:pPr>
    </w:p>
    <w:p w14:paraId="1A2A83F5" w14:textId="368D9187" w:rsidR="00AA7171" w:rsidRDefault="00AA7171" w:rsidP="000529D6"/>
    <w:p w14:paraId="7014AB1A" w14:textId="63F4F416" w:rsidR="00AA0B83" w:rsidRDefault="00AA0B83" w:rsidP="000529D6"/>
    <w:p w14:paraId="4744E2B5" w14:textId="38BA171E" w:rsidR="00AA0B83" w:rsidRDefault="00AA0B83" w:rsidP="000529D6"/>
    <w:p w14:paraId="3C1A0154" w14:textId="41347D4E" w:rsidR="00AA0B83" w:rsidRPr="00365BB9" w:rsidRDefault="00AA0B83" w:rsidP="00AA0B83">
      <w:pPr>
        <w:pStyle w:val="Heading1"/>
        <w:rPr>
          <w:sz w:val="24"/>
          <w:szCs w:val="18"/>
        </w:rPr>
      </w:pPr>
      <w:r>
        <w:rPr>
          <w:sz w:val="24"/>
          <w:szCs w:val="18"/>
        </w:rPr>
        <w:t>FREE MARKETING IDEAS</w:t>
      </w:r>
    </w:p>
    <w:p w14:paraId="50D866AA" w14:textId="77777777" w:rsidR="00171529" w:rsidRDefault="00171529" w:rsidP="00171529">
      <w:pPr>
        <w:spacing w:after="0" w:line="240" w:lineRule="auto"/>
      </w:pPr>
      <w:r>
        <w:t>Marketing doesn’t have to cost your sporting club</w:t>
      </w:r>
      <w:r w:rsidRPr="003915A3">
        <w:t xml:space="preserve">. There are </w:t>
      </w:r>
      <w:r>
        <w:t xml:space="preserve">several </w:t>
      </w:r>
      <w:r w:rsidRPr="003915A3">
        <w:t xml:space="preserve">free </w:t>
      </w:r>
      <w:r>
        <w:t>and innovative ways to successfully promote your club t</w:t>
      </w:r>
      <w:r w:rsidRPr="003915A3">
        <w:t>o attract new members and</w:t>
      </w:r>
      <w:r>
        <w:t>/</w:t>
      </w:r>
      <w:r w:rsidRPr="003915A3">
        <w:t>or volunteers</w:t>
      </w:r>
      <w:r>
        <w:t>. Some suggestions are:</w:t>
      </w:r>
    </w:p>
    <w:p w14:paraId="18E76053" w14:textId="77777777" w:rsidR="00171529" w:rsidRDefault="00171529" w:rsidP="00171529">
      <w:pPr>
        <w:pStyle w:val="ListParagraph"/>
        <w:numPr>
          <w:ilvl w:val="0"/>
          <w:numId w:val="10"/>
        </w:numPr>
        <w:spacing w:after="0" w:line="240" w:lineRule="auto"/>
      </w:pPr>
      <w:r>
        <w:t xml:space="preserve">Consider how you can leverage word-of-mouth to promote your club; </w:t>
      </w:r>
      <w:r w:rsidRPr="003915A3">
        <w:t xml:space="preserve">use meetings, newsletters and email lists to get your members talking </w:t>
      </w:r>
    </w:p>
    <w:p w14:paraId="7F671E73" w14:textId="77777777" w:rsidR="00171529" w:rsidRDefault="00171529" w:rsidP="00171529">
      <w:pPr>
        <w:pStyle w:val="ListParagraph"/>
        <w:numPr>
          <w:ilvl w:val="0"/>
          <w:numId w:val="10"/>
        </w:numPr>
        <w:spacing w:after="0" w:line="240" w:lineRule="auto"/>
      </w:pPr>
      <w:r>
        <w:t xml:space="preserve">Establish club social media pages such as Instagram, </w:t>
      </w:r>
      <w:r w:rsidRPr="003915A3">
        <w:t>Facebook</w:t>
      </w:r>
      <w:r>
        <w:t xml:space="preserve">, and </w:t>
      </w:r>
      <w:r w:rsidRPr="003915A3">
        <w:t xml:space="preserve">Twitter </w:t>
      </w:r>
      <w:r>
        <w:t xml:space="preserve">(review the Digital and Social Media section in this module) </w:t>
      </w:r>
    </w:p>
    <w:p w14:paraId="32081ADD" w14:textId="77777777" w:rsidR="00171529" w:rsidRDefault="00171529" w:rsidP="00171529">
      <w:pPr>
        <w:pStyle w:val="ListParagraph"/>
        <w:numPr>
          <w:ilvl w:val="0"/>
          <w:numId w:val="10"/>
        </w:numPr>
        <w:spacing w:after="0" w:line="240" w:lineRule="auto"/>
      </w:pPr>
      <w:r w:rsidRPr="003915A3">
        <w:t xml:space="preserve">Build an email tree using your own lists and ask recipients to forward to others who might be interested </w:t>
      </w:r>
    </w:p>
    <w:p w14:paraId="7BFB5823" w14:textId="77777777" w:rsidR="00171529" w:rsidRDefault="00171529" w:rsidP="00171529">
      <w:pPr>
        <w:pStyle w:val="ListParagraph"/>
        <w:numPr>
          <w:ilvl w:val="0"/>
          <w:numId w:val="10"/>
        </w:numPr>
        <w:spacing w:after="0" w:line="240" w:lineRule="auto"/>
      </w:pPr>
      <w:r>
        <w:t>Publish announcements and information on your club</w:t>
      </w:r>
      <w:r w:rsidRPr="003915A3">
        <w:t xml:space="preserve"> in community media sources </w:t>
      </w:r>
      <w:r>
        <w:t xml:space="preserve">and/or local social media groups </w:t>
      </w:r>
    </w:p>
    <w:p w14:paraId="74713E55" w14:textId="77777777" w:rsidR="00171529" w:rsidRDefault="00171529" w:rsidP="00171529">
      <w:pPr>
        <w:pStyle w:val="ListParagraph"/>
        <w:numPr>
          <w:ilvl w:val="0"/>
          <w:numId w:val="10"/>
        </w:numPr>
        <w:spacing w:after="0" w:line="240" w:lineRule="auto"/>
      </w:pPr>
      <w:r w:rsidRPr="003915A3">
        <w:t>Use community notice</w:t>
      </w:r>
      <w:r>
        <w:t>boards</w:t>
      </w:r>
      <w:r w:rsidRPr="003915A3">
        <w:t xml:space="preserve"> to paste fliers and posters. Shop windows can also be a useful point of exposure e.g. Members all take </w:t>
      </w:r>
      <w:r>
        <w:t>two</w:t>
      </w:r>
      <w:r w:rsidRPr="003915A3">
        <w:t xml:space="preserve"> fliers and commit to placing them </w:t>
      </w:r>
    </w:p>
    <w:p w14:paraId="37713A64" w14:textId="77777777" w:rsidR="00171529" w:rsidRDefault="00171529" w:rsidP="00171529">
      <w:pPr>
        <w:pStyle w:val="ListParagraph"/>
        <w:numPr>
          <w:ilvl w:val="0"/>
          <w:numId w:val="10"/>
        </w:numPr>
        <w:spacing w:after="0" w:line="240" w:lineRule="auto"/>
      </w:pPr>
      <w:r w:rsidRPr="003915A3">
        <w:t xml:space="preserve">Include information in local school newsletters. </w:t>
      </w:r>
      <w:proofErr w:type="gramStart"/>
      <w:r w:rsidRPr="003915A3">
        <w:t>e.g.</w:t>
      </w:r>
      <w:proofErr w:type="gramEnd"/>
      <w:r w:rsidRPr="003915A3">
        <w:t xml:space="preserve"> </w:t>
      </w:r>
      <w:r>
        <w:t xml:space="preserve">a local soccer club </w:t>
      </w:r>
      <w:r w:rsidRPr="003915A3">
        <w:t>promot</w:t>
      </w:r>
      <w:r>
        <w:t>ing</w:t>
      </w:r>
      <w:r w:rsidRPr="003915A3">
        <w:t xml:space="preserve"> through their local school newsletter and </w:t>
      </w:r>
      <w:r>
        <w:t xml:space="preserve">requesting the school office to be a place families could register their interest </w:t>
      </w:r>
    </w:p>
    <w:p w14:paraId="0DD9DD62" w14:textId="77777777" w:rsidR="00171529" w:rsidRDefault="00171529" w:rsidP="00171529">
      <w:pPr>
        <w:pStyle w:val="ListParagraph"/>
        <w:numPr>
          <w:ilvl w:val="0"/>
          <w:numId w:val="10"/>
        </w:numPr>
        <w:spacing w:after="0" w:line="240" w:lineRule="auto"/>
      </w:pPr>
      <w:r w:rsidRPr="003915A3">
        <w:t xml:space="preserve">Local politicians also have communication channels with their electorate. If you can get them on board, </w:t>
      </w:r>
      <w:r>
        <w:t xml:space="preserve">there may be </w:t>
      </w:r>
      <w:r w:rsidRPr="003915A3">
        <w:t xml:space="preserve">opportunities to tap into their communication channels </w:t>
      </w:r>
    </w:p>
    <w:p w14:paraId="2E3FE203" w14:textId="77777777" w:rsidR="00171529" w:rsidRDefault="00171529" w:rsidP="00171529">
      <w:pPr>
        <w:pStyle w:val="ListParagraph"/>
        <w:numPr>
          <w:ilvl w:val="0"/>
          <w:numId w:val="10"/>
        </w:numPr>
        <w:spacing w:after="0" w:line="240" w:lineRule="auto"/>
      </w:pPr>
      <w:r w:rsidRPr="003915A3">
        <w:t>Assign Junior Ambassadors to speak at their school assembly etc. If you have any well</w:t>
      </w:r>
      <w:r>
        <w:t>-</w:t>
      </w:r>
      <w:r w:rsidRPr="003915A3">
        <w:t>known members</w:t>
      </w:r>
      <w:r>
        <w:t xml:space="preserve">, request they </w:t>
      </w:r>
      <w:r w:rsidRPr="003915A3">
        <w:t>become Ambassadors and sell the club whenever they can</w:t>
      </w:r>
    </w:p>
    <w:p w14:paraId="0A9A2BC1" w14:textId="3DD52CAF" w:rsidR="00F14F37" w:rsidRDefault="00171529" w:rsidP="0001755C">
      <w:pPr>
        <w:pStyle w:val="ListParagraph"/>
        <w:numPr>
          <w:ilvl w:val="0"/>
          <w:numId w:val="10"/>
        </w:numPr>
        <w:spacing w:after="0" w:line="240" w:lineRule="auto"/>
      </w:pPr>
      <w:r w:rsidRPr="003915A3">
        <w:t xml:space="preserve">Submit </w:t>
      </w:r>
      <w:r>
        <w:t>m</w:t>
      </w:r>
      <w:r w:rsidRPr="003915A3">
        <w:t>edia releases</w:t>
      </w:r>
      <w:r>
        <w:t xml:space="preserve"> to local news outlets</w:t>
      </w:r>
      <w:r w:rsidRPr="003915A3">
        <w:t xml:space="preserve"> – </w:t>
      </w:r>
      <w:r>
        <w:t xml:space="preserve">it’s </w:t>
      </w:r>
      <w:r w:rsidRPr="003915A3">
        <w:t xml:space="preserve">a great form of </w:t>
      </w:r>
      <w:r>
        <w:t xml:space="preserve">free </w:t>
      </w:r>
      <w:r w:rsidRPr="003915A3">
        <w:t>advertising</w:t>
      </w:r>
    </w:p>
    <w:p w14:paraId="010E04D5" w14:textId="45FF811E" w:rsidR="00F14F37" w:rsidRPr="00365BB9" w:rsidRDefault="00F14F37" w:rsidP="00F14F37">
      <w:pPr>
        <w:pStyle w:val="Heading1"/>
        <w:rPr>
          <w:sz w:val="24"/>
          <w:szCs w:val="18"/>
        </w:rPr>
      </w:pPr>
      <w:r>
        <w:rPr>
          <w:sz w:val="24"/>
          <w:szCs w:val="18"/>
        </w:rPr>
        <w:t>RESOURCES</w:t>
      </w:r>
    </w:p>
    <w:p w14:paraId="13428801" w14:textId="77777777" w:rsidR="0001755C" w:rsidRDefault="0001755C" w:rsidP="0001755C">
      <w:pPr>
        <w:spacing w:after="0" w:line="240" w:lineRule="auto"/>
      </w:pPr>
      <w:r>
        <w:t>Are you a bit lost? Unsure of where to start? Below are some free resources that sporting clubs can use to develop their marketing plans.</w:t>
      </w:r>
    </w:p>
    <w:p w14:paraId="7A685997" w14:textId="77777777" w:rsidR="0001755C" w:rsidRDefault="0001755C" w:rsidP="0001755C">
      <w:pPr>
        <w:spacing w:after="0" w:line="240" w:lineRule="auto"/>
        <w:rPr>
          <w:b/>
          <w:bCs/>
        </w:rPr>
      </w:pPr>
    </w:p>
    <w:p w14:paraId="1041DDC9" w14:textId="77777777" w:rsidR="0001755C" w:rsidRPr="0001755C" w:rsidRDefault="0001755C" w:rsidP="0001755C">
      <w:pPr>
        <w:spacing w:after="0" w:line="240" w:lineRule="auto"/>
        <w:rPr>
          <w:rFonts w:cs="Arial"/>
          <w:b/>
          <w:bCs/>
        </w:rPr>
      </w:pPr>
      <w:r w:rsidRPr="0001755C">
        <w:rPr>
          <w:rFonts w:cs="Arial"/>
          <w:b/>
          <w:bCs/>
        </w:rPr>
        <w:t>GETTING STARTED</w:t>
      </w:r>
    </w:p>
    <w:p w14:paraId="49E61919" w14:textId="0D5FD2EF" w:rsidR="0001755C" w:rsidRPr="0001755C" w:rsidRDefault="00FA7F20" w:rsidP="0001755C">
      <w:pPr>
        <w:numPr>
          <w:ilvl w:val="0"/>
          <w:numId w:val="11"/>
        </w:numPr>
        <w:spacing w:after="0" w:line="240" w:lineRule="auto"/>
        <w:rPr>
          <w:rFonts w:cs="Arial"/>
        </w:rPr>
      </w:pPr>
      <w:hyperlink r:id="rId14" w:history="1">
        <w:r w:rsidR="0001755C" w:rsidRPr="0001755C">
          <w:rPr>
            <w:rStyle w:val="Hyperlink"/>
            <w:rFonts w:cs="Arial"/>
          </w:rPr>
          <w:t>The Clearinghouse for Sport </w:t>
        </w:r>
      </w:hyperlink>
      <w:r w:rsidR="0001755C" w:rsidRPr="0001755C">
        <w:rPr>
          <w:rFonts w:cs="Arial"/>
        </w:rPr>
        <w:t xml:space="preserve">connects people in sport to a world of ideas, experiences and knowledge including marketing, media. </w:t>
      </w:r>
    </w:p>
    <w:p w14:paraId="1B5DACF3" w14:textId="77777777" w:rsidR="0001755C" w:rsidRPr="0001755C" w:rsidRDefault="0001755C" w:rsidP="0001755C">
      <w:pPr>
        <w:numPr>
          <w:ilvl w:val="0"/>
          <w:numId w:val="11"/>
        </w:numPr>
        <w:spacing w:after="0" w:line="240" w:lineRule="auto"/>
        <w:rPr>
          <w:rFonts w:cs="Arial"/>
        </w:rPr>
      </w:pPr>
      <w:r w:rsidRPr="0001755C">
        <w:rPr>
          <w:rFonts w:cs="Arial"/>
        </w:rPr>
        <w:t>The </w:t>
      </w:r>
      <w:hyperlink r:id="rId15" w:history="1">
        <w:r w:rsidRPr="0001755C">
          <w:rPr>
            <w:rStyle w:val="Hyperlink"/>
            <w:rFonts w:cs="Arial"/>
          </w:rPr>
          <w:t>Australian Bureau of Statistics </w:t>
        </w:r>
      </w:hyperlink>
      <w:r w:rsidRPr="0001755C">
        <w:rPr>
          <w:rFonts w:cs="Arial"/>
        </w:rPr>
        <w:t>has a range of publications that can provide more information about potential markets and members.</w:t>
      </w:r>
    </w:p>
    <w:p w14:paraId="73C0AA16" w14:textId="77777777" w:rsidR="0001755C" w:rsidRPr="0001755C" w:rsidRDefault="0001755C" w:rsidP="0001755C">
      <w:pPr>
        <w:numPr>
          <w:ilvl w:val="0"/>
          <w:numId w:val="11"/>
        </w:numPr>
        <w:spacing w:after="0" w:line="240" w:lineRule="auto"/>
        <w:rPr>
          <w:rFonts w:cs="Arial"/>
        </w:rPr>
      </w:pPr>
      <w:r w:rsidRPr="0001755C">
        <w:rPr>
          <w:rFonts w:cs="Arial"/>
        </w:rPr>
        <w:t>For direct marketing tools and tips, including database templates, media contacts, research, image generators and more, head to </w:t>
      </w:r>
      <w:hyperlink r:id="rId16" w:history="1">
        <w:r w:rsidRPr="0001755C">
          <w:rPr>
            <w:rStyle w:val="Hyperlink"/>
            <w:rFonts w:cs="Arial"/>
          </w:rPr>
          <w:t xml:space="preserve">Our </w:t>
        </w:r>
        <w:r w:rsidRPr="0001755C">
          <w:rPr>
            <w:rStyle w:val="Hyperlink"/>
            <w:rFonts w:cs="Arial"/>
          </w:rPr>
          <w:t>C</w:t>
        </w:r>
        <w:r w:rsidRPr="0001755C">
          <w:rPr>
            <w:rStyle w:val="Hyperlink"/>
            <w:rFonts w:cs="Arial"/>
          </w:rPr>
          <w:t>ommunity.</w:t>
        </w:r>
      </w:hyperlink>
    </w:p>
    <w:p w14:paraId="4149F698" w14:textId="77777777" w:rsidR="0001755C" w:rsidRPr="0001755C" w:rsidRDefault="0001755C" w:rsidP="0001755C">
      <w:pPr>
        <w:numPr>
          <w:ilvl w:val="0"/>
          <w:numId w:val="11"/>
        </w:numPr>
        <w:spacing w:after="0" w:line="240" w:lineRule="auto"/>
        <w:rPr>
          <w:rFonts w:cs="Arial"/>
        </w:rPr>
      </w:pPr>
      <w:r w:rsidRPr="0001755C">
        <w:rPr>
          <w:rFonts w:cs="Arial"/>
        </w:rPr>
        <w:t>For practical ideas to successfully market and promote your club, </w:t>
      </w:r>
      <w:hyperlink r:id="rId17" w:history="1">
        <w:r w:rsidRPr="0001755C">
          <w:rPr>
            <w:rStyle w:val="Hyperlink"/>
            <w:rFonts w:cs="Arial"/>
          </w:rPr>
          <w:t>Club Help</w:t>
        </w:r>
      </w:hyperlink>
      <w:r w:rsidRPr="0001755C">
        <w:rPr>
          <w:rFonts w:cs="Arial"/>
        </w:rPr>
        <w:t> can help.</w:t>
      </w:r>
    </w:p>
    <w:p w14:paraId="737C4272" w14:textId="438CFFEA" w:rsidR="00F14F37" w:rsidRPr="000529D6" w:rsidRDefault="00F14F37" w:rsidP="0001755C">
      <w:pPr>
        <w:spacing w:after="0" w:line="240" w:lineRule="auto"/>
        <w:ind w:left="360"/>
      </w:pPr>
    </w:p>
    <w:sectPr w:rsidR="00F14F37" w:rsidRPr="000529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E114" w14:textId="77777777" w:rsidR="00FA7F20" w:rsidRDefault="00FA7F20" w:rsidP="000529D6">
      <w:pPr>
        <w:spacing w:after="0" w:line="240" w:lineRule="auto"/>
      </w:pPr>
      <w:r>
        <w:separator/>
      </w:r>
    </w:p>
  </w:endnote>
  <w:endnote w:type="continuationSeparator" w:id="0">
    <w:p w14:paraId="7A7E013E" w14:textId="77777777" w:rsidR="00FA7F20" w:rsidRDefault="00FA7F20"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8419" w14:textId="77777777" w:rsidR="00FA7F20" w:rsidRDefault="00FA7F20" w:rsidP="000529D6">
      <w:pPr>
        <w:spacing w:after="0" w:line="240" w:lineRule="auto"/>
      </w:pPr>
      <w:r>
        <w:separator/>
      </w:r>
    </w:p>
  </w:footnote>
  <w:footnote w:type="continuationSeparator" w:id="0">
    <w:p w14:paraId="2254084E" w14:textId="77777777" w:rsidR="00FA7F20" w:rsidRDefault="00FA7F20"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02FC78D6">
          <wp:simplePos x="0" y="0"/>
          <wp:positionH relativeFrom="column">
            <wp:posOffset>-941848</wp:posOffset>
          </wp:positionH>
          <wp:positionV relativeFrom="paragraph">
            <wp:posOffset>-537210</wp:posOffset>
          </wp:positionV>
          <wp:extent cx="7624916" cy="107902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FCD"/>
    <w:multiLevelType w:val="multilevel"/>
    <w:tmpl w:val="ABD48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9713D"/>
    <w:multiLevelType w:val="hybridMultilevel"/>
    <w:tmpl w:val="F6AA9D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72799"/>
    <w:multiLevelType w:val="hybridMultilevel"/>
    <w:tmpl w:val="A16C20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171CF"/>
    <w:multiLevelType w:val="hybridMultilevel"/>
    <w:tmpl w:val="CC0216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70582D"/>
    <w:multiLevelType w:val="hybridMultilevel"/>
    <w:tmpl w:val="E8B289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395B9D"/>
    <w:multiLevelType w:val="hybridMultilevel"/>
    <w:tmpl w:val="4C9C8D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A5C97"/>
    <w:multiLevelType w:val="hybridMultilevel"/>
    <w:tmpl w:val="E60265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FA0A5E"/>
    <w:multiLevelType w:val="hybridMultilevel"/>
    <w:tmpl w:val="F16AF5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3164F0"/>
    <w:multiLevelType w:val="hybridMultilevel"/>
    <w:tmpl w:val="3C3C42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FF36B1"/>
    <w:multiLevelType w:val="hybridMultilevel"/>
    <w:tmpl w:val="5C6C2F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656090"/>
    <w:multiLevelType w:val="hybridMultilevel"/>
    <w:tmpl w:val="7FF8E3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4"/>
  </w:num>
  <w:num w:numId="7">
    <w:abstractNumId w:val="6"/>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1755C"/>
    <w:rsid w:val="000529D6"/>
    <w:rsid w:val="00171529"/>
    <w:rsid w:val="001D3F17"/>
    <w:rsid w:val="002F3847"/>
    <w:rsid w:val="00365BB9"/>
    <w:rsid w:val="00481449"/>
    <w:rsid w:val="004A79D5"/>
    <w:rsid w:val="0062546C"/>
    <w:rsid w:val="0066570F"/>
    <w:rsid w:val="006C46C8"/>
    <w:rsid w:val="007E1426"/>
    <w:rsid w:val="00875391"/>
    <w:rsid w:val="00886D93"/>
    <w:rsid w:val="009462E7"/>
    <w:rsid w:val="00AA0B83"/>
    <w:rsid w:val="00AA7171"/>
    <w:rsid w:val="00B44D08"/>
    <w:rsid w:val="00B93778"/>
    <w:rsid w:val="00BC3F4D"/>
    <w:rsid w:val="00C804BF"/>
    <w:rsid w:val="00C81205"/>
    <w:rsid w:val="00CA5DF0"/>
    <w:rsid w:val="00CA7696"/>
    <w:rsid w:val="00CF46CF"/>
    <w:rsid w:val="00F14F37"/>
    <w:rsid w:val="00F31E72"/>
    <w:rsid w:val="00FA515B"/>
    <w:rsid w:val="00FA7F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paragraph" w:styleId="ListParagraph">
    <w:name w:val="List Paragraph"/>
    <w:basedOn w:val="Normal"/>
    <w:uiPriority w:val="34"/>
    <w:qFormat/>
    <w:rsid w:val="00C81205"/>
    <w:pPr>
      <w:spacing w:after="160" w:line="259" w:lineRule="auto"/>
      <w:ind w:left="720"/>
      <w:contextualSpacing/>
    </w:pPr>
    <w:rPr>
      <w:rFonts w:asciiTheme="minorHAnsi" w:hAnsiTheme="minorHAnsi"/>
    </w:rPr>
  </w:style>
  <w:style w:type="character" w:styleId="Hyperlink">
    <w:name w:val="Hyperlink"/>
    <w:basedOn w:val="DefaultParagraphFont"/>
    <w:uiPriority w:val="99"/>
    <w:unhideWhenUsed/>
    <w:rsid w:val="00CF46CF"/>
    <w:rPr>
      <w:color w:val="0000FF"/>
      <w:u w:val="single"/>
    </w:rPr>
  </w:style>
  <w:style w:type="table" w:styleId="TableGrid">
    <w:name w:val="Table Grid"/>
    <w:basedOn w:val="TableNormal"/>
    <w:uiPriority w:val="39"/>
    <w:rsid w:val="0088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5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s://www.clubhelp.org.au/club-resources" TargetMode="External" Id="rId12" /><Relationship Type="http://schemas.openxmlformats.org/officeDocument/2006/relationships/hyperlink" Target="http://www.clubhelp.org.au/marketing" TargetMode="External" Id="rId17" /><Relationship Type="http://schemas.openxmlformats.org/officeDocument/2006/relationships/customXml" Target="../customXml/item2.xml" Id="rId2" /><Relationship Type="http://schemas.openxmlformats.org/officeDocument/2006/relationships/hyperlink" Target="https://www.ourcommunity.com.au/"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port.nsw.gov.au/clubs/ryc/marketing" TargetMode="External" Id="rId11" /><Relationship Type="http://schemas.openxmlformats.org/officeDocument/2006/relationships/numbering" Target="numbering.xml" Id="rId5" /><Relationship Type="http://schemas.openxmlformats.org/officeDocument/2006/relationships/hyperlink" Target="http://www.abs.gov.au/"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ausport.gov.au/clearinghouse" TargetMode="External" Id="rId14" /><Relationship Type="http://schemas.openxmlformats.org/officeDocument/2006/relationships/customXml" Target="/customXML/item5.xml" Id="Rfd907dd54ed64a2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A7678177</value>
    </field>
    <field name="Objective-Title">
      <value order="0">Module 3 - Marketing for clubs</value>
    </field>
    <field name="Objective-Description">
      <value order="0"/>
    </field>
    <field name="Objective-CreationStamp">
      <value order="0">2021-05-07T04:59:52Z</value>
    </field>
    <field name="Objective-IsApproved">
      <value order="0">false</value>
    </field>
    <field name="Objective-IsPublished">
      <value order="0">true</value>
    </field>
    <field name="Objective-DatePublished">
      <value order="0">2022-09-01T02:36:43Z</value>
    </field>
    <field name="Objective-ModificationStamp">
      <value order="0">2022-10-06T01:49:11Z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vA11596917</value>
    </field>
    <field name="Objective-Version">
      <value order="0">1.0</value>
    </field>
    <field name="Objective-VersionNumber">
      <value order="0">2</value>
    </field>
    <field name="Objective-VersionComment">
      <value order="0"/>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66237-3D2B-496E-930F-8B23B5B2E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30</TotalTime>
  <Pages>7</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22</cp:revision>
  <dcterms:created xsi:type="dcterms:W3CDTF">2021-05-07T04:59:00Z</dcterms:created>
  <dcterms:modified xsi:type="dcterms:W3CDTF">2022-09-01T01:30:00Z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A7678177</vt:lpwstr>
  </property>
  <property fmtid="{D5CDD505-2E9C-101B-9397-08002B2CF9AE}" pid="4" name="Objective-Title">
    <vt:lpwstr>Module 3 - Marketing for clubs</vt:lpwstr>
  </property>
  <property fmtid="{D5CDD505-2E9C-101B-9397-08002B2CF9AE}" pid="5" name="Objective-Description">
    <vt:lpwstr/>
  </property>
  <property fmtid="{D5CDD505-2E9C-101B-9397-08002B2CF9AE}" pid="6" name="Objective-CreationStamp">
    <vt:filetime>2021-05-07T04:59:52Z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2022-09-01T02:36:43Z</vt:filetime>
  </property>
  <property fmtid="{D5CDD505-2E9C-101B-9397-08002B2CF9AE}" pid="10" name="Objective-ModificationStamp">
    <vt:filetime>2022-10-06T01:49:11Z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vA11596917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