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62255D"/>
    <w:p w14:paraId="630FA72A" w14:textId="77777777" w:rsidR="000529D6" w:rsidRDefault="000529D6"/>
    <w:p w14:paraId="6A8CE693" w14:textId="77777777" w:rsidR="000529D6" w:rsidRDefault="000529D6"/>
    <w:p w14:paraId="6E317CB3" w14:textId="139D723C" w:rsidR="000529D6" w:rsidRDefault="00526966" w:rsidP="00526966">
      <w:pPr>
        <w:pStyle w:val="Heading1"/>
      </w:pPr>
      <w:r>
        <w:t>FINANCIAL MANAGEMENT</w:t>
      </w:r>
    </w:p>
    <w:p w14:paraId="37052767" w14:textId="2CF1B34B" w:rsidR="00B42982" w:rsidRPr="003625F3" w:rsidRDefault="00526966" w:rsidP="00B42982">
      <w:pPr>
        <w:pStyle w:val="Heading1"/>
        <w:rPr>
          <w:sz w:val="26"/>
          <w:szCs w:val="20"/>
        </w:rPr>
      </w:pPr>
      <w:r w:rsidRPr="003625F3">
        <w:rPr>
          <w:sz w:val="26"/>
          <w:szCs w:val="20"/>
        </w:rPr>
        <w:t>OVERVIEW</w:t>
      </w:r>
    </w:p>
    <w:p w14:paraId="2EF380DF" w14:textId="77777777" w:rsidR="00084369" w:rsidRPr="00211BD1" w:rsidRDefault="00084369" w:rsidP="00084369">
      <w:pPr>
        <w:rPr>
          <w:rFonts w:cs="Arial"/>
        </w:rPr>
      </w:pPr>
      <w:r w:rsidRPr="00211BD1">
        <w:rPr>
          <w:rFonts w:cs="Arial"/>
        </w:rPr>
        <w:t xml:space="preserve">One of the most important aspects of club sustainability is financial management. In short, the board or committee’s role is to keep members well informed of the results of its activities and </w:t>
      </w:r>
      <w:r w:rsidRPr="00211BD1">
        <w:rPr>
          <w:rFonts w:cs="Arial"/>
          <w:i/>
          <w:iCs/>
          <w:u w:val="single"/>
        </w:rPr>
        <w:t>account for all monies</w:t>
      </w:r>
      <w:r w:rsidRPr="00211BD1">
        <w:rPr>
          <w:rFonts w:cs="Arial"/>
        </w:rPr>
        <w:t xml:space="preserve">. Whilst responsible financial management and record-keeping are integral to club governance, many clubs find this challenging. This could be for several reasons; poor record-keeping, previous management, gaps in spend, poor financial policies or financial procedures, deviation from budgets, and/or lack of skill capability from the club’s board or committee in safeguarding the club's finances. </w:t>
      </w:r>
    </w:p>
    <w:p w14:paraId="4EA3C12E" w14:textId="77777777" w:rsidR="00084369" w:rsidRPr="00211BD1" w:rsidRDefault="00084369" w:rsidP="00084369">
      <w:pPr>
        <w:rPr>
          <w:rFonts w:cs="Arial"/>
        </w:rPr>
      </w:pPr>
      <w:r w:rsidRPr="00211BD1">
        <w:rPr>
          <w:rFonts w:cs="Arial"/>
        </w:rPr>
        <w:t>To manage finances efficiently, clubs need to:</w:t>
      </w:r>
    </w:p>
    <w:p w14:paraId="7B36D733" w14:textId="77777777" w:rsidR="00084369" w:rsidRPr="00211BD1" w:rsidRDefault="00084369" w:rsidP="00084369">
      <w:pPr>
        <w:numPr>
          <w:ilvl w:val="0"/>
          <w:numId w:val="1"/>
        </w:numPr>
        <w:spacing w:after="0" w:line="240" w:lineRule="auto"/>
        <w:rPr>
          <w:rFonts w:cs="Arial"/>
        </w:rPr>
      </w:pPr>
      <w:r w:rsidRPr="00211BD1">
        <w:rPr>
          <w:rFonts w:cs="Arial"/>
        </w:rPr>
        <w:t>Determine resources</w:t>
      </w:r>
    </w:p>
    <w:p w14:paraId="01EAC966" w14:textId="77777777" w:rsidR="00084369" w:rsidRPr="00211BD1" w:rsidRDefault="00084369" w:rsidP="00084369">
      <w:pPr>
        <w:numPr>
          <w:ilvl w:val="0"/>
          <w:numId w:val="1"/>
        </w:numPr>
        <w:spacing w:after="0" w:line="240" w:lineRule="auto"/>
        <w:rPr>
          <w:rFonts w:cs="Arial"/>
        </w:rPr>
      </w:pPr>
      <w:r w:rsidRPr="00211BD1">
        <w:rPr>
          <w:rFonts w:cs="Arial"/>
        </w:rPr>
        <w:t>Cost needs</w:t>
      </w:r>
    </w:p>
    <w:p w14:paraId="273D09ED" w14:textId="77777777" w:rsidR="00084369" w:rsidRPr="00211BD1" w:rsidRDefault="00084369" w:rsidP="00084369">
      <w:pPr>
        <w:numPr>
          <w:ilvl w:val="0"/>
          <w:numId w:val="1"/>
        </w:numPr>
        <w:spacing w:after="0" w:line="240" w:lineRule="auto"/>
        <w:rPr>
          <w:rFonts w:cs="Arial"/>
        </w:rPr>
      </w:pPr>
      <w:r w:rsidRPr="00211BD1">
        <w:rPr>
          <w:rFonts w:cs="Arial"/>
        </w:rPr>
        <w:t>Set a budget and allocate funds to programs and initiatives to support the club's mission</w:t>
      </w:r>
    </w:p>
    <w:p w14:paraId="6BB28198" w14:textId="77777777" w:rsidR="00084369" w:rsidRPr="00211BD1" w:rsidRDefault="00084369" w:rsidP="00084369">
      <w:pPr>
        <w:numPr>
          <w:ilvl w:val="0"/>
          <w:numId w:val="1"/>
        </w:numPr>
        <w:spacing w:after="0" w:line="240" w:lineRule="auto"/>
        <w:rPr>
          <w:rFonts w:cs="Arial"/>
        </w:rPr>
      </w:pPr>
      <w:r w:rsidRPr="00211BD1">
        <w:rPr>
          <w:rFonts w:cs="Arial"/>
        </w:rPr>
        <w:t>Administer the organisation's finances</w:t>
      </w:r>
    </w:p>
    <w:p w14:paraId="3A22936A" w14:textId="77777777" w:rsidR="00084369" w:rsidRPr="00211BD1" w:rsidRDefault="00084369" w:rsidP="00084369">
      <w:pPr>
        <w:numPr>
          <w:ilvl w:val="0"/>
          <w:numId w:val="1"/>
        </w:numPr>
        <w:spacing w:after="0" w:line="240" w:lineRule="auto"/>
        <w:rPr>
          <w:rFonts w:cs="Arial"/>
        </w:rPr>
      </w:pPr>
      <w:r w:rsidRPr="00211BD1">
        <w:rPr>
          <w:rFonts w:cs="Arial"/>
        </w:rPr>
        <w:t>Monitor and report progress against the club’s budget</w:t>
      </w:r>
    </w:p>
    <w:p w14:paraId="5B7E1243" w14:textId="77777777" w:rsidR="00084369" w:rsidRPr="00211BD1" w:rsidRDefault="00084369" w:rsidP="00084369">
      <w:pPr>
        <w:rPr>
          <w:rFonts w:cs="Arial"/>
        </w:rPr>
      </w:pPr>
    </w:p>
    <w:p w14:paraId="0E8F7C7E" w14:textId="77777777" w:rsidR="00084369" w:rsidRPr="00211BD1" w:rsidRDefault="00084369" w:rsidP="00084369">
      <w:pPr>
        <w:rPr>
          <w:rFonts w:cs="Arial"/>
        </w:rPr>
      </w:pPr>
      <w:r w:rsidRPr="00211BD1">
        <w:rPr>
          <w:rFonts w:cs="Arial"/>
        </w:rPr>
        <w:t>In sporting clubs or social groups, the treasurer usually has little professional support and tends to fulfil most of the jobs listed above. The treasurer should have a good working knowledge of managing finances and realise that the position may require a lot of time and dedication. If duties are not shared, it is encouraged that clubs seek external help either through a bookkeeper or accountant. It is important to ensure that the treasurer is not overburdened, as burn-out can occur and lead to disenchantment.</w:t>
      </w:r>
    </w:p>
    <w:p w14:paraId="09A5061C" w14:textId="77777777" w:rsidR="00084369" w:rsidRPr="00211BD1" w:rsidRDefault="00084369" w:rsidP="00084369">
      <w:pPr>
        <w:rPr>
          <w:rFonts w:cs="Arial"/>
        </w:rPr>
      </w:pPr>
      <w:r w:rsidRPr="00211BD1">
        <w:rPr>
          <w:rFonts w:cs="Arial"/>
        </w:rPr>
        <w:t>In particular, the club’s treasurer is responsible for the day-to-day management of the organisation's financial resources and establishing procedures. It is the treasurer's duty to administer funds. The treasurer's responsibilities include:</w:t>
      </w:r>
    </w:p>
    <w:p w14:paraId="1AE8293B" w14:textId="77777777" w:rsidR="00084369" w:rsidRPr="00211BD1" w:rsidRDefault="00084369" w:rsidP="00084369">
      <w:pPr>
        <w:numPr>
          <w:ilvl w:val="0"/>
          <w:numId w:val="2"/>
        </w:numPr>
        <w:spacing w:after="0" w:line="240" w:lineRule="auto"/>
        <w:rPr>
          <w:rFonts w:cs="Arial"/>
        </w:rPr>
      </w:pPr>
      <w:r w:rsidRPr="00211BD1">
        <w:rPr>
          <w:rFonts w:cs="Arial"/>
        </w:rPr>
        <w:t>Maintaining financial records</w:t>
      </w:r>
    </w:p>
    <w:p w14:paraId="578273BB" w14:textId="77777777" w:rsidR="00084369" w:rsidRPr="00211BD1" w:rsidRDefault="00084369" w:rsidP="00084369">
      <w:pPr>
        <w:numPr>
          <w:ilvl w:val="0"/>
          <w:numId w:val="2"/>
        </w:numPr>
        <w:spacing w:after="0" w:line="240" w:lineRule="auto"/>
        <w:rPr>
          <w:rFonts w:cs="Arial"/>
        </w:rPr>
      </w:pPr>
      <w:r w:rsidRPr="00211BD1">
        <w:rPr>
          <w:rFonts w:cs="Arial"/>
        </w:rPr>
        <w:t>Organising bank accounts</w:t>
      </w:r>
    </w:p>
    <w:p w14:paraId="429EA8B9" w14:textId="77777777" w:rsidR="00084369" w:rsidRPr="00211BD1" w:rsidRDefault="00084369" w:rsidP="00084369">
      <w:pPr>
        <w:numPr>
          <w:ilvl w:val="0"/>
          <w:numId w:val="2"/>
        </w:numPr>
        <w:spacing w:after="0" w:line="240" w:lineRule="auto"/>
        <w:rPr>
          <w:rFonts w:cs="Arial"/>
        </w:rPr>
      </w:pPr>
      <w:r w:rsidRPr="00211BD1">
        <w:rPr>
          <w:rFonts w:cs="Arial"/>
        </w:rPr>
        <w:t>Accounting for all money received</w:t>
      </w:r>
    </w:p>
    <w:p w14:paraId="5BBB883D" w14:textId="77777777" w:rsidR="00084369" w:rsidRPr="00211BD1" w:rsidRDefault="00084369" w:rsidP="00084369">
      <w:pPr>
        <w:numPr>
          <w:ilvl w:val="0"/>
          <w:numId w:val="2"/>
        </w:numPr>
        <w:spacing w:after="0" w:line="240" w:lineRule="auto"/>
        <w:rPr>
          <w:rFonts w:cs="Arial"/>
        </w:rPr>
      </w:pPr>
      <w:r w:rsidRPr="00211BD1">
        <w:rPr>
          <w:rFonts w:cs="Arial"/>
        </w:rPr>
        <w:t>Accounting for all money spent</w:t>
      </w:r>
    </w:p>
    <w:p w14:paraId="44666D7E" w14:textId="77777777" w:rsidR="00084369" w:rsidRPr="00211BD1" w:rsidRDefault="00084369" w:rsidP="00084369">
      <w:pPr>
        <w:numPr>
          <w:ilvl w:val="0"/>
          <w:numId w:val="2"/>
        </w:numPr>
        <w:spacing w:after="0" w:line="240" w:lineRule="auto"/>
        <w:rPr>
          <w:rFonts w:cs="Arial"/>
        </w:rPr>
      </w:pPr>
      <w:r w:rsidRPr="00211BD1">
        <w:rPr>
          <w:rFonts w:cs="Arial"/>
        </w:rPr>
        <w:t>Adhering to the organisation's terms and conditions of business (payment of bills, contractual arrangements)</w:t>
      </w:r>
    </w:p>
    <w:p w14:paraId="288352BE" w14:textId="77777777" w:rsidR="00084369" w:rsidRPr="00211BD1" w:rsidRDefault="00084369" w:rsidP="00084369">
      <w:pPr>
        <w:numPr>
          <w:ilvl w:val="0"/>
          <w:numId w:val="2"/>
        </w:numPr>
        <w:spacing w:after="0" w:line="240" w:lineRule="auto"/>
        <w:rPr>
          <w:rFonts w:cs="Arial"/>
        </w:rPr>
      </w:pPr>
      <w:r w:rsidRPr="00211BD1">
        <w:rPr>
          <w:rFonts w:cs="Arial"/>
        </w:rPr>
        <w:t>Banking money</w:t>
      </w:r>
    </w:p>
    <w:p w14:paraId="5109FFF0" w14:textId="77777777" w:rsidR="00084369" w:rsidRPr="00211BD1" w:rsidRDefault="00084369" w:rsidP="00084369">
      <w:pPr>
        <w:numPr>
          <w:ilvl w:val="0"/>
          <w:numId w:val="2"/>
        </w:numPr>
        <w:spacing w:after="0" w:line="240" w:lineRule="auto"/>
        <w:rPr>
          <w:rFonts w:cs="Arial"/>
        </w:rPr>
      </w:pPr>
      <w:r w:rsidRPr="00211BD1">
        <w:rPr>
          <w:rFonts w:cs="Arial"/>
        </w:rPr>
        <w:t>Signing off on outgoing expenses</w:t>
      </w:r>
    </w:p>
    <w:p w14:paraId="07AC8DE1" w14:textId="77777777" w:rsidR="00084369" w:rsidRPr="00211BD1" w:rsidRDefault="00084369" w:rsidP="00084369">
      <w:pPr>
        <w:numPr>
          <w:ilvl w:val="0"/>
          <w:numId w:val="2"/>
        </w:numPr>
        <w:spacing w:after="0" w:line="240" w:lineRule="auto"/>
        <w:rPr>
          <w:rFonts w:cs="Arial"/>
        </w:rPr>
      </w:pPr>
      <w:r w:rsidRPr="00211BD1">
        <w:rPr>
          <w:rFonts w:cs="Arial"/>
        </w:rPr>
        <w:t>Preparing monthly/annual financial statements</w:t>
      </w:r>
    </w:p>
    <w:p w14:paraId="74E6ADBA" w14:textId="77777777" w:rsidR="00084369" w:rsidRPr="00211BD1" w:rsidRDefault="00084369" w:rsidP="00084369">
      <w:pPr>
        <w:spacing w:after="0" w:line="240" w:lineRule="auto"/>
        <w:ind w:left="720"/>
        <w:rPr>
          <w:rFonts w:cs="Arial"/>
        </w:rPr>
      </w:pPr>
    </w:p>
    <w:p w14:paraId="3050FF94" w14:textId="77777777" w:rsidR="00084369" w:rsidRPr="00211BD1" w:rsidRDefault="00084369" w:rsidP="00084369">
      <w:pPr>
        <w:spacing w:after="0" w:line="240" w:lineRule="auto"/>
        <w:ind w:left="720"/>
        <w:rPr>
          <w:rFonts w:cs="Arial"/>
        </w:rPr>
      </w:pPr>
    </w:p>
    <w:p w14:paraId="269D6FAA" w14:textId="77777777" w:rsidR="00084369" w:rsidRPr="00211BD1" w:rsidRDefault="00084369" w:rsidP="00084369">
      <w:pPr>
        <w:spacing w:after="0" w:line="240" w:lineRule="auto"/>
        <w:ind w:left="720"/>
        <w:rPr>
          <w:rFonts w:cs="Arial"/>
        </w:rPr>
      </w:pPr>
    </w:p>
    <w:p w14:paraId="026795FF" w14:textId="51917C2B" w:rsidR="00084369" w:rsidRPr="00211BD1" w:rsidRDefault="00084369" w:rsidP="00084369">
      <w:pPr>
        <w:spacing w:after="0" w:line="240" w:lineRule="auto"/>
        <w:ind w:left="720"/>
        <w:rPr>
          <w:rFonts w:cs="Arial"/>
        </w:rPr>
      </w:pPr>
    </w:p>
    <w:p w14:paraId="5555652C" w14:textId="44EB0645" w:rsidR="00084369" w:rsidRDefault="00084369" w:rsidP="00084369">
      <w:pPr>
        <w:spacing w:after="0" w:line="240" w:lineRule="auto"/>
        <w:ind w:left="720"/>
        <w:rPr>
          <w:rFonts w:cs="Arial"/>
        </w:rPr>
      </w:pPr>
    </w:p>
    <w:p w14:paraId="075C5DA3" w14:textId="7D80DE26" w:rsidR="00211BD1" w:rsidRDefault="00211BD1" w:rsidP="00084369">
      <w:pPr>
        <w:spacing w:after="0" w:line="240" w:lineRule="auto"/>
        <w:ind w:left="720"/>
        <w:rPr>
          <w:rFonts w:cs="Arial"/>
        </w:rPr>
      </w:pPr>
    </w:p>
    <w:p w14:paraId="53D750E3" w14:textId="77777777" w:rsidR="00211BD1" w:rsidRPr="00211BD1" w:rsidRDefault="00211BD1" w:rsidP="00084369">
      <w:pPr>
        <w:spacing w:after="0" w:line="240" w:lineRule="auto"/>
        <w:ind w:left="720"/>
        <w:rPr>
          <w:rFonts w:cs="Arial"/>
        </w:rPr>
      </w:pPr>
    </w:p>
    <w:p w14:paraId="11A16038" w14:textId="77777777" w:rsidR="00084369" w:rsidRPr="00211BD1" w:rsidRDefault="00084369" w:rsidP="00084369">
      <w:pPr>
        <w:spacing w:after="0" w:line="240" w:lineRule="auto"/>
        <w:ind w:left="720"/>
        <w:rPr>
          <w:rFonts w:cs="Arial"/>
        </w:rPr>
      </w:pPr>
    </w:p>
    <w:p w14:paraId="01CBB59A" w14:textId="5AF20472" w:rsidR="00084369" w:rsidRPr="00211BD1" w:rsidRDefault="00084369" w:rsidP="00084369">
      <w:pPr>
        <w:numPr>
          <w:ilvl w:val="0"/>
          <w:numId w:val="2"/>
        </w:numPr>
        <w:spacing w:after="0" w:line="240" w:lineRule="auto"/>
        <w:rPr>
          <w:rFonts w:cs="Arial"/>
        </w:rPr>
      </w:pPr>
      <w:r w:rsidRPr="00211BD1">
        <w:rPr>
          <w:rFonts w:cs="Arial"/>
        </w:rPr>
        <w:t>Preparing books for audit</w:t>
      </w:r>
    </w:p>
    <w:p w14:paraId="7F0285A5" w14:textId="77777777" w:rsidR="00084369" w:rsidRPr="00211BD1" w:rsidRDefault="00084369" w:rsidP="00084369">
      <w:pPr>
        <w:numPr>
          <w:ilvl w:val="0"/>
          <w:numId w:val="2"/>
        </w:numPr>
        <w:spacing w:after="0" w:line="240" w:lineRule="auto"/>
        <w:rPr>
          <w:rFonts w:cs="Arial"/>
        </w:rPr>
      </w:pPr>
      <w:r w:rsidRPr="00211BD1">
        <w:rPr>
          <w:rFonts w:cs="Arial"/>
        </w:rPr>
        <w:t>Drawing up the budget for the board</w:t>
      </w:r>
    </w:p>
    <w:p w14:paraId="17EB2490" w14:textId="77777777" w:rsidR="00084369" w:rsidRPr="00211BD1" w:rsidRDefault="00084369" w:rsidP="00084369">
      <w:pPr>
        <w:rPr>
          <w:rFonts w:cs="Arial"/>
        </w:rPr>
      </w:pPr>
    </w:p>
    <w:p w14:paraId="61F02EB8" w14:textId="26FB7603" w:rsidR="00084369" w:rsidRPr="00211BD1" w:rsidRDefault="00084369" w:rsidP="00084369">
      <w:pPr>
        <w:rPr>
          <w:rFonts w:cs="Arial"/>
        </w:rPr>
      </w:pPr>
      <w:r w:rsidRPr="00211BD1">
        <w:rPr>
          <w:rFonts w:cs="Arial"/>
        </w:rPr>
        <w:t>Although the Treasurer carries greater burden in monitoring club finances, it’s important the club’s committee or board understand their responsibility in ensuring the club’s financial sustainability. This module covers some of the key areas of financial management including; financial terms, record keeping, budgeting, and identifying ailing finances. For more in-depth information on club financial management, sporting clubs can visit:</w:t>
      </w:r>
    </w:p>
    <w:p w14:paraId="563D2681" w14:textId="77777777" w:rsidR="00084369" w:rsidRPr="00211BD1" w:rsidRDefault="00084369" w:rsidP="00084369">
      <w:pPr>
        <w:pStyle w:val="ListParagraph"/>
        <w:numPr>
          <w:ilvl w:val="0"/>
          <w:numId w:val="3"/>
        </w:numPr>
        <w:rPr>
          <w:rFonts w:ascii="Arial" w:hAnsi="Arial" w:cs="Arial"/>
          <w:sz w:val="22"/>
          <w:szCs w:val="22"/>
        </w:rPr>
      </w:pPr>
      <w:r w:rsidRPr="00211BD1">
        <w:rPr>
          <w:rFonts w:ascii="Arial" w:hAnsi="Arial" w:cs="Arial"/>
          <w:sz w:val="22"/>
          <w:szCs w:val="22"/>
        </w:rPr>
        <w:t xml:space="preserve">Community Directors: </w:t>
      </w:r>
      <w:hyperlink r:id="rId11" w:history="1">
        <w:r w:rsidRPr="00211BD1">
          <w:rPr>
            <w:rStyle w:val="Hyperlink"/>
            <w:rFonts w:ascii="Arial" w:hAnsi="Arial" w:cs="Arial"/>
            <w:sz w:val="22"/>
            <w:szCs w:val="22"/>
          </w:rPr>
          <w:t>https://communitydirectors.com.au/tools-resources/community-finance-centre</w:t>
        </w:r>
      </w:hyperlink>
      <w:r w:rsidRPr="00211BD1">
        <w:rPr>
          <w:rFonts w:ascii="Arial" w:hAnsi="Arial" w:cs="Arial"/>
          <w:sz w:val="22"/>
          <w:szCs w:val="22"/>
        </w:rPr>
        <w:t xml:space="preserve"> </w:t>
      </w:r>
    </w:p>
    <w:p w14:paraId="02FAFEA8" w14:textId="77777777" w:rsidR="00084369" w:rsidRPr="00211BD1" w:rsidRDefault="00084369" w:rsidP="00084369">
      <w:pPr>
        <w:pStyle w:val="ListParagraph"/>
        <w:numPr>
          <w:ilvl w:val="0"/>
          <w:numId w:val="3"/>
        </w:numPr>
        <w:rPr>
          <w:rFonts w:ascii="Arial" w:hAnsi="Arial" w:cs="Arial"/>
          <w:sz w:val="22"/>
          <w:szCs w:val="22"/>
        </w:rPr>
      </w:pPr>
      <w:r w:rsidRPr="00211BD1">
        <w:rPr>
          <w:rFonts w:ascii="Arial" w:hAnsi="Arial" w:cs="Arial"/>
          <w:sz w:val="22"/>
          <w:szCs w:val="22"/>
        </w:rPr>
        <w:t xml:space="preserve">Club Help: </w:t>
      </w:r>
      <w:hyperlink r:id="rId12" w:history="1">
        <w:r w:rsidRPr="00211BD1">
          <w:rPr>
            <w:rStyle w:val="Hyperlink"/>
            <w:rFonts w:ascii="Arial" w:hAnsi="Arial" w:cs="Arial"/>
            <w:sz w:val="22"/>
            <w:szCs w:val="22"/>
          </w:rPr>
          <w:t>https://www.clubhelp.org.au/club-finances</w:t>
        </w:r>
      </w:hyperlink>
      <w:r w:rsidRPr="00211BD1">
        <w:rPr>
          <w:rFonts w:ascii="Arial" w:hAnsi="Arial" w:cs="Arial"/>
          <w:sz w:val="22"/>
          <w:szCs w:val="22"/>
        </w:rPr>
        <w:t xml:space="preserve"> </w:t>
      </w:r>
    </w:p>
    <w:p w14:paraId="4253B2D4" w14:textId="32E47C04" w:rsidR="00B42982" w:rsidRPr="00FA34C6" w:rsidRDefault="00FA30C0" w:rsidP="00B42982">
      <w:pPr>
        <w:pStyle w:val="Heading1"/>
        <w:rPr>
          <w:sz w:val="26"/>
          <w:szCs w:val="20"/>
        </w:rPr>
      </w:pPr>
      <w:r w:rsidRPr="00FA34C6">
        <w:rPr>
          <w:sz w:val="26"/>
          <w:szCs w:val="20"/>
        </w:rPr>
        <w:t>BUDGET</w:t>
      </w:r>
    </w:p>
    <w:p w14:paraId="6053FD3A" w14:textId="77777777" w:rsidR="00FA34C6" w:rsidRPr="00211BD1" w:rsidRDefault="00FA34C6" w:rsidP="00FA34C6">
      <w:pPr>
        <w:rPr>
          <w:rFonts w:cs="Arial"/>
        </w:rPr>
      </w:pPr>
      <w:r w:rsidRPr="00211BD1">
        <w:rPr>
          <w:rFonts w:cs="Arial"/>
        </w:rPr>
        <w:t xml:space="preserve">For sporting clubs to plan a year of playing, running events, supplying equipment (etc), clubs need to know if these plans can be funded. </w:t>
      </w:r>
    </w:p>
    <w:p w14:paraId="11268752" w14:textId="77777777" w:rsidR="00FA34C6" w:rsidRPr="00211BD1" w:rsidRDefault="00FA34C6" w:rsidP="00FA34C6">
      <w:pPr>
        <w:rPr>
          <w:rFonts w:cs="Arial"/>
        </w:rPr>
      </w:pPr>
      <w:r w:rsidRPr="00211BD1">
        <w:rPr>
          <w:rFonts w:cs="Arial"/>
        </w:rPr>
        <w:t xml:space="preserve">Knowing how much money is available and allocating it accordingly gives sporting clubs a clear picture of where it sits financially, at any given stage. Often, sporting clubs will budget according to expected incomings. Although forward budgets stop organisations from falling unnecessarily into debt, it’s important all new initiatives are planned and organised, when there is </w:t>
      </w:r>
      <w:r w:rsidRPr="00211BD1">
        <w:rPr>
          <w:rFonts w:cs="Arial"/>
          <w:i/>
          <w:iCs/>
          <w:u w:val="single"/>
        </w:rPr>
        <w:t>real</w:t>
      </w:r>
      <w:r w:rsidRPr="00211BD1">
        <w:rPr>
          <w:rFonts w:cs="Arial"/>
        </w:rPr>
        <w:t xml:space="preserve"> money available to fund the exercise. Organisations that continue to overspend will eventually fold, so sensible budgets are essential for success.</w:t>
      </w:r>
    </w:p>
    <w:p w14:paraId="49ACB57F" w14:textId="77777777" w:rsidR="00FA34C6" w:rsidRPr="00211BD1" w:rsidRDefault="00FA34C6" w:rsidP="00FA34C6">
      <w:pPr>
        <w:rPr>
          <w:rFonts w:cs="Arial"/>
        </w:rPr>
      </w:pPr>
      <w:r w:rsidRPr="00211BD1">
        <w:rPr>
          <w:rFonts w:cs="Arial"/>
        </w:rPr>
        <w:t>Budgets generally coincide with financial years, and so usually commence on July 1. Planning for a budget starts earlier - how early depends on the size of your sporting club, the amount of money you turn over each year, and the amount of time generally taken to prepare the budget. You should aim for the board or committee to sign off on the final budget by June at the latest, so all changes can be implemented for a July start. Budget’s cover two main items areas: Expenditure and Income.</w:t>
      </w:r>
    </w:p>
    <w:p w14:paraId="17B5937E" w14:textId="77777777" w:rsidR="00FA34C6" w:rsidRPr="00211BD1" w:rsidRDefault="00FA34C6" w:rsidP="00FA34C6">
      <w:pPr>
        <w:rPr>
          <w:rFonts w:cs="Arial"/>
        </w:rPr>
      </w:pPr>
      <w:r w:rsidRPr="00211BD1">
        <w:rPr>
          <w:rFonts w:cs="Arial"/>
        </w:rPr>
        <w:t>Expenditure might include:</w:t>
      </w:r>
    </w:p>
    <w:p w14:paraId="2BE8107C" w14:textId="77777777" w:rsidR="00FA34C6" w:rsidRPr="00211BD1" w:rsidRDefault="00FA34C6" w:rsidP="00FA34C6">
      <w:pPr>
        <w:numPr>
          <w:ilvl w:val="0"/>
          <w:numId w:val="4"/>
        </w:numPr>
        <w:spacing w:after="0" w:line="240" w:lineRule="auto"/>
        <w:rPr>
          <w:rFonts w:cs="Arial"/>
        </w:rPr>
      </w:pPr>
      <w:r w:rsidRPr="00211BD1">
        <w:rPr>
          <w:rFonts w:cs="Arial"/>
        </w:rPr>
        <w:t>Rent/Facility costs</w:t>
      </w:r>
    </w:p>
    <w:p w14:paraId="00CD2903" w14:textId="77777777" w:rsidR="00FA34C6" w:rsidRPr="00211BD1" w:rsidRDefault="00FA34C6" w:rsidP="00FA34C6">
      <w:pPr>
        <w:numPr>
          <w:ilvl w:val="0"/>
          <w:numId w:val="4"/>
        </w:numPr>
        <w:spacing w:after="0" w:line="240" w:lineRule="auto"/>
        <w:rPr>
          <w:rFonts w:cs="Arial"/>
        </w:rPr>
      </w:pPr>
      <w:r w:rsidRPr="00211BD1">
        <w:rPr>
          <w:rFonts w:cs="Arial"/>
        </w:rPr>
        <w:t>Salaries (i.e. coaching fees)</w:t>
      </w:r>
    </w:p>
    <w:p w14:paraId="59AB01E6" w14:textId="77777777" w:rsidR="00FA34C6" w:rsidRPr="00211BD1" w:rsidRDefault="00FA34C6" w:rsidP="00FA34C6">
      <w:pPr>
        <w:numPr>
          <w:ilvl w:val="0"/>
          <w:numId w:val="4"/>
        </w:numPr>
        <w:spacing w:after="0" w:line="240" w:lineRule="auto"/>
        <w:rPr>
          <w:rFonts w:cs="Arial"/>
        </w:rPr>
      </w:pPr>
      <w:r w:rsidRPr="00211BD1">
        <w:rPr>
          <w:rFonts w:cs="Arial"/>
        </w:rPr>
        <w:t>Bills - electricity, rates, telephone</w:t>
      </w:r>
    </w:p>
    <w:p w14:paraId="1074BC09" w14:textId="77777777" w:rsidR="00FA34C6" w:rsidRPr="00211BD1" w:rsidRDefault="00FA34C6" w:rsidP="00FA34C6">
      <w:pPr>
        <w:numPr>
          <w:ilvl w:val="0"/>
          <w:numId w:val="4"/>
        </w:numPr>
        <w:spacing w:after="0" w:line="240" w:lineRule="auto"/>
        <w:rPr>
          <w:rFonts w:cs="Arial"/>
        </w:rPr>
      </w:pPr>
      <w:r w:rsidRPr="00211BD1">
        <w:rPr>
          <w:rFonts w:cs="Arial"/>
        </w:rPr>
        <w:t>Stationery</w:t>
      </w:r>
    </w:p>
    <w:p w14:paraId="695E5E4A" w14:textId="77777777" w:rsidR="00FA34C6" w:rsidRPr="00211BD1" w:rsidRDefault="00FA34C6" w:rsidP="00FA34C6">
      <w:pPr>
        <w:numPr>
          <w:ilvl w:val="0"/>
          <w:numId w:val="4"/>
        </w:numPr>
        <w:spacing w:after="0" w:line="240" w:lineRule="auto"/>
        <w:rPr>
          <w:rFonts w:cs="Arial"/>
        </w:rPr>
      </w:pPr>
      <w:r w:rsidRPr="00211BD1">
        <w:rPr>
          <w:rFonts w:cs="Arial"/>
        </w:rPr>
        <w:t>Equipment</w:t>
      </w:r>
    </w:p>
    <w:p w14:paraId="64541F7D" w14:textId="77777777" w:rsidR="00FA34C6" w:rsidRPr="00211BD1" w:rsidRDefault="00FA34C6" w:rsidP="00FA34C6">
      <w:pPr>
        <w:numPr>
          <w:ilvl w:val="0"/>
          <w:numId w:val="4"/>
        </w:numPr>
        <w:spacing w:after="0" w:line="240" w:lineRule="auto"/>
        <w:rPr>
          <w:rFonts w:cs="Arial"/>
        </w:rPr>
      </w:pPr>
      <w:r w:rsidRPr="00211BD1">
        <w:rPr>
          <w:rFonts w:cs="Arial"/>
        </w:rPr>
        <w:t>Insurance</w:t>
      </w:r>
    </w:p>
    <w:p w14:paraId="0A48D9C0" w14:textId="77777777" w:rsidR="00FA34C6" w:rsidRPr="00211BD1" w:rsidRDefault="00FA34C6" w:rsidP="00FA34C6">
      <w:pPr>
        <w:numPr>
          <w:ilvl w:val="0"/>
          <w:numId w:val="4"/>
        </w:numPr>
        <w:spacing w:after="0" w:line="240" w:lineRule="auto"/>
        <w:rPr>
          <w:rFonts w:cs="Arial"/>
        </w:rPr>
      </w:pPr>
      <w:r w:rsidRPr="00211BD1">
        <w:rPr>
          <w:rFonts w:cs="Arial"/>
        </w:rPr>
        <w:t>Marketing/advertising</w:t>
      </w:r>
    </w:p>
    <w:p w14:paraId="27D65E56" w14:textId="77777777" w:rsidR="00FA34C6" w:rsidRPr="00211BD1" w:rsidRDefault="00FA34C6" w:rsidP="00FA34C6">
      <w:pPr>
        <w:numPr>
          <w:ilvl w:val="0"/>
          <w:numId w:val="4"/>
        </w:numPr>
        <w:spacing w:after="0" w:line="240" w:lineRule="auto"/>
        <w:rPr>
          <w:rFonts w:cs="Arial"/>
        </w:rPr>
      </w:pPr>
      <w:r w:rsidRPr="00211BD1">
        <w:rPr>
          <w:rFonts w:cs="Arial"/>
        </w:rPr>
        <w:t>Printing</w:t>
      </w:r>
    </w:p>
    <w:p w14:paraId="65EDDCEF" w14:textId="77777777" w:rsidR="00FA34C6" w:rsidRPr="00211BD1" w:rsidRDefault="00FA34C6" w:rsidP="00FA34C6">
      <w:pPr>
        <w:numPr>
          <w:ilvl w:val="0"/>
          <w:numId w:val="4"/>
        </w:numPr>
        <w:spacing w:after="0" w:line="240" w:lineRule="auto"/>
        <w:rPr>
          <w:rFonts w:cs="Arial"/>
        </w:rPr>
      </w:pPr>
      <w:r w:rsidRPr="00211BD1">
        <w:rPr>
          <w:rFonts w:cs="Arial"/>
        </w:rPr>
        <w:t>Travel</w:t>
      </w:r>
    </w:p>
    <w:p w14:paraId="47F0B2D0" w14:textId="77777777" w:rsidR="00211BD1" w:rsidRPr="00211BD1" w:rsidRDefault="00211BD1" w:rsidP="00FA34C6">
      <w:pPr>
        <w:rPr>
          <w:rFonts w:cs="Arial"/>
        </w:rPr>
      </w:pPr>
    </w:p>
    <w:p w14:paraId="004393D6" w14:textId="77777777" w:rsidR="00211BD1" w:rsidRPr="00211BD1" w:rsidRDefault="00211BD1" w:rsidP="00FA34C6">
      <w:pPr>
        <w:rPr>
          <w:rFonts w:cs="Arial"/>
        </w:rPr>
      </w:pPr>
    </w:p>
    <w:p w14:paraId="63DEC104" w14:textId="77777777" w:rsidR="00211BD1" w:rsidRPr="00211BD1" w:rsidRDefault="00211BD1" w:rsidP="00FA34C6">
      <w:pPr>
        <w:rPr>
          <w:rFonts w:cs="Arial"/>
        </w:rPr>
      </w:pPr>
    </w:p>
    <w:p w14:paraId="502C6857" w14:textId="5CAA4EA5" w:rsidR="00211BD1" w:rsidRPr="00211BD1" w:rsidRDefault="00211BD1" w:rsidP="00FA34C6">
      <w:pPr>
        <w:rPr>
          <w:rFonts w:cs="Arial"/>
        </w:rPr>
      </w:pPr>
    </w:p>
    <w:p w14:paraId="0C97E8F6" w14:textId="77777777" w:rsidR="00211BD1" w:rsidRPr="00211BD1" w:rsidRDefault="00211BD1" w:rsidP="00FA34C6">
      <w:pPr>
        <w:rPr>
          <w:rFonts w:cs="Arial"/>
        </w:rPr>
      </w:pPr>
    </w:p>
    <w:p w14:paraId="7141B8E7" w14:textId="739FAFE9" w:rsidR="00FA34C6" w:rsidRPr="00211BD1" w:rsidRDefault="00FA34C6" w:rsidP="00FA34C6">
      <w:pPr>
        <w:rPr>
          <w:rFonts w:cs="Arial"/>
        </w:rPr>
      </w:pPr>
      <w:r w:rsidRPr="00211BD1">
        <w:rPr>
          <w:rFonts w:cs="Arial"/>
        </w:rPr>
        <w:t>Income might include:</w:t>
      </w:r>
    </w:p>
    <w:p w14:paraId="015F6E55" w14:textId="77777777" w:rsidR="00FA34C6" w:rsidRPr="00211BD1" w:rsidRDefault="00FA34C6" w:rsidP="00FA34C6">
      <w:pPr>
        <w:numPr>
          <w:ilvl w:val="0"/>
          <w:numId w:val="5"/>
        </w:numPr>
        <w:spacing w:after="0" w:line="240" w:lineRule="auto"/>
        <w:rPr>
          <w:rFonts w:cs="Arial"/>
        </w:rPr>
      </w:pPr>
      <w:r w:rsidRPr="00211BD1">
        <w:rPr>
          <w:rFonts w:cs="Arial"/>
        </w:rPr>
        <w:t>Membership</w:t>
      </w:r>
    </w:p>
    <w:p w14:paraId="45186275" w14:textId="77777777" w:rsidR="00FA34C6" w:rsidRPr="00211BD1" w:rsidRDefault="00FA34C6" w:rsidP="00FA34C6">
      <w:pPr>
        <w:numPr>
          <w:ilvl w:val="0"/>
          <w:numId w:val="5"/>
        </w:numPr>
        <w:spacing w:after="0" w:line="240" w:lineRule="auto"/>
        <w:rPr>
          <w:rFonts w:cs="Arial"/>
        </w:rPr>
      </w:pPr>
      <w:r w:rsidRPr="00211BD1">
        <w:rPr>
          <w:rFonts w:cs="Arial"/>
        </w:rPr>
        <w:t>Grants</w:t>
      </w:r>
    </w:p>
    <w:p w14:paraId="53860975" w14:textId="77777777" w:rsidR="00FA34C6" w:rsidRPr="00211BD1" w:rsidRDefault="00FA34C6" w:rsidP="00FA34C6">
      <w:pPr>
        <w:numPr>
          <w:ilvl w:val="0"/>
          <w:numId w:val="5"/>
        </w:numPr>
        <w:spacing w:after="0" w:line="240" w:lineRule="auto"/>
        <w:rPr>
          <w:rFonts w:cs="Arial"/>
        </w:rPr>
      </w:pPr>
      <w:r w:rsidRPr="00211BD1">
        <w:rPr>
          <w:rFonts w:cs="Arial"/>
        </w:rPr>
        <w:t>Fees</w:t>
      </w:r>
    </w:p>
    <w:p w14:paraId="5825A279" w14:textId="77777777" w:rsidR="00FA34C6" w:rsidRPr="00211BD1" w:rsidRDefault="00FA34C6" w:rsidP="00FA34C6">
      <w:pPr>
        <w:numPr>
          <w:ilvl w:val="0"/>
          <w:numId w:val="5"/>
        </w:numPr>
        <w:spacing w:after="0" w:line="240" w:lineRule="auto"/>
        <w:rPr>
          <w:rFonts w:cs="Arial"/>
        </w:rPr>
      </w:pPr>
      <w:r w:rsidRPr="00211BD1">
        <w:rPr>
          <w:rFonts w:cs="Arial"/>
        </w:rPr>
        <w:t>Donations</w:t>
      </w:r>
    </w:p>
    <w:p w14:paraId="36D6D50C" w14:textId="77777777" w:rsidR="00FA34C6" w:rsidRPr="00211BD1" w:rsidRDefault="00FA34C6" w:rsidP="00FA34C6">
      <w:pPr>
        <w:numPr>
          <w:ilvl w:val="0"/>
          <w:numId w:val="5"/>
        </w:numPr>
        <w:spacing w:after="0" w:line="240" w:lineRule="auto"/>
        <w:rPr>
          <w:rFonts w:cs="Arial"/>
        </w:rPr>
      </w:pPr>
      <w:r w:rsidRPr="00211BD1">
        <w:rPr>
          <w:rFonts w:cs="Arial"/>
        </w:rPr>
        <w:t>Sales of goods and/or services</w:t>
      </w:r>
    </w:p>
    <w:p w14:paraId="6AB80612" w14:textId="77777777" w:rsidR="00FA34C6" w:rsidRPr="00211BD1" w:rsidRDefault="00FA34C6" w:rsidP="00FA34C6">
      <w:pPr>
        <w:numPr>
          <w:ilvl w:val="0"/>
          <w:numId w:val="5"/>
        </w:numPr>
        <w:spacing w:after="0" w:line="240" w:lineRule="auto"/>
        <w:rPr>
          <w:rFonts w:cs="Arial"/>
        </w:rPr>
      </w:pPr>
      <w:r w:rsidRPr="00211BD1">
        <w:rPr>
          <w:rFonts w:cs="Arial"/>
        </w:rPr>
        <w:t>Bequests</w:t>
      </w:r>
    </w:p>
    <w:p w14:paraId="30CDE324" w14:textId="77777777" w:rsidR="00FA34C6" w:rsidRPr="00211BD1" w:rsidRDefault="00FA34C6" w:rsidP="00FA34C6">
      <w:pPr>
        <w:numPr>
          <w:ilvl w:val="0"/>
          <w:numId w:val="5"/>
        </w:numPr>
        <w:spacing w:after="0" w:line="240" w:lineRule="auto"/>
        <w:rPr>
          <w:rFonts w:cs="Arial"/>
        </w:rPr>
      </w:pPr>
      <w:r w:rsidRPr="00211BD1">
        <w:rPr>
          <w:rFonts w:cs="Arial"/>
        </w:rPr>
        <w:t>Annual fundraising events</w:t>
      </w:r>
    </w:p>
    <w:p w14:paraId="658FA68E" w14:textId="77777777" w:rsidR="00FA34C6" w:rsidRPr="00211BD1" w:rsidRDefault="00FA34C6" w:rsidP="00FA34C6">
      <w:pPr>
        <w:numPr>
          <w:ilvl w:val="0"/>
          <w:numId w:val="5"/>
        </w:numPr>
        <w:spacing w:after="0" w:line="240" w:lineRule="auto"/>
        <w:rPr>
          <w:rFonts w:cs="Arial"/>
        </w:rPr>
      </w:pPr>
      <w:r w:rsidRPr="00211BD1">
        <w:rPr>
          <w:rFonts w:cs="Arial"/>
        </w:rPr>
        <w:t>Sponsorship</w:t>
      </w:r>
    </w:p>
    <w:p w14:paraId="4DE584F8" w14:textId="77777777" w:rsidR="00211BD1" w:rsidRPr="00211BD1" w:rsidRDefault="00211BD1" w:rsidP="00FA34C6">
      <w:pPr>
        <w:rPr>
          <w:rFonts w:cs="Arial"/>
        </w:rPr>
      </w:pPr>
    </w:p>
    <w:p w14:paraId="2FEB15CD" w14:textId="273C4310" w:rsidR="00FA34C6" w:rsidRPr="00211BD1" w:rsidRDefault="00FA34C6" w:rsidP="00FA34C6">
      <w:pPr>
        <w:rPr>
          <w:rFonts w:cs="Arial"/>
        </w:rPr>
      </w:pPr>
      <w:r w:rsidRPr="00211BD1">
        <w:rPr>
          <w:rFonts w:cs="Arial"/>
        </w:rPr>
        <w:t>When setting the new year's budget, clubs can analyse the previous year's budget. Using past- experience as a guide is useful to inform spending according to the organisation's 12-month business plan. However, it’s also important to consider any expected cost increases that may occur (e.g. wages, electricity, etc). One simple method of doing this is to apply an escalation factor to a previous year's results. Remember, you're not costing what you did last year, or even what you're doing now; you want to know what it will cost to deliver the objectives set out in your strategic plan.</w:t>
      </w:r>
    </w:p>
    <w:p w14:paraId="48ECE9E9" w14:textId="77777777" w:rsidR="00FA34C6" w:rsidRPr="00211BD1" w:rsidRDefault="00FA34C6" w:rsidP="00FA34C6">
      <w:pPr>
        <w:rPr>
          <w:rFonts w:cs="Arial"/>
        </w:rPr>
      </w:pPr>
      <w:r w:rsidRPr="00211BD1">
        <w:rPr>
          <w:rFonts w:cs="Arial"/>
        </w:rPr>
        <w:t>Preparing a budget involves making educated guesses on what costs and income will be. It is always best to be conservative when estimating your income and realistic when estimating your expenditure. If you over-estimate your revenue and take on programs or costs in the anticipation of this increased revenue, then danger may be just around the corner. Extra funds are a bonus, too little could spell disaster.</w:t>
      </w:r>
    </w:p>
    <w:p w14:paraId="43D65FBE" w14:textId="77777777" w:rsidR="00FA34C6" w:rsidRPr="00211BD1" w:rsidRDefault="00FA34C6" w:rsidP="00FA34C6">
      <w:pPr>
        <w:rPr>
          <w:rFonts w:cs="Arial"/>
        </w:rPr>
      </w:pPr>
      <w:r w:rsidRPr="00211BD1">
        <w:rPr>
          <w:rFonts w:cs="Arial"/>
        </w:rPr>
        <w:t xml:space="preserve">It is also important to monitor your budget to keep on track. A comparison between budgeted expenditure and actual expenditure should be completed each month and discussed at board or committee meetings. For more information on preparing a budget, you can read: </w:t>
      </w:r>
      <w:hyperlink r:id="rId13" w:history="1">
        <w:r w:rsidRPr="00211BD1">
          <w:rPr>
            <w:rStyle w:val="Hyperlink"/>
            <w:rFonts w:cs="Arial"/>
          </w:rPr>
          <w:t>https://communitydirectors.com.au/help-sheets/preparing-a-budget</w:t>
        </w:r>
      </w:hyperlink>
      <w:r w:rsidRPr="00211BD1">
        <w:rPr>
          <w:rFonts w:cs="Arial"/>
        </w:rPr>
        <w:t xml:space="preserve"> </w:t>
      </w:r>
    </w:p>
    <w:p w14:paraId="04D02573" w14:textId="77777777" w:rsidR="00FA34C6" w:rsidRPr="00211BD1" w:rsidRDefault="00FA34C6" w:rsidP="00FA34C6">
      <w:pPr>
        <w:rPr>
          <w:rFonts w:cs="Arial"/>
          <w:b/>
          <w:bCs/>
        </w:rPr>
      </w:pPr>
      <w:r w:rsidRPr="00211BD1">
        <w:rPr>
          <w:rFonts w:cs="Arial"/>
          <w:b/>
          <w:bCs/>
        </w:rPr>
        <w:t>PLAN AHEAD</w:t>
      </w:r>
    </w:p>
    <w:p w14:paraId="403970AA" w14:textId="77777777" w:rsidR="00FA34C6" w:rsidRPr="00211BD1" w:rsidRDefault="00FA34C6" w:rsidP="00FA34C6">
      <w:pPr>
        <w:rPr>
          <w:rFonts w:cs="Arial"/>
        </w:rPr>
      </w:pPr>
      <w:r w:rsidRPr="00211BD1">
        <w:rPr>
          <w:rFonts w:cs="Arial"/>
        </w:rPr>
        <w:t>While a budget serves a short-term (12-month) function, financial planning allows organisations to look ahead, anticipating spending and income for the next three to five years. When building budgets, it’s worth considering what a three to five-year financial plan (and budget) could look like. To do this, organisations need to:</w:t>
      </w:r>
    </w:p>
    <w:p w14:paraId="76A3F2F6" w14:textId="77777777" w:rsidR="00FA34C6" w:rsidRPr="00211BD1" w:rsidRDefault="00FA34C6" w:rsidP="00FA34C6">
      <w:pPr>
        <w:numPr>
          <w:ilvl w:val="0"/>
          <w:numId w:val="6"/>
        </w:numPr>
        <w:spacing w:after="0" w:line="240" w:lineRule="auto"/>
        <w:rPr>
          <w:rFonts w:cs="Arial"/>
        </w:rPr>
      </w:pPr>
      <w:r w:rsidRPr="00211BD1">
        <w:rPr>
          <w:rFonts w:cs="Arial"/>
        </w:rPr>
        <w:t>Develop contingency plans (for example, anticipate any funding sources that may dry up, and identify other sources of potential funds)</w:t>
      </w:r>
    </w:p>
    <w:p w14:paraId="0AACB2F8" w14:textId="77777777" w:rsidR="00FA34C6" w:rsidRPr="00211BD1" w:rsidRDefault="00FA34C6" w:rsidP="00FA34C6">
      <w:pPr>
        <w:numPr>
          <w:ilvl w:val="0"/>
          <w:numId w:val="6"/>
        </w:numPr>
        <w:spacing w:after="0" w:line="240" w:lineRule="auto"/>
        <w:rPr>
          <w:rFonts w:cs="Arial"/>
        </w:rPr>
      </w:pPr>
      <w:r w:rsidRPr="00211BD1">
        <w:rPr>
          <w:rFonts w:cs="Arial"/>
        </w:rPr>
        <w:t>Plan for future events and programs and determine how much money will be needed to support them</w:t>
      </w:r>
    </w:p>
    <w:p w14:paraId="1E5A8147" w14:textId="77777777" w:rsidR="00FA34C6" w:rsidRPr="00211BD1" w:rsidRDefault="00FA34C6" w:rsidP="00FA34C6">
      <w:pPr>
        <w:numPr>
          <w:ilvl w:val="0"/>
          <w:numId w:val="6"/>
        </w:numPr>
        <w:spacing w:after="0" w:line="240" w:lineRule="auto"/>
        <w:rPr>
          <w:rFonts w:cs="Arial"/>
        </w:rPr>
      </w:pPr>
      <w:r w:rsidRPr="00211BD1">
        <w:rPr>
          <w:rFonts w:cs="Arial"/>
        </w:rPr>
        <w:t>Set financial goals - profit margins or reinvestment strategies</w:t>
      </w:r>
    </w:p>
    <w:p w14:paraId="111E4894" w14:textId="77777777" w:rsidR="00FA34C6" w:rsidRPr="00211BD1" w:rsidRDefault="00FA34C6" w:rsidP="00FA34C6">
      <w:pPr>
        <w:numPr>
          <w:ilvl w:val="0"/>
          <w:numId w:val="6"/>
        </w:numPr>
        <w:spacing w:after="0" w:line="240" w:lineRule="auto"/>
        <w:rPr>
          <w:rFonts w:cs="Arial"/>
        </w:rPr>
      </w:pPr>
      <w:r w:rsidRPr="00211BD1">
        <w:rPr>
          <w:rFonts w:cs="Arial"/>
        </w:rPr>
        <w:t>Analyse your services and identify relevant grants your club could apply for</w:t>
      </w:r>
    </w:p>
    <w:p w14:paraId="51D309B1" w14:textId="77777777" w:rsidR="00FA34C6" w:rsidRPr="00211BD1" w:rsidRDefault="00FA34C6" w:rsidP="00FA34C6">
      <w:pPr>
        <w:rPr>
          <w:rFonts w:cs="Arial"/>
          <w:b/>
          <w:bCs/>
        </w:rPr>
      </w:pPr>
    </w:p>
    <w:p w14:paraId="38A58283" w14:textId="77777777" w:rsidR="00211BD1" w:rsidRPr="00211BD1" w:rsidRDefault="00211BD1" w:rsidP="00FA34C6">
      <w:pPr>
        <w:rPr>
          <w:rFonts w:cs="Arial"/>
          <w:b/>
          <w:bCs/>
        </w:rPr>
      </w:pPr>
    </w:p>
    <w:p w14:paraId="6D367B61" w14:textId="77777777" w:rsidR="00211BD1" w:rsidRPr="00211BD1" w:rsidRDefault="00211BD1" w:rsidP="00FA34C6">
      <w:pPr>
        <w:rPr>
          <w:rFonts w:cs="Arial"/>
          <w:b/>
          <w:bCs/>
        </w:rPr>
      </w:pPr>
    </w:p>
    <w:p w14:paraId="433050AB" w14:textId="77777777" w:rsidR="00211BD1" w:rsidRPr="00211BD1" w:rsidRDefault="00211BD1" w:rsidP="00FA34C6">
      <w:pPr>
        <w:rPr>
          <w:rFonts w:cs="Arial"/>
          <w:b/>
          <w:bCs/>
        </w:rPr>
      </w:pPr>
    </w:p>
    <w:p w14:paraId="6D3ED4D4" w14:textId="77777777" w:rsidR="00211BD1" w:rsidRDefault="00211BD1" w:rsidP="00FA34C6">
      <w:pPr>
        <w:rPr>
          <w:rFonts w:cs="Arial"/>
          <w:b/>
          <w:bCs/>
        </w:rPr>
      </w:pPr>
    </w:p>
    <w:p w14:paraId="2827A06C" w14:textId="064702B0" w:rsidR="00FA34C6" w:rsidRPr="00211BD1" w:rsidRDefault="00FA34C6" w:rsidP="00FA34C6">
      <w:pPr>
        <w:rPr>
          <w:rFonts w:cs="Arial"/>
          <w:b/>
          <w:bCs/>
        </w:rPr>
      </w:pPr>
      <w:r w:rsidRPr="00211BD1">
        <w:rPr>
          <w:rFonts w:cs="Arial"/>
          <w:b/>
          <w:bCs/>
        </w:rPr>
        <w:t>TIPS</w:t>
      </w:r>
    </w:p>
    <w:p w14:paraId="13420FE7" w14:textId="77777777" w:rsidR="00FA34C6" w:rsidRPr="00211BD1" w:rsidRDefault="00FA34C6" w:rsidP="00FA34C6">
      <w:pPr>
        <w:rPr>
          <w:rFonts w:cs="Arial"/>
        </w:rPr>
      </w:pPr>
      <w:r w:rsidRPr="00211BD1">
        <w:rPr>
          <w:rFonts w:cs="Arial"/>
        </w:rPr>
        <w:t>When managing your budget, clubs should be on the lookout for methods that can better utilise resources. Here are some areas to consider:</w:t>
      </w:r>
    </w:p>
    <w:p w14:paraId="6868BB07" w14:textId="77777777" w:rsidR="00FA34C6" w:rsidRPr="00211BD1" w:rsidRDefault="00FA34C6" w:rsidP="00FA34C6">
      <w:pPr>
        <w:numPr>
          <w:ilvl w:val="0"/>
          <w:numId w:val="7"/>
        </w:numPr>
        <w:spacing w:after="0" w:line="240" w:lineRule="auto"/>
        <w:rPr>
          <w:rFonts w:cs="Arial"/>
        </w:rPr>
      </w:pPr>
      <w:r w:rsidRPr="00211BD1">
        <w:rPr>
          <w:rFonts w:cs="Arial"/>
        </w:rPr>
        <w:t>Reduce bank fees. You can do this by making fewer transactions and running accounts that suit your club’s needs, or consolidating your accounts into one</w:t>
      </w:r>
    </w:p>
    <w:p w14:paraId="14DBD888" w14:textId="77777777" w:rsidR="00FA34C6" w:rsidRPr="00211BD1" w:rsidRDefault="00FA34C6" w:rsidP="00FA34C6">
      <w:pPr>
        <w:numPr>
          <w:ilvl w:val="0"/>
          <w:numId w:val="7"/>
        </w:numPr>
        <w:spacing w:after="0" w:line="240" w:lineRule="auto"/>
        <w:rPr>
          <w:rFonts w:cs="Arial"/>
        </w:rPr>
      </w:pPr>
      <w:r w:rsidRPr="00211BD1">
        <w:rPr>
          <w:rFonts w:cs="Arial"/>
        </w:rPr>
        <w:t>Consider internet banking</w:t>
      </w:r>
    </w:p>
    <w:p w14:paraId="510E9CD7" w14:textId="77777777" w:rsidR="00FA34C6" w:rsidRPr="00211BD1" w:rsidRDefault="00FA34C6" w:rsidP="00FA34C6">
      <w:pPr>
        <w:numPr>
          <w:ilvl w:val="0"/>
          <w:numId w:val="7"/>
        </w:numPr>
        <w:spacing w:after="0" w:line="240" w:lineRule="auto"/>
        <w:rPr>
          <w:rFonts w:cs="Arial"/>
        </w:rPr>
      </w:pPr>
      <w:r w:rsidRPr="00211BD1">
        <w:rPr>
          <w:rFonts w:cs="Arial"/>
        </w:rPr>
        <w:t>Make use of the expertise of members/supporters before seeking financial/legal/tax advice</w:t>
      </w:r>
    </w:p>
    <w:p w14:paraId="38A3D03A" w14:textId="77777777" w:rsidR="00FA34C6" w:rsidRPr="00211BD1" w:rsidRDefault="00FA34C6" w:rsidP="00FA34C6">
      <w:pPr>
        <w:numPr>
          <w:ilvl w:val="0"/>
          <w:numId w:val="7"/>
        </w:numPr>
        <w:spacing w:after="0" w:line="240" w:lineRule="auto"/>
        <w:rPr>
          <w:rFonts w:cs="Arial"/>
        </w:rPr>
      </w:pPr>
      <w:r w:rsidRPr="00211BD1">
        <w:rPr>
          <w:rFonts w:cs="Arial"/>
        </w:rPr>
        <w:t>Source the best insurance package to suit your sporting club. Why pay for extras that are not applicable to your group's activities? Seek alternative quotes.</w:t>
      </w:r>
    </w:p>
    <w:p w14:paraId="4B4483FF" w14:textId="77777777" w:rsidR="00383B10" w:rsidRDefault="00383B10" w:rsidP="00FA34C6">
      <w:pPr>
        <w:rPr>
          <w:rFonts w:cs="Arial"/>
          <w:b/>
          <w:bCs/>
        </w:rPr>
      </w:pPr>
    </w:p>
    <w:p w14:paraId="3E4B4734" w14:textId="21B8D809" w:rsidR="00FA34C6" w:rsidRPr="00211BD1" w:rsidRDefault="00FA34C6" w:rsidP="00FA34C6">
      <w:pPr>
        <w:rPr>
          <w:rFonts w:cs="Arial"/>
          <w:b/>
          <w:bCs/>
        </w:rPr>
      </w:pPr>
      <w:r w:rsidRPr="00211BD1">
        <w:rPr>
          <w:rFonts w:cs="Arial"/>
          <w:b/>
          <w:bCs/>
        </w:rPr>
        <w:t>DEVELOPING A BUDGET</w:t>
      </w:r>
    </w:p>
    <w:p w14:paraId="68F772E0" w14:textId="77777777" w:rsidR="00FA34C6" w:rsidRPr="00211BD1" w:rsidRDefault="00FA34C6" w:rsidP="00FA34C6">
      <w:pPr>
        <w:rPr>
          <w:rFonts w:cs="Arial"/>
        </w:rPr>
      </w:pPr>
      <w:r w:rsidRPr="00211BD1">
        <w:rPr>
          <w:rFonts w:cs="Arial"/>
        </w:rPr>
        <w:t xml:space="preserve">A template is included in the appendix of this document. </w:t>
      </w:r>
    </w:p>
    <w:p w14:paraId="44489EA1" w14:textId="3ACA06E8" w:rsidR="00B42982" w:rsidRPr="002F40A2" w:rsidRDefault="002F40A2" w:rsidP="00B42982">
      <w:pPr>
        <w:pStyle w:val="Heading1"/>
        <w:rPr>
          <w:sz w:val="26"/>
          <w:szCs w:val="20"/>
        </w:rPr>
      </w:pPr>
      <w:r w:rsidRPr="002F40A2">
        <w:rPr>
          <w:sz w:val="26"/>
          <w:szCs w:val="20"/>
        </w:rPr>
        <w:t>RECORD KEEPING AND REPORTING FOR CLUBS</w:t>
      </w:r>
    </w:p>
    <w:p w14:paraId="77D65462" w14:textId="03E41E5D" w:rsidR="00383B10" w:rsidRPr="00383B10" w:rsidRDefault="00383B10" w:rsidP="00383B10">
      <w:pPr>
        <w:rPr>
          <w:rFonts w:cs="Arial"/>
        </w:rPr>
      </w:pPr>
      <w:r w:rsidRPr="00383B10">
        <w:rPr>
          <w:rFonts w:cs="Arial"/>
        </w:rPr>
        <w:t xml:space="preserve">Poor record-keeping can be one of the biggest risks to a club’s financial management. A computer system is not a substitute for paper records. </w:t>
      </w:r>
      <w:r w:rsidR="00921145" w:rsidRPr="00383B10">
        <w:rPr>
          <w:rFonts w:cs="Arial"/>
        </w:rPr>
        <w:t>Clubs</w:t>
      </w:r>
      <w:r w:rsidRPr="00383B10">
        <w:rPr>
          <w:rFonts w:cs="Arial"/>
        </w:rPr>
        <w:t xml:space="preserve">, like any organisation, need to have a proper audit trail. In addition to this, club’s need to ensure they make regular back-ups of computer records. Hard drives do crash, and data does get lost. </w:t>
      </w:r>
    </w:p>
    <w:p w14:paraId="0BC302BA" w14:textId="77777777" w:rsidR="00383B10" w:rsidRPr="00383B10" w:rsidRDefault="00383B10" w:rsidP="00383B10">
      <w:pPr>
        <w:rPr>
          <w:rFonts w:cs="Arial"/>
        </w:rPr>
      </w:pPr>
      <w:r w:rsidRPr="00383B10">
        <w:rPr>
          <w:rFonts w:cs="Arial"/>
        </w:rPr>
        <w:t>Very small organisations (like some sporting clubs) can get by with what's called 'shoebox' accounting; with all accounts kept in a box or filing cabinet. Try to organise your material into folders, large envelopes or separate compartments of a folder for separate items such as:</w:t>
      </w:r>
    </w:p>
    <w:p w14:paraId="534C51D7" w14:textId="77777777" w:rsidR="00383B10" w:rsidRPr="00383B10" w:rsidRDefault="00383B10" w:rsidP="00383B10">
      <w:pPr>
        <w:numPr>
          <w:ilvl w:val="0"/>
          <w:numId w:val="8"/>
        </w:numPr>
        <w:spacing w:after="0" w:line="240" w:lineRule="auto"/>
        <w:rPr>
          <w:rFonts w:cs="Arial"/>
        </w:rPr>
      </w:pPr>
      <w:r w:rsidRPr="00383B10">
        <w:rPr>
          <w:rFonts w:cs="Arial"/>
        </w:rPr>
        <w:t>Correspondence</w:t>
      </w:r>
    </w:p>
    <w:p w14:paraId="31EC8EC1" w14:textId="77777777" w:rsidR="00383B10" w:rsidRPr="00383B10" w:rsidRDefault="00383B10" w:rsidP="00383B10">
      <w:pPr>
        <w:numPr>
          <w:ilvl w:val="0"/>
          <w:numId w:val="8"/>
        </w:numPr>
        <w:spacing w:after="0" w:line="240" w:lineRule="auto"/>
        <w:rPr>
          <w:rFonts w:cs="Arial"/>
        </w:rPr>
      </w:pPr>
      <w:r w:rsidRPr="00383B10">
        <w:rPr>
          <w:rFonts w:cs="Arial"/>
        </w:rPr>
        <w:t>Bank statements</w:t>
      </w:r>
    </w:p>
    <w:p w14:paraId="5B2D604C" w14:textId="77777777" w:rsidR="00383B10" w:rsidRPr="00383B10" w:rsidRDefault="00383B10" w:rsidP="00383B10">
      <w:pPr>
        <w:numPr>
          <w:ilvl w:val="0"/>
          <w:numId w:val="8"/>
        </w:numPr>
        <w:spacing w:after="0" w:line="240" w:lineRule="auto"/>
        <w:rPr>
          <w:rFonts w:cs="Arial"/>
        </w:rPr>
      </w:pPr>
      <w:r w:rsidRPr="00383B10">
        <w:rPr>
          <w:rFonts w:cs="Arial"/>
        </w:rPr>
        <w:t>Outstanding bills</w:t>
      </w:r>
    </w:p>
    <w:p w14:paraId="76D429CF" w14:textId="77777777" w:rsidR="00383B10" w:rsidRPr="00383B10" w:rsidRDefault="00383B10" w:rsidP="00383B10">
      <w:pPr>
        <w:numPr>
          <w:ilvl w:val="0"/>
          <w:numId w:val="8"/>
        </w:numPr>
        <w:spacing w:after="0" w:line="240" w:lineRule="auto"/>
        <w:rPr>
          <w:rFonts w:cs="Arial"/>
        </w:rPr>
      </w:pPr>
      <w:r w:rsidRPr="00383B10">
        <w:rPr>
          <w:rFonts w:cs="Arial"/>
        </w:rPr>
        <w:t>Paid bills and receipts</w:t>
      </w:r>
    </w:p>
    <w:p w14:paraId="4454E11C" w14:textId="77777777" w:rsidR="00383B10" w:rsidRPr="00383B10" w:rsidRDefault="00383B10" w:rsidP="00383B10">
      <w:pPr>
        <w:numPr>
          <w:ilvl w:val="0"/>
          <w:numId w:val="8"/>
        </w:numPr>
        <w:spacing w:after="0" w:line="240" w:lineRule="auto"/>
        <w:rPr>
          <w:rFonts w:cs="Arial"/>
        </w:rPr>
      </w:pPr>
      <w:r w:rsidRPr="00383B10">
        <w:rPr>
          <w:rFonts w:cs="Arial"/>
        </w:rPr>
        <w:t>Asset file with instructions and guarantees</w:t>
      </w:r>
    </w:p>
    <w:p w14:paraId="074CD334" w14:textId="77777777" w:rsidR="00383B10" w:rsidRPr="00383B10" w:rsidRDefault="00383B10" w:rsidP="00383B10">
      <w:pPr>
        <w:numPr>
          <w:ilvl w:val="0"/>
          <w:numId w:val="8"/>
        </w:numPr>
        <w:spacing w:after="0" w:line="240" w:lineRule="auto"/>
        <w:rPr>
          <w:rFonts w:cs="Arial"/>
        </w:rPr>
      </w:pPr>
      <w:r w:rsidRPr="00383B10">
        <w:rPr>
          <w:rFonts w:cs="Arial"/>
        </w:rPr>
        <w:t>Lease file for equipment and rental hire</w:t>
      </w:r>
    </w:p>
    <w:p w14:paraId="294F382D" w14:textId="77777777" w:rsidR="00383B10" w:rsidRPr="00383B10" w:rsidRDefault="00383B10" w:rsidP="00383B10">
      <w:pPr>
        <w:numPr>
          <w:ilvl w:val="0"/>
          <w:numId w:val="8"/>
        </w:numPr>
        <w:spacing w:after="0" w:line="240" w:lineRule="auto"/>
        <w:rPr>
          <w:rFonts w:cs="Arial"/>
        </w:rPr>
      </w:pPr>
      <w:r w:rsidRPr="00383B10">
        <w:rPr>
          <w:rFonts w:cs="Arial"/>
        </w:rPr>
        <w:t>Insurance</w:t>
      </w:r>
    </w:p>
    <w:p w14:paraId="5F2AD85C" w14:textId="77777777" w:rsidR="00383B10" w:rsidRPr="00383B10" w:rsidRDefault="00383B10" w:rsidP="00383B10">
      <w:pPr>
        <w:numPr>
          <w:ilvl w:val="0"/>
          <w:numId w:val="8"/>
        </w:numPr>
        <w:spacing w:after="0" w:line="240" w:lineRule="auto"/>
        <w:rPr>
          <w:rFonts w:cs="Arial"/>
        </w:rPr>
      </w:pPr>
      <w:r w:rsidRPr="00383B10">
        <w:rPr>
          <w:rFonts w:cs="Arial"/>
        </w:rPr>
        <w:t>Cash book - record of your cash receipts and payments</w:t>
      </w:r>
    </w:p>
    <w:p w14:paraId="09BB1C3D" w14:textId="77777777" w:rsidR="00383B10" w:rsidRPr="00383B10" w:rsidRDefault="00383B10" w:rsidP="00383B10">
      <w:pPr>
        <w:numPr>
          <w:ilvl w:val="0"/>
          <w:numId w:val="8"/>
        </w:numPr>
        <w:spacing w:after="0" w:line="240" w:lineRule="auto"/>
        <w:rPr>
          <w:rFonts w:cs="Arial"/>
        </w:rPr>
      </w:pPr>
      <w:r w:rsidRPr="00383B10">
        <w:rPr>
          <w:rFonts w:cs="Arial"/>
        </w:rPr>
        <w:t>Statutory information - constitution, budget and minutes</w:t>
      </w:r>
    </w:p>
    <w:p w14:paraId="6A370954" w14:textId="77777777" w:rsidR="00383B10" w:rsidRPr="00383B10" w:rsidRDefault="00383B10" w:rsidP="00383B10">
      <w:pPr>
        <w:rPr>
          <w:rFonts w:cs="Arial"/>
        </w:rPr>
      </w:pPr>
    </w:p>
    <w:p w14:paraId="5C6DCC0E" w14:textId="77777777" w:rsidR="00383B10" w:rsidRPr="00383B10" w:rsidRDefault="00383B10" w:rsidP="00383B10">
      <w:pPr>
        <w:rPr>
          <w:rFonts w:cs="Arial"/>
        </w:rPr>
      </w:pPr>
      <w:r w:rsidRPr="00383B10">
        <w:rPr>
          <w:rFonts w:cs="Arial"/>
        </w:rPr>
        <w:t>One step up from shoebox accounts is a ledger or a journal of income and expenditure. You can use books for ledgers, develop your own spreadsheet or use commercial software. Information in ledgers will include:</w:t>
      </w:r>
    </w:p>
    <w:p w14:paraId="7B3A2E8B" w14:textId="77777777" w:rsidR="00383B10" w:rsidRPr="00383B10" w:rsidRDefault="00383B10" w:rsidP="00383B10">
      <w:pPr>
        <w:numPr>
          <w:ilvl w:val="0"/>
          <w:numId w:val="9"/>
        </w:numPr>
        <w:spacing w:after="0" w:line="240" w:lineRule="auto"/>
        <w:rPr>
          <w:rFonts w:cs="Arial"/>
        </w:rPr>
      </w:pPr>
      <w:r w:rsidRPr="00383B10">
        <w:rPr>
          <w:rFonts w:cs="Arial"/>
        </w:rPr>
        <w:t>Date</w:t>
      </w:r>
    </w:p>
    <w:p w14:paraId="02187533" w14:textId="77777777" w:rsidR="00383B10" w:rsidRPr="00383B10" w:rsidRDefault="00383B10" w:rsidP="00383B10">
      <w:pPr>
        <w:numPr>
          <w:ilvl w:val="0"/>
          <w:numId w:val="9"/>
        </w:numPr>
        <w:spacing w:after="0" w:line="240" w:lineRule="auto"/>
        <w:rPr>
          <w:rFonts w:cs="Arial"/>
        </w:rPr>
      </w:pPr>
      <w:r w:rsidRPr="00383B10">
        <w:rPr>
          <w:rFonts w:cs="Arial"/>
        </w:rPr>
        <w:t>Receipt number (if appropriate)</w:t>
      </w:r>
    </w:p>
    <w:p w14:paraId="7E5BF2AA" w14:textId="77777777" w:rsidR="00383B10" w:rsidRPr="00383B10" w:rsidRDefault="00383B10" w:rsidP="00383B10">
      <w:pPr>
        <w:spacing w:after="0" w:line="240" w:lineRule="auto"/>
        <w:ind w:left="720"/>
        <w:rPr>
          <w:rFonts w:cs="Arial"/>
        </w:rPr>
      </w:pPr>
    </w:p>
    <w:p w14:paraId="51D4BEF2" w14:textId="77777777" w:rsidR="00383B10" w:rsidRPr="00383B10" w:rsidRDefault="00383B10" w:rsidP="00383B10">
      <w:pPr>
        <w:spacing w:after="0" w:line="240" w:lineRule="auto"/>
        <w:ind w:left="720"/>
        <w:rPr>
          <w:rFonts w:cs="Arial"/>
        </w:rPr>
      </w:pPr>
    </w:p>
    <w:p w14:paraId="5770A25D" w14:textId="77777777" w:rsidR="00383B10" w:rsidRPr="00383B10" w:rsidRDefault="00383B10" w:rsidP="00383B10">
      <w:pPr>
        <w:spacing w:after="0" w:line="240" w:lineRule="auto"/>
        <w:ind w:left="720"/>
        <w:rPr>
          <w:rFonts w:cs="Arial"/>
        </w:rPr>
      </w:pPr>
    </w:p>
    <w:p w14:paraId="1C48D115" w14:textId="42204082" w:rsidR="00383B10" w:rsidRDefault="00383B10" w:rsidP="00383B10">
      <w:pPr>
        <w:spacing w:after="0" w:line="240" w:lineRule="auto"/>
        <w:ind w:left="720"/>
        <w:rPr>
          <w:rFonts w:cs="Arial"/>
        </w:rPr>
      </w:pPr>
    </w:p>
    <w:p w14:paraId="6A578122" w14:textId="12101700" w:rsidR="00383B10" w:rsidRDefault="00383B10" w:rsidP="00383B10">
      <w:pPr>
        <w:spacing w:after="0" w:line="240" w:lineRule="auto"/>
        <w:ind w:left="720"/>
        <w:rPr>
          <w:rFonts w:cs="Arial"/>
        </w:rPr>
      </w:pPr>
    </w:p>
    <w:p w14:paraId="0E4F1094" w14:textId="77777777" w:rsidR="00383B10" w:rsidRPr="00383B10" w:rsidRDefault="00383B10" w:rsidP="00383B10">
      <w:pPr>
        <w:spacing w:after="0" w:line="240" w:lineRule="auto"/>
        <w:ind w:left="720"/>
        <w:rPr>
          <w:rFonts w:cs="Arial"/>
        </w:rPr>
      </w:pPr>
    </w:p>
    <w:p w14:paraId="32115981" w14:textId="77777777" w:rsidR="00383B10" w:rsidRPr="00383B10" w:rsidRDefault="00383B10" w:rsidP="00383B10">
      <w:pPr>
        <w:spacing w:after="0" w:line="240" w:lineRule="auto"/>
        <w:ind w:left="720"/>
        <w:rPr>
          <w:rFonts w:cs="Arial"/>
        </w:rPr>
      </w:pPr>
    </w:p>
    <w:p w14:paraId="7F54CBD0" w14:textId="3089D085" w:rsidR="00383B10" w:rsidRPr="00383B10" w:rsidRDefault="00383B10" w:rsidP="00383B10">
      <w:pPr>
        <w:numPr>
          <w:ilvl w:val="0"/>
          <w:numId w:val="9"/>
        </w:numPr>
        <w:spacing w:after="0" w:line="240" w:lineRule="auto"/>
        <w:rPr>
          <w:rFonts w:cs="Arial"/>
        </w:rPr>
      </w:pPr>
      <w:r w:rsidRPr="00383B10">
        <w:rPr>
          <w:rFonts w:cs="Arial"/>
        </w:rPr>
        <w:t>Who was paid?</w:t>
      </w:r>
    </w:p>
    <w:p w14:paraId="731BE3CC" w14:textId="77777777" w:rsidR="00383B10" w:rsidRPr="00383B10" w:rsidRDefault="00383B10" w:rsidP="00383B10">
      <w:pPr>
        <w:numPr>
          <w:ilvl w:val="0"/>
          <w:numId w:val="9"/>
        </w:numPr>
        <w:spacing w:after="0" w:line="240" w:lineRule="auto"/>
        <w:rPr>
          <w:rFonts w:cs="Arial"/>
        </w:rPr>
      </w:pPr>
      <w:r w:rsidRPr="00383B10">
        <w:rPr>
          <w:rFonts w:cs="Arial"/>
        </w:rPr>
        <w:t>Who paid the money?</w:t>
      </w:r>
    </w:p>
    <w:p w14:paraId="0FFEF5FC" w14:textId="77777777" w:rsidR="00383B10" w:rsidRPr="00383B10" w:rsidRDefault="00383B10" w:rsidP="00383B10">
      <w:pPr>
        <w:numPr>
          <w:ilvl w:val="0"/>
          <w:numId w:val="9"/>
        </w:numPr>
        <w:spacing w:after="0" w:line="240" w:lineRule="auto"/>
        <w:rPr>
          <w:rFonts w:cs="Arial"/>
        </w:rPr>
      </w:pPr>
      <w:r w:rsidRPr="00383B10">
        <w:rPr>
          <w:rFonts w:cs="Arial"/>
        </w:rPr>
        <w:t>Purpose</w:t>
      </w:r>
    </w:p>
    <w:p w14:paraId="432F752D" w14:textId="77777777" w:rsidR="00383B10" w:rsidRPr="00383B10" w:rsidRDefault="00383B10" w:rsidP="00383B10">
      <w:pPr>
        <w:numPr>
          <w:ilvl w:val="0"/>
          <w:numId w:val="9"/>
        </w:numPr>
        <w:spacing w:after="0" w:line="240" w:lineRule="auto"/>
        <w:rPr>
          <w:rFonts w:cs="Arial"/>
        </w:rPr>
      </w:pPr>
      <w:r w:rsidRPr="00383B10">
        <w:rPr>
          <w:rFonts w:cs="Arial"/>
        </w:rPr>
        <w:t>Account</w:t>
      </w:r>
    </w:p>
    <w:p w14:paraId="0EAF14C5" w14:textId="77777777" w:rsidR="00383B10" w:rsidRPr="00383B10" w:rsidRDefault="00383B10" w:rsidP="00383B10">
      <w:pPr>
        <w:numPr>
          <w:ilvl w:val="0"/>
          <w:numId w:val="9"/>
        </w:numPr>
        <w:spacing w:after="0" w:line="240" w:lineRule="auto"/>
        <w:rPr>
          <w:rFonts w:cs="Arial"/>
        </w:rPr>
      </w:pPr>
      <w:r w:rsidRPr="00383B10">
        <w:rPr>
          <w:rFonts w:cs="Arial"/>
        </w:rPr>
        <w:t>Amount</w:t>
      </w:r>
    </w:p>
    <w:p w14:paraId="6DBC7FBD" w14:textId="77777777" w:rsidR="00383B10" w:rsidRPr="00383B10" w:rsidRDefault="00383B10" w:rsidP="00383B10">
      <w:pPr>
        <w:rPr>
          <w:rFonts w:cs="Arial"/>
        </w:rPr>
      </w:pPr>
      <w:r w:rsidRPr="00383B10">
        <w:rPr>
          <w:rFonts w:cs="Arial"/>
        </w:rPr>
        <w:t>You will need to organise your income and expenditure by category. Let's look at the most common types of ledgers - assets, liabilities, equity, and income and expenditure.</w:t>
      </w:r>
    </w:p>
    <w:p w14:paraId="2B3FBDBA" w14:textId="744E61C4" w:rsidR="00383B10" w:rsidRPr="00B96E4E" w:rsidRDefault="00383B10" w:rsidP="00383B10">
      <w:pPr>
        <w:rPr>
          <w:rFonts w:cs="Arial"/>
        </w:rPr>
      </w:pPr>
      <w:r w:rsidRPr="00383B10">
        <w:rPr>
          <w:rFonts w:cs="Arial"/>
        </w:rPr>
        <w:t>You may also have separate ledgers for large projects and fund-raising events.</w:t>
      </w:r>
    </w:p>
    <w:p w14:paraId="475E4BEE" w14:textId="77777777" w:rsidR="00383B10" w:rsidRPr="00383B10" w:rsidRDefault="00383B10" w:rsidP="00383B10">
      <w:pPr>
        <w:rPr>
          <w:rFonts w:cs="Arial"/>
          <w:b/>
          <w:bCs/>
        </w:rPr>
      </w:pPr>
      <w:r w:rsidRPr="00383B10">
        <w:rPr>
          <w:rFonts w:cs="Arial"/>
          <w:b/>
          <w:bCs/>
        </w:rPr>
        <w:t>TRACKING THE CASH</w:t>
      </w:r>
    </w:p>
    <w:p w14:paraId="0793CE9E" w14:textId="77777777" w:rsidR="00383B10" w:rsidRPr="00383B10" w:rsidRDefault="00383B10" w:rsidP="00383B10">
      <w:pPr>
        <w:rPr>
          <w:rFonts w:cs="Arial"/>
        </w:rPr>
      </w:pPr>
      <w:r w:rsidRPr="00383B10">
        <w:rPr>
          <w:rFonts w:cs="Arial"/>
        </w:rPr>
        <w:t>When receiving cash, you will often provide people with receipts (standard receipts books are available from newsagents or stationery shops). While receipts are not always appropriate, you should count the money at the end of each event (or at regular intervals) and record how much you have collected and what it was for. Here are some tips for tracking cash:</w:t>
      </w:r>
    </w:p>
    <w:p w14:paraId="4C6A3F1E" w14:textId="77777777" w:rsidR="00383B10" w:rsidRPr="00383B10" w:rsidRDefault="00383B10" w:rsidP="00383B10">
      <w:pPr>
        <w:numPr>
          <w:ilvl w:val="0"/>
          <w:numId w:val="10"/>
        </w:numPr>
        <w:spacing w:after="0" w:line="240" w:lineRule="auto"/>
        <w:rPr>
          <w:rFonts w:cs="Arial"/>
        </w:rPr>
      </w:pPr>
      <w:r w:rsidRPr="00383B10">
        <w:rPr>
          <w:rFonts w:cs="Arial"/>
        </w:rPr>
        <w:t>Count and bank cash promptly (many ATMs take deposits after hours).</w:t>
      </w:r>
    </w:p>
    <w:p w14:paraId="230432D3" w14:textId="77777777" w:rsidR="00383B10" w:rsidRPr="00383B10" w:rsidRDefault="00383B10" w:rsidP="00383B10">
      <w:pPr>
        <w:numPr>
          <w:ilvl w:val="0"/>
          <w:numId w:val="10"/>
        </w:numPr>
        <w:spacing w:after="0" w:line="240" w:lineRule="auto"/>
        <w:rPr>
          <w:rFonts w:cs="Arial"/>
        </w:rPr>
      </w:pPr>
      <w:r w:rsidRPr="00383B10">
        <w:rPr>
          <w:rFonts w:cs="Arial"/>
        </w:rPr>
        <w:t>Never pay wages or expenses from cash waiting to be deposited</w:t>
      </w:r>
    </w:p>
    <w:p w14:paraId="731E82B8" w14:textId="77777777" w:rsidR="00383B10" w:rsidRPr="00383B10" w:rsidRDefault="00383B10" w:rsidP="00383B10">
      <w:pPr>
        <w:numPr>
          <w:ilvl w:val="0"/>
          <w:numId w:val="10"/>
        </w:numPr>
        <w:spacing w:after="0" w:line="240" w:lineRule="auto"/>
        <w:rPr>
          <w:rFonts w:cs="Arial"/>
        </w:rPr>
      </w:pPr>
      <w:r w:rsidRPr="00383B10">
        <w:rPr>
          <w:rFonts w:cs="Arial"/>
        </w:rPr>
        <w:t>Keep a petty cash box for small items such as stamps and parking (keep an upper limit on how much can be spent on any one item - above that figure, pay by cheque or online banking transfer so you have a record). Petty cash should last a month and needs to have enough so you don't run out, and not too much that it becomes a security risk. Document all petty cash spending through vouchers or a book and get receipts if possible</w:t>
      </w:r>
    </w:p>
    <w:p w14:paraId="7489C447" w14:textId="77777777" w:rsidR="00383B10" w:rsidRPr="00383B10" w:rsidRDefault="00383B10" w:rsidP="00383B10">
      <w:pPr>
        <w:rPr>
          <w:rFonts w:cs="Arial"/>
        </w:rPr>
      </w:pPr>
    </w:p>
    <w:p w14:paraId="643BC64F" w14:textId="77777777" w:rsidR="00383B10" w:rsidRPr="00383B10" w:rsidRDefault="00383B10" w:rsidP="00383B10">
      <w:pPr>
        <w:rPr>
          <w:rFonts w:cs="Arial"/>
        </w:rPr>
      </w:pPr>
      <w:r w:rsidRPr="00383B10">
        <w:rPr>
          <w:rFonts w:cs="Arial"/>
        </w:rPr>
        <w:t>Your bank statements are important financial records. Ask your bank for statements that finish at the end of a month as this will make it easier for you to reconcile your accounts. It sounds obvious, but unless you request it, you may find your bank statement starts according to the date you opened the account.</w:t>
      </w:r>
    </w:p>
    <w:p w14:paraId="30A2A8C4" w14:textId="77777777" w:rsidR="00383B10" w:rsidRPr="00383B10" w:rsidRDefault="00383B10" w:rsidP="00383B10">
      <w:pPr>
        <w:rPr>
          <w:rFonts w:cs="Arial"/>
        </w:rPr>
      </w:pPr>
      <w:r w:rsidRPr="00383B10">
        <w:rPr>
          <w:rFonts w:cs="Arial"/>
        </w:rPr>
        <w:t>A bank reconciliation is a schedule that explains the differences between the bank statement balance and the company's cash balance. Your bank statement may not equal your cash records because of timing differences, un-presented cheques, and other information not in your cash records, such as interest paid or received.</w:t>
      </w:r>
    </w:p>
    <w:p w14:paraId="6B31259E" w14:textId="77777777" w:rsidR="00383B10" w:rsidRPr="00383B10" w:rsidRDefault="00383B10" w:rsidP="00383B10">
      <w:pPr>
        <w:rPr>
          <w:rFonts w:cs="Arial"/>
        </w:rPr>
      </w:pPr>
    </w:p>
    <w:p w14:paraId="577D0400" w14:textId="77777777" w:rsidR="00383B10" w:rsidRPr="00383B10" w:rsidRDefault="00383B10" w:rsidP="00383B10">
      <w:pPr>
        <w:rPr>
          <w:rFonts w:cs="Arial"/>
          <w:b/>
          <w:bCs/>
        </w:rPr>
      </w:pPr>
      <w:r w:rsidRPr="00383B10">
        <w:rPr>
          <w:rFonts w:cs="Arial"/>
          <w:b/>
          <w:bCs/>
        </w:rPr>
        <w:t>REPORTING AND AUDITS</w:t>
      </w:r>
    </w:p>
    <w:p w14:paraId="0D54CAD6" w14:textId="77777777" w:rsidR="00AB507B" w:rsidRDefault="00383B10" w:rsidP="00383B10">
      <w:pPr>
        <w:rPr>
          <w:rFonts w:cs="Arial"/>
        </w:rPr>
      </w:pPr>
      <w:r w:rsidRPr="00383B10">
        <w:rPr>
          <w:rFonts w:cs="Arial"/>
        </w:rPr>
        <w:t xml:space="preserve">Robust reporting of your finances and having your books audited by an independent auditor will ensure you stay on track. Clear and legible books enable an organisation to readily access information and provide accurate accounts to potential sponsors, grant-making </w:t>
      </w:r>
    </w:p>
    <w:p w14:paraId="657C6A53" w14:textId="77777777" w:rsidR="00AB507B" w:rsidRDefault="00AB507B" w:rsidP="00383B10">
      <w:pPr>
        <w:rPr>
          <w:rFonts w:cs="Arial"/>
        </w:rPr>
      </w:pPr>
    </w:p>
    <w:p w14:paraId="57513118" w14:textId="77777777" w:rsidR="00AB507B" w:rsidRDefault="00AB507B" w:rsidP="00383B10">
      <w:pPr>
        <w:rPr>
          <w:rFonts w:cs="Arial"/>
        </w:rPr>
      </w:pPr>
    </w:p>
    <w:p w14:paraId="71589295" w14:textId="77777777" w:rsidR="00AB507B" w:rsidRDefault="00AB507B" w:rsidP="00383B10">
      <w:pPr>
        <w:rPr>
          <w:rFonts w:cs="Arial"/>
        </w:rPr>
      </w:pPr>
    </w:p>
    <w:p w14:paraId="51EA6E9A" w14:textId="7E099AD4" w:rsidR="00383B10" w:rsidRPr="00383B10" w:rsidRDefault="00383B10" w:rsidP="00383B10">
      <w:pPr>
        <w:rPr>
          <w:rFonts w:cs="Arial"/>
        </w:rPr>
      </w:pPr>
      <w:r w:rsidRPr="00383B10">
        <w:rPr>
          <w:rFonts w:cs="Arial"/>
        </w:rPr>
        <w:t>bodies, the tax office, etc. Don't cut corners to reduce your expenditure and certainly don't cut costs at the expense of the law.</w:t>
      </w:r>
    </w:p>
    <w:p w14:paraId="29A1ECC7" w14:textId="77777777" w:rsidR="00383B10" w:rsidRPr="00383B10" w:rsidRDefault="00383B10" w:rsidP="00383B10">
      <w:pPr>
        <w:rPr>
          <w:rFonts w:cs="Arial"/>
          <w:b/>
          <w:bCs/>
        </w:rPr>
      </w:pPr>
      <w:r w:rsidRPr="00383B10">
        <w:rPr>
          <w:rFonts w:cs="Arial"/>
          <w:b/>
          <w:bCs/>
        </w:rPr>
        <w:t>DEVELOPING A FINANCIAL MANAGEMENT POLICY</w:t>
      </w:r>
    </w:p>
    <w:p w14:paraId="4405582C" w14:textId="77777777" w:rsidR="00383B10" w:rsidRPr="00383B10" w:rsidRDefault="00383B10" w:rsidP="00383B10">
      <w:pPr>
        <w:rPr>
          <w:rFonts w:cs="Arial"/>
        </w:rPr>
      </w:pPr>
      <w:r w:rsidRPr="00383B10">
        <w:rPr>
          <w:rFonts w:cs="Arial"/>
        </w:rPr>
        <w:t xml:space="preserve">A template is included in the appendix of this document. </w:t>
      </w:r>
    </w:p>
    <w:p w14:paraId="0716C8EC" w14:textId="77777777" w:rsidR="00B25700" w:rsidRPr="00B25700" w:rsidRDefault="00B25700" w:rsidP="00B25700">
      <w:pPr>
        <w:pStyle w:val="Heading1"/>
        <w:rPr>
          <w:sz w:val="26"/>
          <w:szCs w:val="20"/>
        </w:rPr>
      </w:pPr>
      <w:commentRangeStart w:id="0"/>
      <w:r w:rsidRPr="00B25700">
        <w:rPr>
          <w:sz w:val="26"/>
          <w:szCs w:val="20"/>
        </w:rPr>
        <w:t>AILING FINANCES</w:t>
      </w:r>
      <w:commentRangeEnd w:id="0"/>
      <w:r w:rsidRPr="00B25700">
        <w:rPr>
          <w:sz w:val="26"/>
          <w:szCs w:val="20"/>
        </w:rPr>
        <w:commentReference w:id="0"/>
      </w:r>
    </w:p>
    <w:p w14:paraId="1026B012" w14:textId="77777777" w:rsidR="00B25700" w:rsidRPr="00743621" w:rsidRDefault="00B25700" w:rsidP="00B25700">
      <w:pPr>
        <w:rPr>
          <w:rFonts w:cs="Arial"/>
        </w:rPr>
      </w:pPr>
      <w:r w:rsidRPr="00743621">
        <w:rPr>
          <w:rFonts w:cs="Arial"/>
        </w:rPr>
        <w:t>It is a committee or board’s responsibility to ensure their sporting club is financially healthy. As such, all committee or board members should remain vigilant and committed to maintaining a high level of financial management. Below are some warning signs that may indicate looming financial problems. By no means do these situations mean there is a problem; they indicate circumstances questions should be asked.</w:t>
      </w:r>
    </w:p>
    <w:p w14:paraId="373D6E11" w14:textId="77777777" w:rsidR="00B25700" w:rsidRPr="00743621" w:rsidRDefault="00B25700" w:rsidP="00B25700">
      <w:pPr>
        <w:rPr>
          <w:rFonts w:cs="Arial"/>
          <w:b/>
          <w:bCs/>
        </w:rPr>
      </w:pPr>
    </w:p>
    <w:p w14:paraId="4AB45F9C" w14:textId="77777777" w:rsidR="00B25700" w:rsidRPr="00743621" w:rsidRDefault="00B25700" w:rsidP="00B25700">
      <w:pPr>
        <w:rPr>
          <w:rFonts w:cs="Arial"/>
          <w:b/>
          <w:bCs/>
        </w:rPr>
      </w:pPr>
      <w:r w:rsidRPr="00743621">
        <w:rPr>
          <w:rFonts w:cs="Arial"/>
          <w:b/>
          <w:bCs/>
        </w:rPr>
        <w:t>BUDGET DEVIATION</w:t>
      </w:r>
    </w:p>
    <w:p w14:paraId="04C4D0EC" w14:textId="77777777" w:rsidR="00B25700" w:rsidRPr="00743621" w:rsidRDefault="00B25700" w:rsidP="00B25700">
      <w:pPr>
        <w:rPr>
          <w:rFonts w:cs="Arial"/>
        </w:rPr>
      </w:pPr>
      <w:r w:rsidRPr="00743621">
        <w:rPr>
          <w:rFonts w:cs="Arial"/>
        </w:rPr>
        <w:t>Changes to the budget can mean a change to the organisation's bottom line – and if this is the case, you need to know about it. However, bear in mind that budgets are indicative, and can change. You need to make sure you are receiving regular updates on how the club is performing in relation to the budget, so you can keep on top of problems if/ when they crop up.</w:t>
      </w:r>
    </w:p>
    <w:p w14:paraId="1BCCA038" w14:textId="77777777" w:rsidR="00B25700" w:rsidRPr="00743621" w:rsidRDefault="00B25700" w:rsidP="00B25700">
      <w:pPr>
        <w:rPr>
          <w:rFonts w:cs="Arial"/>
          <w:b/>
          <w:bCs/>
        </w:rPr>
      </w:pPr>
    </w:p>
    <w:p w14:paraId="142B4C0E" w14:textId="77777777" w:rsidR="00B25700" w:rsidRPr="00743621" w:rsidRDefault="00B25700" w:rsidP="00B25700">
      <w:pPr>
        <w:rPr>
          <w:rFonts w:cs="Arial"/>
          <w:b/>
          <w:bCs/>
        </w:rPr>
      </w:pPr>
      <w:r w:rsidRPr="00743621">
        <w:rPr>
          <w:rFonts w:cs="Arial"/>
          <w:b/>
          <w:bCs/>
        </w:rPr>
        <w:t>UNEXPECTED INCREASES IN COSTS</w:t>
      </w:r>
    </w:p>
    <w:p w14:paraId="7B768ECB" w14:textId="4DC7A0C6" w:rsidR="00106773" w:rsidRDefault="00B25700" w:rsidP="00B25700">
      <w:pPr>
        <w:rPr>
          <w:rFonts w:cs="Arial"/>
        </w:rPr>
      </w:pPr>
      <w:r w:rsidRPr="00743621">
        <w:rPr>
          <w:rFonts w:cs="Arial"/>
        </w:rPr>
        <w:t>This could include a telephone bill that is usually $100 a month that suddenly jumps to $500, or a bill that suddenly becomes much more expensive than usual. Again, it is the unexpected nature of the increase that should set the alarm bells ringing, rather than the increase itself.</w:t>
      </w:r>
    </w:p>
    <w:p w14:paraId="7E6FA0AC" w14:textId="77777777" w:rsidR="00921145" w:rsidRPr="00921145" w:rsidRDefault="00921145" w:rsidP="00B25700">
      <w:pPr>
        <w:rPr>
          <w:rFonts w:cs="Arial"/>
        </w:rPr>
      </w:pPr>
    </w:p>
    <w:p w14:paraId="5333F973" w14:textId="77777777" w:rsidR="00B25700" w:rsidRPr="00743621" w:rsidRDefault="00B25700" w:rsidP="00B25700">
      <w:pPr>
        <w:rPr>
          <w:rFonts w:cs="Arial"/>
          <w:b/>
          <w:bCs/>
        </w:rPr>
      </w:pPr>
      <w:r w:rsidRPr="00743621">
        <w:rPr>
          <w:rFonts w:cs="Arial"/>
          <w:b/>
          <w:bCs/>
        </w:rPr>
        <w:t xml:space="preserve">SIGNIFICANT VARIATION IN THE AMOUNT OF LIABILITY (OR DEBT) </w:t>
      </w:r>
    </w:p>
    <w:p w14:paraId="0BF584C7" w14:textId="1B29E6B3" w:rsidR="00B25700" w:rsidRPr="00743621" w:rsidRDefault="00B25700" w:rsidP="00B25700">
      <w:pPr>
        <w:rPr>
          <w:rFonts w:cs="Arial"/>
        </w:rPr>
      </w:pPr>
      <w:r w:rsidRPr="00743621">
        <w:rPr>
          <w:rFonts w:cs="Arial"/>
        </w:rPr>
        <w:t xml:space="preserve">Spiralling debts are often the first sign </w:t>
      </w:r>
      <w:r w:rsidR="00921145">
        <w:rPr>
          <w:rFonts w:cs="Arial"/>
        </w:rPr>
        <w:t>that something is not right.</w:t>
      </w:r>
      <w:r w:rsidRPr="00743621">
        <w:rPr>
          <w:rFonts w:cs="Arial"/>
        </w:rPr>
        <w:t xml:space="preserve"> If the organisation is spending too much, it's vital to get to the bottom of the problem sooner rather than later.</w:t>
      </w:r>
    </w:p>
    <w:p w14:paraId="64F36B28" w14:textId="77777777" w:rsidR="00B25700" w:rsidRPr="00743621" w:rsidRDefault="00B25700" w:rsidP="00B25700">
      <w:pPr>
        <w:rPr>
          <w:rFonts w:cs="Arial"/>
          <w:b/>
          <w:bCs/>
        </w:rPr>
      </w:pPr>
    </w:p>
    <w:p w14:paraId="6962C574" w14:textId="77777777" w:rsidR="00B25700" w:rsidRPr="00743621" w:rsidRDefault="00B25700" w:rsidP="00B25700">
      <w:pPr>
        <w:rPr>
          <w:rFonts w:cs="Arial"/>
          <w:b/>
          <w:bCs/>
        </w:rPr>
      </w:pPr>
      <w:r w:rsidRPr="00743621">
        <w:rPr>
          <w:rFonts w:cs="Arial"/>
          <w:b/>
          <w:bCs/>
        </w:rPr>
        <w:t>POOR PERFORMING FUNDRAISING ACTIVITIES</w:t>
      </w:r>
    </w:p>
    <w:p w14:paraId="0D3DF0E0" w14:textId="77777777" w:rsidR="00B25700" w:rsidRPr="00743621" w:rsidRDefault="00B25700" w:rsidP="00B25700">
      <w:pPr>
        <w:rPr>
          <w:rFonts w:cs="Arial"/>
        </w:rPr>
      </w:pPr>
      <w:r w:rsidRPr="00743621">
        <w:rPr>
          <w:rFonts w:cs="Arial"/>
        </w:rPr>
        <w:t>If fundraising activities are not bringing in the expected revenue, it may be time to start pulling in belts or thinking about other alternatives.</w:t>
      </w:r>
    </w:p>
    <w:p w14:paraId="1C4E6CE9" w14:textId="77777777" w:rsidR="00B25700" w:rsidRPr="00743621" w:rsidRDefault="00B25700" w:rsidP="00B25700">
      <w:pPr>
        <w:rPr>
          <w:rFonts w:cs="Arial"/>
          <w:b/>
          <w:bCs/>
        </w:rPr>
      </w:pPr>
    </w:p>
    <w:p w14:paraId="07B4EE94" w14:textId="77777777" w:rsidR="00B25700" w:rsidRPr="00743621" w:rsidRDefault="00B25700" w:rsidP="00B25700">
      <w:pPr>
        <w:rPr>
          <w:rFonts w:cs="Arial"/>
          <w:b/>
          <w:bCs/>
        </w:rPr>
      </w:pPr>
      <w:r w:rsidRPr="00743621">
        <w:rPr>
          <w:rFonts w:cs="Arial"/>
          <w:b/>
          <w:bCs/>
        </w:rPr>
        <w:lastRenderedPageBreak/>
        <w:t>LACK OF CLARITY ON THE SOURCE OF FUNDS</w:t>
      </w:r>
    </w:p>
    <w:p w14:paraId="433165A1" w14:textId="77777777" w:rsidR="00B25700" w:rsidRPr="00743621" w:rsidRDefault="00B25700" w:rsidP="00B25700">
      <w:pPr>
        <w:rPr>
          <w:rFonts w:cs="Arial"/>
        </w:rPr>
      </w:pPr>
      <w:r w:rsidRPr="00743621">
        <w:rPr>
          <w:rFonts w:cs="Arial"/>
        </w:rPr>
        <w:t>It is wise to know exactly where your organisation's funds are coming from as there may be conflict of interest, legal or ethical considerations.</w:t>
      </w:r>
    </w:p>
    <w:p w14:paraId="59149E5D" w14:textId="77777777" w:rsidR="00B25700" w:rsidRPr="00743621" w:rsidRDefault="00B25700" w:rsidP="00B25700">
      <w:pPr>
        <w:rPr>
          <w:rFonts w:cs="Arial"/>
          <w:b/>
          <w:bCs/>
        </w:rPr>
      </w:pPr>
    </w:p>
    <w:p w14:paraId="070C3D91" w14:textId="77777777" w:rsidR="00B25700" w:rsidRPr="00743621" w:rsidRDefault="00B25700" w:rsidP="00B25700">
      <w:pPr>
        <w:rPr>
          <w:rFonts w:cs="Arial"/>
          <w:b/>
          <w:bCs/>
        </w:rPr>
      </w:pPr>
      <w:r w:rsidRPr="00743621">
        <w:rPr>
          <w:rFonts w:cs="Arial"/>
          <w:b/>
          <w:bCs/>
        </w:rPr>
        <w:t>LATE REPORTS</w:t>
      </w:r>
    </w:p>
    <w:p w14:paraId="7BA286BD" w14:textId="77777777" w:rsidR="00B25700" w:rsidRPr="00743621" w:rsidRDefault="00B25700" w:rsidP="00B25700">
      <w:pPr>
        <w:rPr>
          <w:rFonts w:cs="Arial"/>
        </w:rPr>
      </w:pPr>
      <w:r w:rsidRPr="00743621">
        <w:rPr>
          <w:rFonts w:cs="Arial"/>
        </w:rPr>
        <w:t xml:space="preserve">Late reporting is often an indication of deceptive behaviour, misleading practices – deliberate or otherwise – or an attempt to avoid accountability. Even at its most </w:t>
      </w:r>
      <w:commentRangeStart w:id="1"/>
      <w:r w:rsidRPr="00743621">
        <w:rPr>
          <w:rFonts w:cs="Arial"/>
        </w:rPr>
        <w:t>benign</w:t>
      </w:r>
      <w:commentRangeEnd w:id="1"/>
      <w:r w:rsidRPr="00743621">
        <w:rPr>
          <w:rStyle w:val="CommentReference"/>
          <w:rFonts w:cs="Arial"/>
        </w:rPr>
        <w:commentReference w:id="1"/>
      </w:r>
      <w:r w:rsidRPr="00743621">
        <w:rPr>
          <w:rFonts w:cs="Arial"/>
        </w:rPr>
        <w:t>, late reporting still constitutes a failure of duties and may prevent you from detecting a problem early enough to fix it. It’s important that the cause of the delay is uncovered immediately and that processes are put in place to prevent it happening again.</w:t>
      </w:r>
    </w:p>
    <w:p w14:paraId="2518012A" w14:textId="77777777" w:rsidR="00B25700" w:rsidRPr="00743621" w:rsidRDefault="00B25700" w:rsidP="00B25700">
      <w:pPr>
        <w:rPr>
          <w:rFonts w:cs="Arial"/>
          <w:b/>
          <w:bCs/>
        </w:rPr>
      </w:pPr>
    </w:p>
    <w:p w14:paraId="24F16F84" w14:textId="77777777" w:rsidR="00B25700" w:rsidRPr="00743621" w:rsidRDefault="00B25700" w:rsidP="00B25700">
      <w:pPr>
        <w:rPr>
          <w:rFonts w:cs="Arial"/>
          <w:b/>
          <w:bCs/>
        </w:rPr>
      </w:pPr>
      <w:r w:rsidRPr="00743621">
        <w:rPr>
          <w:rFonts w:cs="Arial"/>
          <w:b/>
          <w:bCs/>
        </w:rPr>
        <w:t>VAGUE ANSWERS AROUND FINANCIAL CAPACITY</w:t>
      </w:r>
    </w:p>
    <w:p w14:paraId="5D4FEAD3" w14:textId="77777777" w:rsidR="00B25700" w:rsidRPr="00743621" w:rsidRDefault="00B25700" w:rsidP="00B25700">
      <w:pPr>
        <w:rPr>
          <w:rFonts w:cs="Arial"/>
        </w:rPr>
      </w:pPr>
      <w:r w:rsidRPr="00743621">
        <w:rPr>
          <w:rFonts w:cs="Arial"/>
        </w:rPr>
        <w:t>Board or committee members are duty-bound to ask questions and continue asking them, until they are completely satisfied with the answers. If you are being put-off by the person responsible for safeguarding your organisation's financial health, you would be foolhardy if you did not find out why.</w:t>
      </w:r>
    </w:p>
    <w:p w14:paraId="5DF0929E" w14:textId="77777777" w:rsidR="00B25700" w:rsidRPr="00743621" w:rsidRDefault="00B25700" w:rsidP="00CF54DD">
      <w:pPr>
        <w:pStyle w:val="Heading1"/>
        <w:rPr>
          <w:rFonts w:ascii="Arial" w:hAnsi="Arial" w:cs="Arial"/>
          <w:sz w:val="26"/>
          <w:szCs w:val="20"/>
        </w:rPr>
      </w:pPr>
      <w:r w:rsidRPr="00743621">
        <w:rPr>
          <w:rFonts w:ascii="Arial" w:hAnsi="Arial" w:cs="Arial"/>
          <w:sz w:val="26"/>
          <w:szCs w:val="20"/>
        </w:rPr>
        <w:t>APPENDIX</w:t>
      </w:r>
    </w:p>
    <w:p w14:paraId="71359BCD" w14:textId="77777777" w:rsidR="00B25700" w:rsidRPr="00743621" w:rsidRDefault="00B25700" w:rsidP="00B25700">
      <w:pPr>
        <w:rPr>
          <w:rFonts w:cs="Arial"/>
          <w:b/>
          <w:bCs/>
        </w:rPr>
      </w:pPr>
      <w:r w:rsidRPr="00743621">
        <w:rPr>
          <w:rFonts w:cs="Arial"/>
          <w:b/>
          <w:bCs/>
        </w:rPr>
        <w:t>BUDGET TEMPLATE</w:t>
      </w:r>
    </w:p>
    <w:p w14:paraId="48DAAF12" w14:textId="01A5F2CC" w:rsidR="000B0C78" w:rsidRPr="00743621" w:rsidRDefault="00B25700" w:rsidP="00B25700">
      <w:pPr>
        <w:rPr>
          <w:rStyle w:val="Hyperlink"/>
          <w:rFonts w:cs="Arial"/>
        </w:rPr>
      </w:pPr>
      <w:r w:rsidRPr="00743621">
        <w:rPr>
          <w:rFonts w:cs="Arial"/>
        </w:rPr>
        <w:t xml:space="preserve">This template has been modified from the Club Help Budget Resource. It can be found here: </w:t>
      </w:r>
      <w:hyperlink r:id="rId17" w:history="1">
        <w:r w:rsidRPr="00743621">
          <w:rPr>
            <w:rStyle w:val="Hyperlink"/>
            <w:rFonts w:cs="Arial"/>
          </w:rPr>
          <w:t>https://www.clubhelp.org.au/</w:t>
        </w:r>
      </w:hyperlink>
    </w:p>
    <w:p w14:paraId="3FF7E2BB" w14:textId="77777777" w:rsidR="00201851" w:rsidRDefault="00201851" w:rsidP="00DB2A8D">
      <w:pPr>
        <w:rPr>
          <w:rFonts w:cs="Arial"/>
          <w:b/>
          <w:bCs/>
          <w:i/>
          <w:iCs/>
        </w:rPr>
      </w:pPr>
    </w:p>
    <w:p w14:paraId="629AFDFB" w14:textId="77777777" w:rsidR="00201851" w:rsidRDefault="00201851" w:rsidP="00DB2A8D">
      <w:pPr>
        <w:rPr>
          <w:rFonts w:cs="Arial"/>
          <w:b/>
          <w:bCs/>
          <w:i/>
          <w:iCs/>
        </w:rPr>
      </w:pPr>
    </w:p>
    <w:p w14:paraId="18103AA0" w14:textId="77777777" w:rsidR="00201851" w:rsidRDefault="00201851" w:rsidP="00DB2A8D">
      <w:pPr>
        <w:rPr>
          <w:rFonts w:cs="Arial"/>
          <w:b/>
          <w:bCs/>
          <w:i/>
          <w:iCs/>
        </w:rPr>
      </w:pPr>
    </w:p>
    <w:p w14:paraId="12CA998C" w14:textId="77777777" w:rsidR="00201851" w:rsidRDefault="00201851" w:rsidP="00DB2A8D">
      <w:pPr>
        <w:rPr>
          <w:rFonts w:cs="Arial"/>
          <w:b/>
          <w:bCs/>
          <w:i/>
          <w:iCs/>
        </w:rPr>
      </w:pPr>
    </w:p>
    <w:p w14:paraId="708A536A" w14:textId="77777777" w:rsidR="00201851" w:rsidRDefault="00201851" w:rsidP="00DB2A8D">
      <w:pPr>
        <w:rPr>
          <w:rFonts w:cs="Arial"/>
          <w:b/>
          <w:bCs/>
          <w:i/>
          <w:iCs/>
        </w:rPr>
      </w:pPr>
    </w:p>
    <w:p w14:paraId="22969C23" w14:textId="77777777" w:rsidR="00201851" w:rsidRDefault="00201851" w:rsidP="00DB2A8D">
      <w:pPr>
        <w:rPr>
          <w:rFonts w:cs="Arial"/>
          <w:b/>
          <w:bCs/>
          <w:i/>
          <w:iCs/>
        </w:rPr>
      </w:pPr>
    </w:p>
    <w:p w14:paraId="5895681A" w14:textId="77777777" w:rsidR="00201851" w:rsidRDefault="00201851" w:rsidP="00DB2A8D">
      <w:pPr>
        <w:rPr>
          <w:rFonts w:cs="Arial"/>
          <w:b/>
          <w:bCs/>
          <w:i/>
          <w:iCs/>
        </w:rPr>
      </w:pPr>
    </w:p>
    <w:p w14:paraId="5ED7761D" w14:textId="77777777" w:rsidR="00201851" w:rsidRDefault="00201851" w:rsidP="00DB2A8D">
      <w:pPr>
        <w:rPr>
          <w:rFonts w:cs="Arial"/>
          <w:b/>
          <w:bCs/>
          <w:i/>
          <w:iCs/>
        </w:rPr>
      </w:pPr>
    </w:p>
    <w:p w14:paraId="136029E9" w14:textId="77777777" w:rsidR="00201851" w:rsidRDefault="00201851" w:rsidP="00DB2A8D">
      <w:pPr>
        <w:rPr>
          <w:rFonts w:cs="Arial"/>
          <w:b/>
          <w:bCs/>
          <w:i/>
          <w:iCs/>
        </w:rPr>
      </w:pPr>
    </w:p>
    <w:p w14:paraId="57C8173E" w14:textId="77777777" w:rsidR="00201851" w:rsidRDefault="00201851" w:rsidP="00DB2A8D">
      <w:pPr>
        <w:rPr>
          <w:rFonts w:cs="Arial"/>
          <w:b/>
          <w:bCs/>
          <w:i/>
          <w:iCs/>
        </w:rPr>
      </w:pPr>
    </w:p>
    <w:p w14:paraId="0DC0345A" w14:textId="77777777" w:rsidR="00201851" w:rsidRDefault="00201851" w:rsidP="00DB2A8D">
      <w:pPr>
        <w:rPr>
          <w:rFonts w:cs="Arial"/>
          <w:b/>
          <w:bCs/>
          <w:i/>
          <w:iCs/>
        </w:rPr>
      </w:pPr>
    </w:p>
    <w:p w14:paraId="552BEBD8" w14:textId="77777777" w:rsidR="00201851" w:rsidRDefault="00201851" w:rsidP="00DB2A8D">
      <w:pPr>
        <w:rPr>
          <w:rFonts w:cs="Arial"/>
          <w:b/>
          <w:bCs/>
          <w:i/>
          <w:iCs/>
        </w:rPr>
      </w:pPr>
    </w:p>
    <w:p w14:paraId="5499634C" w14:textId="77777777" w:rsidR="00201851" w:rsidRDefault="00201851" w:rsidP="00DB2A8D">
      <w:pPr>
        <w:rPr>
          <w:rFonts w:cs="Arial"/>
          <w:b/>
          <w:bCs/>
          <w:i/>
          <w:iCs/>
        </w:rPr>
      </w:pPr>
    </w:p>
    <w:p w14:paraId="157F9A6F" w14:textId="77777777" w:rsidR="00201851" w:rsidRDefault="00201851" w:rsidP="00DB2A8D">
      <w:pPr>
        <w:rPr>
          <w:rFonts w:cs="Arial"/>
          <w:b/>
          <w:bCs/>
          <w:i/>
          <w:iCs/>
        </w:rPr>
      </w:pPr>
    </w:p>
    <w:p w14:paraId="4A8FDDF0" w14:textId="77777777" w:rsidR="00201851" w:rsidRDefault="00201851" w:rsidP="00DB2A8D">
      <w:pPr>
        <w:rPr>
          <w:rFonts w:cs="Arial"/>
          <w:b/>
          <w:bCs/>
          <w:i/>
          <w:iCs/>
        </w:rPr>
      </w:pPr>
    </w:p>
    <w:p w14:paraId="21AE36A5" w14:textId="5B5442B4" w:rsidR="00DB2A8D" w:rsidRPr="00743621" w:rsidRDefault="00DB2A8D" w:rsidP="00DB2A8D">
      <w:pPr>
        <w:rPr>
          <w:rFonts w:cs="Arial"/>
          <w:b/>
          <w:bCs/>
          <w:i/>
          <w:iCs/>
        </w:rPr>
      </w:pPr>
      <w:r w:rsidRPr="00743621">
        <w:rPr>
          <w:rFonts w:cs="Arial"/>
          <w:b/>
          <w:bCs/>
          <w:i/>
          <w:iCs/>
        </w:rPr>
        <w:t>Previous Year Summaries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48"/>
        <w:gridCol w:w="1800"/>
        <w:gridCol w:w="1868"/>
        <w:gridCol w:w="1559"/>
        <w:gridCol w:w="1433"/>
      </w:tblGrid>
      <w:tr w:rsidR="00DB2A8D" w:rsidRPr="00743621" w14:paraId="0AA0645F" w14:textId="77777777" w:rsidTr="00743621">
        <w:trPr>
          <w:cantSplit/>
          <w:trHeight w:val="493"/>
        </w:trPr>
        <w:tc>
          <w:tcPr>
            <w:tcW w:w="1980" w:type="dxa"/>
            <w:shd w:val="clear" w:color="auto" w:fill="auto"/>
            <w:vAlign w:val="center"/>
          </w:tcPr>
          <w:p w14:paraId="33731289" w14:textId="77777777" w:rsidR="00DB2A8D" w:rsidRPr="00743621" w:rsidRDefault="00DB2A8D" w:rsidP="00E03B49">
            <w:pPr>
              <w:rPr>
                <w:rFonts w:cs="Arial"/>
              </w:rPr>
            </w:pPr>
            <w:r w:rsidRPr="00743621">
              <w:rPr>
                <w:rFonts w:cs="Arial"/>
              </w:rPr>
              <w:t>Revenue</w:t>
            </w:r>
          </w:p>
        </w:tc>
        <w:tc>
          <w:tcPr>
            <w:tcW w:w="1548" w:type="dxa"/>
            <w:shd w:val="clear" w:color="auto" w:fill="auto"/>
          </w:tcPr>
          <w:p w14:paraId="609AED41" w14:textId="77777777" w:rsidR="00DB2A8D" w:rsidRPr="00743621" w:rsidRDefault="00DB2A8D" w:rsidP="00E03B49">
            <w:pPr>
              <w:rPr>
                <w:rFonts w:cs="Arial"/>
              </w:rPr>
            </w:pPr>
            <w:r w:rsidRPr="00743621">
              <w:rPr>
                <w:rFonts w:cs="Arial"/>
              </w:rPr>
              <w:t>Last Season Actual</w:t>
            </w:r>
          </w:p>
        </w:tc>
        <w:tc>
          <w:tcPr>
            <w:tcW w:w="1800" w:type="dxa"/>
            <w:shd w:val="clear" w:color="auto" w:fill="auto"/>
          </w:tcPr>
          <w:p w14:paraId="328CCE80" w14:textId="77777777" w:rsidR="00DB2A8D" w:rsidRPr="00743621" w:rsidRDefault="00DB2A8D" w:rsidP="00E03B49">
            <w:pPr>
              <w:rPr>
                <w:rFonts w:cs="Arial"/>
              </w:rPr>
            </w:pPr>
            <w:r w:rsidRPr="00743621">
              <w:rPr>
                <w:rFonts w:cs="Arial"/>
              </w:rPr>
              <w:t>Budget for Next Season</w:t>
            </w:r>
          </w:p>
        </w:tc>
        <w:tc>
          <w:tcPr>
            <w:tcW w:w="1868" w:type="dxa"/>
            <w:shd w:val="clear" w:color="auto" w:fill="auto"/>
          </w:tcPr>
          <w:p w14:paraId="5EDACFF4" w14:textId="77777777" w:rsidR="00DB2A8D" w:rsidRPr="00743621" w:rsidRDefault="00DB2A8D" w:rsidP="00E03B49">
            <w:pPr>
              <w:rPr>
                <w:rFonts w:cs="Arial"/>
              </w:rPr>
            </w:pPr>
            <w:r w:rsidRPr="00743621">
              <w:rPr>
                <w:rFonts w:cs="Arial"/>
              </w:rPr>
              <w:t>Expenditure</w:t>
            </w:r>
          </w:p>
        </w:tc>
        <w:tc>
          <w:tcPr>
            <w:tcW w:w="1559" w:type="dxa"/>
          </w:tcPr>
          <w:p w14:paraId="0B689A1D" w14:textId="77777777" w:rsidR="00DB2A8D" w:rsidRPr="00743621" w:rsidRDefault="00DB2A8D" w:rsidP="00E03B49">
            <w:pPr>
              <w:rPr>
                <w:rFonts w:cs="Arial"/>
              </w:rPr>
            </w:pPr>
            <w:r w:rsidRPr="00743621">
              <w:rPr>
                <w:rFonts w:cs="Arial"/>
              </w:rPr>
              <w:t>Last Season Actual</w:t>
            </w:r>
          </w:p>
        </w:tc>
        <w:tc>
          <w:tcPr>
            <w:tcW w:w="1433" w:type="dxa"/>
          </w:tcPr>
          <w:p w14:paraId="46ECEF2D" w14:textId="77777777" w:rsidR="00DB2A8D" w:rsidRPr="00743621" w:rsidRDefault="00DB2A8D" w:rsidP="00E03B49">
            <w:pPr>
              <w:rPr>
                <w:rFonts w:cs="Arial"/>
              </w:rPr>
            </w:pPr>
            <w:r w:rsidRPr="00743621">
              <w:rPr>
                <w:rFonts w:cs="Arial"/>
              </w:rPr>
              <w:t>Budget Next Season</w:t>
            </w:r>
          </w:p>
        </w:tc>
      </w:tr>
      <w:tr w:rsidR="00DB2A8D" w:rsidRPr="00743621" w14:paraId="539D3036" w14:textId="77777777" w:rsidTr="00743621">
        <w:trPr>
          <w:trHeight w:val="207"/>
        </w:trPr>
        <w:tc>
          <w:tcPr>
            <w:tcW w:w="1980" w:type="dxa"/>
            <w:shd w:val="clear" w:color="auto" w:fill="auto"/>
          </w:tcPr>
          <w:p w14:paraId="46374DE1" w14:textId="77777777" w:rsidR="00DB2A8D" w:rsidRPr="00743621" w:rsidRDefault="00DB2A8D" w:rsidP="00E03B49">
            <w:pPr>
              <w:rPr>
                <w:rFonts w:cs="Arial"/>
              </w:rPr>
            </w:pPr>
            <w:r w:rsidRPr="00743621">
              <w:rPr>
                <w:rFonts w:cs="Arial"/>
              </w:rPr>
              <w:t>e.g. Membership</w:t>
            </w:r>
          </w:p>
        </w:tc>
        <w:tc>
          <w:tcPr>
            <w:tcW w:w="1548" w:type="dxa"/>
            <w:shd w:val="clear" w:color="auto" w:fill="auto"/>
          </w:tcPr>
          <w:p w14:paraId="52B38183" w14:textId="77777777" w:rsidR="00DB2A8D" w:rsidRPr="00743621" w:rsidRDefault="00DB2A8D" w:rsidP="00E03B49">
            <w:pPr>
              <w:rPr>
                <w:rFonts w:cs="Arial"/>
              </w:rPr>
            </w:pPr>
          </w:p>
        </w:tc>
        <w:tc>
          <w:tcPr>
            <w:tcW w:w="1800" w:type="dxa"/>
            <w:shd w:val="clear" w:color="auto" w:fill="auto"/>
          </w:tcPr>
          <w:p w14:paraId="4B7C5116" w14:textId="77777777" w:rsidR="00DB2A8D" w:rsidRPr="00743621" w:rsidRDefault="00DB2A8D" w:rsidP="00E03B49">
            <w:pPr>
              <w:rPr>
                <w:rFonts w:cs="Arial"/>
              </w:rPr>
            </w:pPr>
          </w:p>
        </w:tc>
        <w:tc>
          <w:tcPr>
            <w:tcW w:w="1868" w:type="dxa"/>
            <w:shd w:val="clear" w:color="auto" w:fill="auto"/>
          </w:tcPr>
          <w:p w14:paraId="7B3F924E" w14:textId="77777777" w:rsidR="00DB2A8D" w:rsidRPr="00743621" w:rsidRDefault="00DB2A8D" w:rsidP="00E03B49">
            <w:pPr>
              <w:rPr>
                <w:rFonts w:cs="Arial"/>
              </w:rPr>
            </w:pPr>
            <w:r w:rsidRPr="00743621">
              <w:rPr>
                <w:rFonts w:cs="Arial"/>
              </w:rPr>
              <w:t>e.g. Insurance</w:t>
            </w:r>
          </w:p>
        </w:tc>
        <w:tc>
          <w:tcPr>
            <w:tcW w:w="1559" w:type="dxa"/>
          </w:tcPr>
          <w:p w14:paraId="50DCA7F5" w14:textId="77777777" w:rsidR="00DB2A8D" w:rsidRPr="00743621" w:rsidRDefault="00DB2A8D" w:rsidP="00E03B49">
            <w:pPr>
              <w:rPr>
                <w:rFonts w:cs="Arial"/>
              </w:rPr>
            </w:pPr>
          </w:p>
        </w:tc>
        <w:tc>
          <w:tcPr>
            <w:tcW w:w="1433" w:type="dxa"/>
          </w:tcPr>
          <w:p w14:paraId="3C2431F4" w14:textId="77777777" w:rsidR="00DB2A8D" w:rsidRPr="00743621" w:rsidRDefault="00DB2A8D" w:rsidP="00E03B49">
            <w:pPr>
              <w:rPr>
                <w:rFonts w:cs="Arial"/>
              </w:rPr>
            </w:pPr>
          </w:p>
        </w:tc>
      </w:tr>
      <w:tr w:rsidR="00DB2A8D" w:rsidRPr="00743621" w14:paraId="398429F5" w14:textId="77777777" w:rsidTr="00743621">
        <w:trPr>
          <w:trHeight w:val="167"/>
        </w:trPr>
        <w:tc>
          <w:tcPr>
            <w:tcW w:w="1980" w:type="dxa"/>
            <w:shd w:val="clear" w:color="auto" w:fill="auto"/>
          </w:tcPr>
          <w:p w14:paraId="504F67E6" w14:textId="77777777" w:rsidR="00DB2A8D" w:rsidRPr="00743621" w:rsidRDefault="00DB2A8D" w:rsidP="00E03B49">
            <w:pPr>
              <w:rPr>
                <w:rFonts w:cs="Arial"/>
              </w:rPr>
            </w:pPr>
            <w:r w:rsidRPr="00743621">
              <w:rPr>
                <w:rFonts w:cs="Arial"/>
              </w:rPr>
              <w:t>Bar</w:t>
            </w:r>
          </w:p>
        </w:tc>
        <w:tc>
          <w:tcPr>
            <w:tcW w:w="1548" w:type="dxa"/>
            <w:shd w:val="clear" w:color="auto" w:fill="auto"/>
          </w:tcPr>
          <w:p w14:paraId="1151CC0F" w14:textId="77777777" w:rsidR="00DB2A8D" w:rsidRPr="00743621" w:rsidRDefault="00DB2A8D" w:rsidP="00E03B49">
            <w:pPr>
              <w:rPr>
                <w:rFonts w:cs="Arial"/>
              </w:rPr>
            </w:pPr>
          </w:p>
        </w:tc>
        <w:tc>
          <w:tcPr>
            <w:tcW w:w="1800" w:type="dxa"/>
            <w:shd w:val="clear" w:color="auto" w:fill="auto"/>
          </w:tcPr>
          <w:p w14:paraId="0A0E0556" w14:textId="77777777" w:rsidR="00DB2A8D" w:rsidRPr="00743621" w:rsidRDefault="00DB2A8D" w:rsidP="00E03B49">
            <w:pPr>
              <w:rPr>
                <w:rFonts w:cs="Arial"/>
              </w:rPr>
            </w:pPr>
          </w:p>
        </w:tc>
        <w:tc>
          <w:tcPr>
            <w:tcW w:w="1868" w:type="dxa"/>
            <w:shd w:val="clear" w:color="auto" w:fill="auto"/>
          </w:tcPr>
          <w:p w14:paraId="56EF7C52" w14:textId="77777777" w:rsidR="00DB2A8D" w:rsidRPr="00743621" w:rsidRDefault="00DB2A8D" w:rsidP="00E03B49">
            <w:pPr>
              <w:rPr>
                <w:rFonts w:cs="Arial"/>
              </w:rPr>
            </w:pPr>
            <w:r w:rsidRPr="00743621">
              <w:rPr>
                <w:rFonts w:cs="Arial"/>
              </w:rPr>
              <w:t>Licence</w:t>
            </w:r>
          </w:p>
        </w:tc>
        <w:tc>
          <w:tcPr>
            <w:tcW w:w="1559" w:type="dxa"/>
          </w:tcPr>
          <w:p w14:paraId="3C814BF4" w14:textId="77777777" w:rsidR="00DB2A8D" w:rsidRPr="00743621" w:rsidRDefault="00DB2A8D" w:rsidP="00E03B49">
            <w:pPr>
              <w:rPr>
                <w:rFonts w:cs="Arial"/>
              </w:rPr>
            </w:pPr>
          </w:p>
        </w:tc>
        <w:tc>
          <w:tcPr>
            <w:tcW w:w="1433" w:type="dxa"/>
          </w:tcPr>
          <w:p w14:paraId="474B9446" w14:textId="77777777" w:rsidR="00DB2A8D" w:rsidRPr="00743621" w:rsidRDefault="00DB2A8D" w:rsidP="00E03B49">
            <w:pPr>
              <w:rPr>
                <w:rFonts w:cs="Arial"/>
              </w:rPr>
            </w:pPr>
          </w:p>
        </w:tc>
      </w:tr>
      <w:tr w:rsidR="00DB2A8D" w:rsidRPr="00743621" w14:paraId="7DB119FE" w14:textId="77777777" w:rsidTr="00743621">
        <w:trPr>
          <w:trHeight w:val="263"/>
        </w:trPr>
        <w:tc>
          <w:tcPr>
            <w:tcW w:w="1980" w:type="dxa"/>
            <w:shd w:val="clear" w:color="auto" w:fill="auto"/>
          </w:tcPr>
          <w:p w14:paraId="1E4A5E65" w14:textId="77777777" w:rsidR="00DB2A8D" w:rsidRPr="00743621" w:rsidRDefault="00DB2A8D" w:rsidP="00E03B49">
            <w:pPr>
              <w:rPr>
                <w:rFonts w:cs="Arial"/>
              </w:rPr>
            </w:pPr>
            <w:r w:rsidRPr="00743621">
              <w:rPr>
                <w:rFonts w:cs="Arial"/>
              </w:rPr>
              <w:t>Merchandise</w:t>
            </w:r>
          </w:p>
        </w:tc>
        <w:tc>
          <w:tcPr>
            <w:tcW w:w="1548" w:type="dxa"/>
            <w:shd w:val="clear" w:color="auto" w:fill="auto"/>
          </w:tcPr>
          <w:p w14:paraId="2613F99F" w14:textId="77777777" w:rsidR="00DB2A8D" w:rsidRPr="00743621" w:rsidRDefault="00DB2A8D" w:rsidP="00E03B49">
            <w:pPr>
              <w:rPr>
                <w:rFonts w:cs="Arial"/>
              </w:rPr>
            </w:pPr>
          </w:p>
        </w:tc>
        <w:tc>
          <w:tcPr>
            <w:tcW w:w="1800" w:type="dxa"/>
            <w:shd w:val="clear" w:color="auto" w:fill="auto"/>
          </w:tcPr>
          <w:p w14:paraId="675C13B0" w14:textId="77777777" w:rsidR="00DB2A8D" w:rsidRPr="00743621" w:rsidRDefault="00DB2A8D" w:rsidP="00E03B49">
            <w:pPr>
              <w:rPr>
                <w:rFonts w:cs="Arial"/>
              </w:rPr>
            </w:pPr>
          </w:p>
        </w:tc>
        <w:tc>
          <w:tcPr>
            <w:tcW w:w="1868" w:type="dxa"/>
            <w:shd w:val="clear" w:color="auto" w:fill="auto"/>
          </w:tcPr>
          <w:p w14:paraId="526C395A" w14:textId="77777777" w:rsidR="00DB2A8D" w:rsidRPr="00743621" w:rsidRDefault="00DB2A8D" w:rsidP="00E03B49">
            <w:pPr>
              <w:rPr>
                <w:rFonts w:cs="Arial"/>
              </w:rPr>
            </w:pPr>
            <w:r w:rsidRPr="00743621">
              <w:rPr>
                <w:rFonts w:cs="Arial"/>
              </w:rPr>
              <w:t xml:space="preserve">Equipment </w:t>
            </w:r>
          </w:p>
        </w:tc>
        <w:tc>
          <w:tcPr>
            <w:tcW w:w="1559" w:type="dxa"/>
          </w:tcPr>
          <w:p w14:paraId="1CE1198C" w14:textId="77777777" w:rsidR="00DB2A8D" w:rsidRPr="00743621" w:rsidRDefault="00DB2A8D" w:rsidP="00E03B49">
            <w:pPr>
              <w:rPr>
                <w:rFonts w:cs="Arial"/>
              </w:rPr>
            </w:pPr>
          </w:p>
        </w:tc>
        <w:tc>
          <w:tcPr>
            <w:tcW w:w="1433" w:type="dxa"/>
          </w:tcPr>
          <w:p w14:paraId="029DE043" w14:textId="77777777" w:rsidR="00DB2A8D" w:rsidRPr="00743621" w:rsidRDefault="00DB2A8D" w:rsidP="00E03B49">
            <w:pPr>
              <w:rPr>
                <w:rFonts w:cs="Arial"/>
              </w:rPr>
            </w:pPr>
          </w:p>
        </w:tc>
      </w:tr>
      <w:tr w:rsidR="00DB2A8D" w:rsidRPr="00743621" w14:paraId="11ADE7C1" w14:textId="77777777" w:rsidTr="00743621">
        <w:trPr>
          <w:trHeight w:val="177"/>
        </w:trPr>
        <w:tc>
          <w:tcPr>
            <w:tcW w:w="1980" w:type="dxa"/>
            <w:shd w:val="clear" w:color="auto" w:fill="auto"/>
          </w:tcPr>
          <w:p w14:paraId="0E3F1333" w14:textId="77777777" w:rsidR="00DB2A8D" w:rsidRPr="00743621" w:rsidRDefault="00DB2A8D" w:rsidP="00E03B49">
            <w:pPr>
              <w:rPr>
                <w:rFonts w:cs="Arial"/>
              </w:rPr>
            </w:pPr>
            <w:r w:rsidRPr="00743621">
              <w:rPr>
                <w:rFonts w:cs="Arial"/>
              </w:rPr>
              <w:t>Kiosk</w:t>
            </w:r>
          </w:p>
        </w:tc>
        <w:tc>
          <w:tcPr>
            <w:tcW w:w="1548" w:type="dxa"/>
            <w:shd w:val="clear" w:color="auto" w:fill="auto"/>
          </w:tcPr>
          <w:p w14:paraId="24D0418D" w14:textId="77777777" w:rsidR="00DB2A8D" w:rsidRPr="00743621" w:rsidRDefault="00DB2A8D" w:rsidP="00E03B49">
            <w:pPr>
              <w:rPr>
                <w:rFonts w:cs="Arial"/>
              </w:rPr>
            </w:pPr>
          </w:p>
        </w:tc>
        <w:tc>
          <w:tcPr>
            <w:tcW w:w="1800" w:type="dxa"/>
            <w:shd w:val="clear" w:color="auto" w:fill="auto"/>
          </w:tcPr>
          <w:p w14:paraId="646F96A3" w14:textId="77777777" w:rsidR="00DB2A8D" w:rsidRPr="00743621" w:rsidRDefault="00DB2A8D" w:rsidP="00E03B49">
            <w:pPr>
              <w:rPr>
                <w:rFonts w:cs="Arial"/>
              </w:rPr>
            </w:pPr>
          </w:p>
        </w:tc>
        <w:tc>
          <w:tcPr>
            <w:tcW w:w="1868" w:type="dxa"/>
            <w:shd w:val="clear" w:color="auto" w:fill="auto"/>
          </w:tcPr>
          <w:p w14:paraId="27F2D1F1" w14:textId="77777777" w:rsidR="00DB2A8D" w:rsidRPr="00743621" w:rsidRDefault="00DB2A8D" w:rsidP="00E03B49">
            <w:pPr>
              <w:rPr>
                <w:rFonts w:cs="Arial"/>
              </w:rPr>
            </w:pPr>
          </w:p>
        </w:tc>
        <w:tc>
          <w:tcPr>
            <w:tcW w:w="1559" w:type="dxa"/>
          </w:tcPr>
          <w:p w14:paraId="296CE584" w14:textId="77777777" w:rsidR="00DB2A8D" w:rsidRPr="00743621" w:rsidRDefault="00DB2A8D" w:rsidP="00E03B49">
            <w:pPr>
              <w:rPr>
                <w:rFonts w:cs="Arial"/>
              </w:rPr>
            </w:pPr>
          </w:p>
        </w:tc>
        <w:tc>
          <w:tcPr>
            <w:tcW w:w="1433" w:type="dxa"/>
          </w:tcPr>
          <w:p w14:paraId="51ADC00F" w14:textId="77777777" w:rsidR="00DB2A8D" w:rsidRPr="00743621" w:rsidRDefault="00DB2A8D" w:rsidP="00E03B49">
            <w:pPr>
              <w:rPr>
                <w:rFonts w:cs="Arial"/>
              </w:rPr>
            </w:pPr>
          </w:p>
        </w:tc>
      </w:tr>
      <w:tr w:rsidR="00DB2A8D" w:rsidRPr="00743621" w14:paraId="091234CA" w14:textId="77777777" w:rsidTr="00743621">
        <w:trPr>
          <w:trHeight w:val="131"/>
        </w:trPr>
        <w:tc>
          <w:tcPr>
            <w:tcW w:w="1980" w:type="dxa"/>
            <w:shd w:val="clear" w:color="auto" w:fill="auto"/>
          </w:tcPr>
          <w:p w14:paraId="57A08498" w14:textId="77777777" w:rsidR="00DB2A8D" w:rsidRPr="00743621" w:rsidRDefault="00DB2A8D" w:rsidP="00E03B49">
            <w:pPr>
              <w:rPr>
                <w:rFonts w:cs="Arial"/>
              </w:rPr>
            </w:pPr>
            <w:r w:rsidRPr="00743621">
              <w:rPr>
                <w:rFonts w:cs="Arial"/>
              </w:rPr>
              <w:t>Fundraising</w:t>
            </w:r>
          </w:p>
        </w:tc>
        <w:tc>
          <w:tcPr>
            <w:tcW w:w="1548" w:type="dxa"/>
            <w:shd w:val="clear" w:color="auto" w:fill="auto"/>
          </w:tcPr>
          <w:p w14:paraId="440B9EE0" w14:textId="77777777" w:rsidR="00DB2A8D" w:rsidRPr="00743621" w:rsidRDefault="00DB2A8D" w:rsidP="00E03B49">
            <w:pPr>
              <w:rPr>
                <w:rFonts w:cs="Arial"/>
              </w:rPr>
            </w:pPr>
          </w:p>
        </w:tc>
        <w:tc>
          <w:tcPr>
            <w:tcW w:w="1800" w:type="dxa"/>
            <w:shd w:val="clear" w:color="auto" w:fill="auto"/>
          </w:tcPr>
          <w:p w14:paraId="0CDAC12F" w14:textId="77777777" w:rsidR="00DB2A8D" w:rsidRPr="00743621" w:rsidRDefault="00DB2A8D" w:rsidP="00E03B49">
            <w:pPr>
              <w:rPr>
                <w:rFonts w:cs="Arial"/>
              </w:rPr>
            </w:pPr>
          </w:p>
        </w:tc>
        <w:tc>
          <w:tcPr>
            <w:tcW w:w="1868" w:type="dxa"/>
            <w:shd w:val="clear" w:color="auto" w:fill="auto"/>
          </w:tcPr>
          <w:p w14:paraId="3F31D854" w14:textId="77777777" w:rsidR="00DB2A8D" w:rsidRPr="00743621" w:rsidRDefault="00DB2A8D" w:rsidP="00E03B49">
            <w:pPr>
              <w:rPr>
                <w:rFonts w:cs="Arial"/>
              </w:rPr>
            </w:pPr>
          </w:p>
        </w:tc>
        <w:tc>
          <w:tcPr>
            <w:tcW w:w="1559" w:type="dxa"/>
          </w:tcPr>
          <w:p w14:paraId="7644E774" w14:textId="77777777" w:rsidR="00DB2A8D" w:rsidRPr="00743621" w:rsidRDefault="00DB2A8D" w:rsidP="00E03B49">
            <w:pPr>
              <w:rPr>
                <w:rFonts w:cs="Arial"/>
              </w:rPr>
            </w:pPr>
          </w:p>
        </w:tc>
        <w:tc>
          <w:tcPr>
            <w:tcW w:w="1433" w:type="dxa"/>
          </w:tcPr>
          <w:p w14:paraId="4C703E48" w14:textId="77777777" w:rsidR="00DB2A8D" w:rsidRPr="00743621" w:rsidRDefault="00DB2A8D" w:rsidP="00E03B49">
            <w:pPr>
              <w:rPr>
                <w:rFonts w:cs="Arial"/>
              </w:rPr>
            </w:pPr>
          </w:p>
        </w:tc>
      </w:tr>
      <w:tr w:rsidR="00DB2A8D" w:rsidRPr="00743621" w14:paraId="42B49540" w14:textId="77777777" w:rsidTr="00743621">
        <w:trPr>
          <w:trHeight w:val="227"/>
        </w:trPr>
        <w:tc>
          <w:tcPr>
            <w:tcW w:w="1980" w:type="dxa"/>
            <w:shd w:val="clear" w:color="auto" w:fill="auto"/>
          </w:tcPr>
          <w:p w14:paraId="1A7FDAB0" w14:textId="77777777" w:rsidR="00DB2A8D" w:rsidRPr="00743621" w:rsidRDefault="00DB2A8D" w:rsidP="00E03B49">
            <w:pPr>
              <w:rPr>
                <w:rFonts w:cs="Arial"/>
              </w:rPr>
            </w:pPr>
            <w:r w:rsidRPr="00743621">
              <w:rPr>
                <w:rFonts w:cs="Arial"/>
              </w:rPr>
              <w:t>Gate</w:t>
            </w:r>
          </w:p>
        </w:tc>
        <w:tc>
          <w:tcPr>
            <w:tcW w:w="1548" w:type="dxa"/>
            <w:shd w:val="clear" w:color="auto" w:fill="auto"/>
          </w:tcPr>
          <w:p w14:paraId="35F55958" w14:textId="77777777" w:rsidR="00DB2A8D" w:rsidRPr="00743621" w:rsidRDefault="00DB2A8D" w:rsidP="00E03B49">
            <w:pPr>
              <w:rPr>
                <w:rFonts w:cs="Arial"/>
              </w:rPr>
            </w:pPr>
          </w:p>
        </w:tc>
        <w:tc>
          <w:tcPr>
            <w:tcW w:w="1800" w:type="dxa"/>
            <w:shd w:val="clear" w:color="auto" w:fill="auto"/>
          </w:tcPr>
          <w:p w14:paraId="207162C8" w14:textId="77777777" w:rsidR="00DB2A8D" w:rsidRPr="00743621" w:rsidRDefault="00DB2A8D" w:rsidP="00E03B49">
            <w:pPr>
              <w:rPr>
                <w:rFonts w:cs="Arial"/>
              </w:rPr>
            </w:pPr>
          </w:p>
        </w:tc>
        <w:tc>
          <w:tcPr>
            <w:tcW w:w="1868" w:type="dxa"/>
            <w:shd w:val="clear" w:color="auto" w:fill="auto"/>
          </w:tcPr>
          <w:p w14:paraId="38E75604" w14:textId="77777777" w:rsidR="00DB2A8D" w:rsidRPr="00743621" w:rsidRDefault="00DB2A8D" w:rsidP="00E03B49">
            <w:pPr>
              <w:rPr>
                <w:rFonts w:cs="Arial"/>
              </w:rPr>
            </w:pPr>
          </w:p>
        </w:tc>
        <w:tc>
          <w:tcPr>
            <w:tcW w:w="1559" w:type="dxa"/>
          </w:tcPr>
          <w:p w14:paraId="1DDBBC9C" w14:textId="77777777" w:rsidR="00DB2A8D" w:rsidRPr="00743621" w:rsidRDefault="00DB2A8D" w:rsidP="00E03B49">
            <w:pPr>
              <w:rPr>
                <w:rFonts w:cs="Arial"/>
              </w:rPr>
            </w:pPr>
          </w:p>
        </w:tc>
        <w:tc>
          <w:tcPr>
            <w:tcW w:w="1433" w:type="dxa"/>
          </w:tcPr>
          <w:p w14:paraId="11DF6865" w14:textId="77777777" w:rsidR="00DB2A8D" w:rsidRPr="00743621" w:rsidRDefault="00DB2A8D" w:rsidP="00E03B49">
            <w:pPr>
              <w:rPr>
                <w:rFonts w:cs="Arial"/>
              </w:rPr>
            </w:pPr>
          </w:p>
        </w:tc>
      </w:tr>
      <w:tr w:rsidR="00DB2A8D" w:rsidRPr="00743621" w14:paraId="23C70A16" w14:textId="77777777" w:rsidTr="00743621">
        <w:trPr>
          <w:trHeight w:val="183"/>
        </w:trPr>
        <w:tc>
          <w:tcPr>
            <w:tcW w:w="1980" w:type="dxa"/>
            <w:shd w:val="clear" w:color="auto" w:fill="auto"/>
          </w:tcPr>
          <w:p w14:paraId="24CE98AF" w14:textId="77777777" w:rsidR="00DB2A8D" w:rsidRPr="00743621" w:rsidRDefault="00DB2A8D" w:rsidP="00E03B49">
            <w:pPr>
              <w:rPr>
                <w:rFonts w:cs="Arial"/>
              </w:rPr>
            </w:pPr>
            <w:r w:rsidRPr="00743621">
              <w:rPr>
                <w:rFonts w:cs="Arial"/>
              </w:rPr>
              <w:t>Sponsorship</w:t>
            </w:r>
          </w:p>
        </w:tc>
        <w:tc>
          <w:tcPr>
            <w:tcW w:w="1548" w:type="dxa"/>
            <w:shd w:val="clear" w:color="auto" w:fill="auto"/>
          </w:tcPr>
          <w:p w14:paraId="24C442A6" w14:textId="77777777" w:rsidR="00DB2A8D" w:rsidRPr="00743621" w:rsidRDefault="00DB2A8D" w:rsidP="00E03B49">
            <w:pPr>
              <w:rPr>
                <w:rFonts w:cs="Arial"/>
              </w:rPr>
            </w:pPr>
          </w:p>
        </w:tc>
        <w:tc>
          <w:tcPr>
            <w:tcW w:w="1800" w:type="dxa"/>
            <w:shd w:val="clear" w:color="auto" w:fill="auto"/>
          </w:tcPr>
          <w:p w14:paraId="183DA250" w14:textId="77777777" w:rsidR="00DB2A8D" w:rsidRPr="00743621" w:rsidRDefault="00DB2A8D" w:rsidP="00E03B49">
            <w:pPr>
              <w:rPr>
                <w:rFonts w:cs="Arial"/>
              </w:rPr>
            </w:pPr>
          </w:p>
        </w:tc>
        <w:tc>
          <w:tcPr>
            <w:tcW w:w="1868" w:type="dxa"/>
            <w:shd w:val="clear" w:color="auto" w:fill="auto"/>
          </w:tcPr>
          <w:p w14:paraId="0F889FE5" w14:textId="77777777" w:rsidR="00DB2A8D" w:rsidRPr="00743621" w:rsidRDefault="00DB2A8D" w:rsidP="00E03B49">
            <w:pPr>
              <w:rPr>
                <w:rFonts w:cs="Arial"/>
              </w:rPr>
            </w:pPr>
          </w:p>
        </w:tc>
        <w:tc>
          <w:tcPr>
            <w:tcW w:w="1559" w:type="dxa"/>
          </w:tcPr>
          <w:p w14:paraId="076ADCF3" w14:textId="77777777" w:rsidR="00DB2A8D" w:rsidRPr="00743621" w:rsidRDefault="00DB2A8D" w:rsidP="00E03B49">
            <w:pPr>
              <w:rPr>
                <w:rFonts w:cs="Arial"/>
              </w:rPr>
            </w:pPr>
          </w:p>
        </w:tc>
        <w:tc>
          <w:tcPr>
            <w:tcW w:w="1433" w:type="dxa"/>
          </w:tcPr>
          <w:p w14:paraId="29AB1811" w14:textId="77777777" w:rsidR="00DB2A8D" w:rsidRPr="00743621" w:rsidRDefault="00DB2A8D" w:rsidP="00E03B49">
            <w:pPr>
              <w:rPr>
                <w:rFonts w:cs="Arial"/>
              </w:rPr>
            </w:pPr>
          </w:p>
        </w:tc>
      </w:tr>
      <w:tr w:rsidR="00DB2A8D" w:rsidRPr="00743621" w14:paraId="633F3230" w14:textId="77777777" w:rsidTr="00743621">
        <w:trPr>
          <w:trHeight w:val="111"/>
        </w:trPr>
        <w:tc>
          <w:tcPr>
            <w:tcW w:w="1980" w:type="dxa"/>
            <w:shd w:val="clear" w:color="auto" w:fill="auto"/>
          </w:tcPr>
          <w:p w14:paraId="25DAB387" w14:textId="77777777" w:rsidR="00DB2A8D" w:rsidRPr="00743621" w:rsidRDefault="00DB2A8D" w:rsidP="00E03B49">
            <w:pPr>
              <w:rPr>
                <w:rFonts w:cs="Arial"/>
              </w:rPr>
            </w:pPr>
            <w:r w:rsidRPr="00743621">
              <w:rPr>
                <w:rFonts w:cs="Arial"/>
              </w:rPr>
              <w:t>Fundraising</w:t>
            </w:r>
          </w:p>
        </w:tc>
        <w:tc>
          <w:tcPr>
            <w:tcW w:w="1548" w:type="dxa"/>
            <w:shd w:val="clear" w:color="auto" w:fill="auto"/>
          </w:tcPr>
          <w:p w14:paraId="52260B19" w14:textId="77777777" w:rsidR="00DB2A8D" w:rsidRPr="00743621" w:rsidRDefault="00DB2A8D" w:rsidP="00E03B49">
            <w:pPr>
              <w:rPr>
                <w:rFonts w:cs="Arial"/>
              </w:rPr>
            </w:pPr>
          </w:p>
        </w:tc>
        <w:tc>
          <w:tcPr>
            <w:tcW w:w="1800" w:type="dxa"/>
            <w:shd w:val="clear" w:color="auto" w:fill="auto"/>
          </w:tcPr>
          <w:p w14:paraId="18849BBF" w14:textId="77777777" w:rsidR="00DB2A8D" w:rsidRPr="00743621" w:rsidRDefault="00DB2A8D" w:rsidP="00E03B49">
            <w:pPr>
              <w:rPr>
                <w:rFonts w:cs="Arial"/>
              </w:rPr>
            </w:pPr>
          </w:p>
        </w:tc>
        <w:tc>
          <w:tcPr>
            <w:tcW w:w="1868" w:type="dxa"/>
            <w:shd w:val="clear" w:color="auto" w:fill="auto"/>
          </w:tcPr>
          <w:p w14:paraId="3257A3D0" w14:textId="77777777" w:rsidR="00DB2A8D" w:rsidRPr="00743621" w:rsidRDefault="00DB2A8D" w:rsidP="00E03B49">
            <w:pPr>
              <w:rPr>
                <w:rFonts w:cs="Arial"/>
              </w:rPr>
            </w:pPr>
          </w:p>
        </w:tc>
        <w:tc>
          <w:tcPr>
            <w:tcW w:w="1559" w:type="dxa"/>
          </w:tcPr>
          <w:p w14:paraId="67342998" w14:textId="77777777" w:rsidR="00DB2A8D" w:rsidRPr="00743621" w:rsidRDefault="00DB2A8D" w:rsidP="00E03B49">
            <w:pPr>
              <w:rPr>
                <w:rFonts w:cs="Arial"/>
              </w:rPr>
            </w:pPr>
          </w:p>
        </w:tc>
        <w:tc>
          <w:tcPr>
            <w:tcW w:w="1433" w:type="dxa"/>
          </w:tcPr>
          <w:p w14:paraId="572C8D8D" w14:textId="77777777" w:rsidR="00DB2A8D" w:rsidRPr="00743621" w:rsidRDefault="00DB2A8D" w:rsidP="00E03B49">
            <w:pPr>
              <w:rPr>
                <w:rFonts w:cs="Arial"/>
              </w:rPr>
            </w:pPr>
          </w:p>
        </w:tc>
      </w:tr>
      <w:tr w:rsidR="00DB2A8D" w:rsidRPr="00743621" w14:paraId="1F38334C" w14:textId="77777777" w:rsidTr="00743621">
        <w:trPr>
          <w:trHeight w:val="163"/>
        </w:trPr>
        <w:tc>
          <w:tcPr>
            <w:tcW w:w="1980" w:type="dxa"/>
            <w:shd w:val="clear" w:color="auto" w:fill="auto"/>
          </w:tcPr>
          <w:p w14:paraId="0A753EB9" w14:textId="77777777" w:rsidR="00DB2A8D" w:rsidRPr="00743621" w:rsidRDefault="00DB2A8D" w:rsidP="00E03B49">
            <w:pPr>
              <w:rPr>
                <w:rFonts w:cs="Arial"/>
              </w:rPr>
            </w:pPr>
          </w:p>
        </w:tc>
        <w:tc>
          <w:tcPr>
            <w:tcW w:w="1548" w:type="dxa"/>
            <w:shd w:val="clear" w:color="auto" w:fill="auto"/>
          </w:tcPr>
          <w:p w14:paraId="4EF3E62B" w14:textId="77777777" w:rsidR="00DB2A8D" w:rsidRPr="00743621" w:rsidRDefault="00DB2A8D" w:rsidP="00E03B49">
            <w:pPr>
              <w:rPr>
                <w:rFonts w:cs="Arial"/>
              </w:rPr>
            </w:pPr>
          </w:p>
        </w:tc>
        <w:tc>
          <w:tcPr>
            <w:tcW w:w="1800" w:type="dxa"/>
            <w:shd w:val="clear" w:color="auto" w:fill="auto"/>
          </w:tcPr>
          <w:p w14:paraId="7DD1EAD7" w14:textId="77777777" w:rsidR="00DB2A8D" w:rsidRPr="00743621" w:rsidRDefault="00DB2A8D" w:rsidP="00E03B49">
            <w:pPr>
              <w:rPr>
                <w:rFonts w:cs="Arial"/>
              </w:rPr>
            </w:pPr>
          </w:p>
        </w:tc>
        <w:tc>
          <w:tcPr>
            <w:tcW w:w="1868" w:type="dxa"/>
            <w:shd w:val="clear" w:color="auto" w:fill="auto"/>
          </w:tcPr>
          <w:p w14:paraId="792B3788" w14:textId="77777777" w:rsidR="00DB2A8D" w:rsidRPr="00743621" w:rsidRDefault="00DB2A8D" w:rsidP="00E03B49">
            <w:pPr>
              <w:rPr>
                <w:rFonts w:cs="Arial"/>
              </w:rPr>
            </w:pPr>
          </w:p>
        </w:tc>
        <w:tc>
          <w:tcPr>
            <w:tcW w:w="1559" w:type="dxa"/>
          </w:tcPr>
          <w:p w14:paraId="09FE5F4F" w14:textId="77777777" w:rsidR="00DB2A8D" w:rsidRPr="00743621" w:rsidRDefault="00DB2A8D" w:rsidP="00E03B49">
            <w:pPr>
              <w:rPr>
                <w:rFonts w:cs="Arial"/>
              </w:rPr>
            </w:pPr>
          </w:p>
        </w:tc>
        <w:tc>
          <w:tcPr>
            <w:tcW w:w="1433" w:type="dxa"/>
          </w:tcPr>
          <w:p w14:paraId="7E9B19C2" w14:textId="77777777" w:rsidR="00DB2A8D" w:rsidRPr="00743621" w:rsidRDefault="00DB2A8D" w:rsidP="00E03B49">
            <w:pPr>
              <w:rPr>
                <w:rFonts w:cs="Arial"/>
              </w:rPr>
            </w:pPr>
          </w:p>
        </w:tc>
      </w:tr>
      <w:tr w:rsidR="00DB2A8D" w:rsidRPr="00743621" w14:paraId="5B715411" w14:textId="77777777" w:rsidTr="00743621">
        <w:trPr>
          <w:trHeight w:val="163"/>
        </w:trPr>
        <w:tc>
          <w:tcPr>
            <w:tcW w:w="1980" w:type="dxa"/>
            <w:shd w:val="clear" w:color="auto" w:fill="auto"/>
          </w:tcPr>
          <w:p w14:paraId="4A149BFD" w14:textId="77777777" w:rsidR="00DB2A8D" w:rsidRPr="00743621" w:rsidRDefault="00DB2A8D" w:rsidP="00E03B49">
            <w:pPr>
              <w:rPr>
                <w:rFonts w:cs="Arial"/>
              </w:rPr>
            </w:pPr>
          </w:p>
        </w:tc>
        <w:tc>
          <w:tcPr>
            <w:tcW w:w="1548" w:type="dxa"/>
            <w:shd w:val="clear" w:color="auto" w:fill="auto"/>
          </w:tcPr>
          <w:p w14:paraId="13B1074A" w14:textId="77777777" w:rsidR="00DB2A8D" w:rsidRPr="00743621" w:rsidRDefault="00DB2A8D" w:rsidP="00E03B49">
            <w:pPr>
              <w:rPr>
                <w:rFonts w:cs="Arial"/>
              </w:rPr>
            </w:pPr>
          </w:p>
        </w:tc>
        <w:tc>
          <w:tcPr>
            <w:tcW w:w="1800" w:type="dxa"/>
            <w:shd w:val="clear" w:color="auto" w:fill="auto"/>
          </w:tcPr>
          <w:p w14:paraId="09715536" w14:textId="77777777" w:rsidR="00DB2A8D" w:rsidRPr="00743621" w:rsidRDefault="00DB2A8D" w:rsidP="00E03B49">
            <w:pPr>
              <w:rPr>
                <w:rFonts w:cs="Arial"/>
              </w:rPr>
            </w:pPr>
          </w:p>
        </w:tc>
        <w:tc>
          <w:tcPr>
            <w:tcW w:w="1868" w:type="dxa"/>
            <w:shd w:val="clear" w:color="auto" w:fill="auto"/>
          </w:tcPr>
          <w:p w14:paraId="5BDEBC5A" w14:textId="77777777" w:rsidR="00DB2A8D" w:rsidRPr="00743621" w:rsidRDefault="00DB2A8D" w:rsidP="00E03B49">
            <w:pPr>
              <w:rPr>
                <w:rFonts w:cs="Arial"/>
              </w:rPr>
            </w:pPr>
          </w:p>
        </w:tc>
        <w:tc>
          <w:tcPr>
            <w:tcW w:w="1559" w:type="dxa"/>
          </w:tcPr>
          <w:p w14:paraId="0AECAA55" w14:textId="77777777" w:rsidR="00DB2A8D" w:rsidRPr="00743621" w:rsidRDefault="00DB2A8D" w:rsidP="00E03B49">
            <w:pPr>
              <w:rPr>
                <w:rFonts w:cs="Arial"/>
              </w:rPr>
            </w:pPr>
          </w:p>
        </w:tc>
        <w:tc>
          <w:tcPr>
            <w:tcW w:w="1433" w:type="dxa"/>
          </w:tcPr>
          <w:p w14:paraId="344F25FE" w14:textId="77777777" w:rsidR="00DB2A8D" w:rsidRPr="00743621" w:rsidRDefault="00DB2A8D" w:rsidP="00E03B49">
            <w:pPr>
              <w:rPr>
                <w:rFonts w:cs="Arial"/>
              </w:rPr>
            </w:pPr>
          </w:p>
        </w:tc>
      </w:tr>
      <w:tr w:rsidR="00DB2A8D" w:rsidRPr="00743621" w14:paraId="675F84E7" w14:textId="77777777" w:rsidTr="00743621">
        <w:trPr>
          <w:trHeight w:val="163"/>
        </w:trPr>
        <w:tc>
          <w:tcPr>
            <w:tcW w:w="1980" w:type="dxa"/>
            <w:shd w:val="clear" w:color="auto" w:fill="auto"/>
          </w:tcPr>
          <w:p w14:paraId="25B3055E" w14:textId="77777777" w:rsidR="00DB2A8D" w:rsidRPr="00743621" w:rsidRDefault="00DB2A8D" w:rsidP="00E03B49">
            <w:pPr>
              <w:rPr>
                <w:rFonts w:cs="Arial"/>
              </w:rPr>
            </w:pPr>
          </w:p>
        </w:tc>
        <w:tc>
          <w:tcPr>
            <w:tcW w:w="1548" w:type="dxa"/>
            <w:shd w:val="clear" w:color="auto" w:fill="auto"/>
          </w:tcPr>
          <w:p w14:paraId="5FE19DEB" w14:textId="77777777" w:rsidR="00DB2A8D" w:rsidRPr="00743621" w:rsidRDefault="00DB2A8D" w:rsidP="00E03B49">
            <w:pPr>
              <w:rPr>
                <w:rFonts w:cs="Arial"/>
              </w:rPr>
            </w:pPr>
          </w:p>
        </w:tc>
        <w:tc>
          <w:tcPr>
            <w:tcW w:w="1800" w:type="dxa"/>
            <w:shd w:val="clear" w:color="auto" w:fill="auto"/>
          </w:tcPr>
          <w:p w14:paraId="6D74381B" w14:textId="77777777" w:rsidR="00DB2A8D" w:rsidRPr="00743621" w:rsidRDefault="00DB2A8D" w:rsidP="00E03B49">
            <w:pPr>
              <w:rPr>
                <w:rFonts w:cs="Arial"/>
              </w:rPr>
            </w:pPr>
          </w:p>
        </w:tc>
        <w:tc>
          <w:tcPr>
            <w:tcW w:w="1868" w:type="dxa"/>
            <w:shd w:val="clear" w:color="auto" w:fill="auto"/>
          </w:tcPr>
          <w:p w14:paraId="1E9947B1" w14:textId="77777777" w:rsidR="00DB2A8D" w:rsidRPr="00743621" w:rsidRDefault="00DB2A8D" w:rsidP="00E03B49">
            <w:pPr>
              <w:rPr>
                <w:rFonts w:cs="Arial"/>
              </w:rPr>
            </w:pPr>
          </w:p>
        </w:tc>
        <w:tc>
          <w:tcPr>
            <w:tcW w:w="1559" w:type="dxa"/>
          </w:tcPr>
          <w:p w14:paraId="796009B8" w14:textId="77777777" w:rsidR="00DB2A8D" w:rsidRPr="00743621" w:rsidRDefault="00DB2A8D" w:rsidP="00E03B49">
            <w:pPr>
              <w:rPr>
                <w:rFonts w:cs="Arial"/>
              </w:rPr>
            </w:pPr>
          </w:p>
        </w:tc>
        <w:tc>
          <w:tcPr>
            <w:tcW w:w="1433" w:type="dxa"/>
          </w:tcPr>
          <w:p w14:paraId="7461CF6D" w14:textId="77777777" w:rsidR="00DB2A8D" w:rsidRPr="00743621" w:rsidRDefault="00DB2A8D" w:rsidP="00E03B49">
            <w:pPr>
              <w:rPr>
                <w:rFonts w:cs="Arial"/>
              </w:rPr>
            </w:pPr>
          </w:p>
        </w:tc>
      </w:tr>
      <w:tr w:rsidR="00DB2A8D" w:rsidRPr="00743621" w14:paraId="47634960" w14:textId="77777777" w:rsidTr="00743621">
        <w:trPr>
          <w:trHeight w:val="163"/>
        </w:trPr>
        <w:tc>
          <w:tcPr>
            <w:tcW w:w="1980" w:type="dxa"/>
            <w:shd w:val="clear" w:color="auto" w:fill="auto"/>
          </w:tcPr>
          <w:p w14:paraId="567A78F1" w14:textId="77777777" w:rsidR="00DB2A8D" w:rsidRPr="00743621" w:rsidRDefault="00DB2A8D" w:rsidP="00E03B49">
            <w:pPr>
              <w:rPr>
                <w:rFonts w:cs="Arial"/>
              </w:rPr>
            </w:pPr>
          </w:p>
        </w:tc>
        <w:tc>
          <w:tcPr>
            <w:tcW w:w="1548" w:type="dxa"/>
            <w:shd w:val="clear" w:color="auto" w:fill="auto"/>
          </w:tcPr>
          <w:p w14:paraId="337EAC63" w14:textId="77777777" w:rsidR="00DB2A8D" w:rsidRPr="00743621" w:rsidRDefault="00DB2A8D" w:rsidP="00E03B49">
            <w:pPr>
              <w:rPr>
                <w:rFonts w:cs="Arial"/>
              </w:rPr>
            </w:pPr>
          </w:p>
        </w:tc>
        <w:tc>
          <w:tcPr>
            <w:tcW w:w="1800" w:type="dxa"/>
            <w:shd w:val="clear" w:color="auto" w:fill="auto"/>
          </w:tcPr>
          <w:p w14:paraId="1DA82EF4" w14:textId="77777777" w:rsidR="00DB2A8D" w:rsidRPr="00743621" w:rsidRDefault="00DB2A8D" w:rsidP="00E03B49">
            <w:pPr>
              <w:rPr>
                <w:rFonts w:cs="Arial"/>
              </w:rPr>
            </w:pPr>
          </w:p>
        </w:tc>
        <w:tc>
          <w:tcPr>
            <w:tcW w:w="1868" w:type="dxa"/>
            <w:shd w:val="clear" w:color="auto" w:fill="auto"/>
          </w:tcPr>
          <w:p w14:paraId="581E0A13" w14:textId="77777777" w:rsidR="00DB2A8D" w:rsidRPr="00743621" w:rsidRDefault="00DB2A8D" w:rsidP="00E03B49">
            <w:pPr>
              <w:rPr>
                <w:rFonts w:cs="Arial"/>
              </w:rPr>
            </w:pPr>
          </w:p>
        </w:tc>
        <w:tc>
          <w:tcPr>
            <w:tcW w:w="1559" w:type="dxa"/>
          </w:tcPr>
          <w:p w14:paraId="13756707" w14:textId="77777777" w:rsidR="00DB2A8D" w:rsidRPr="00743621" w:rsidRDefault="00DB2A8D" w:rsidP="00E03B49">
            <w:pPr>
              <w:rPr>
                <w:rFonts w:cs="Arial"/>
              </w:rPr>
            </w:pPr>
          </w:p>
        </w:tc>
        <w:tc>
          <w:tcPr>
            <w:tcW w:w="1433" w:type="dxa"/>
          </w:tcPr>
          <w:p w14:paraId="19FE2F24" w14:textId="77777777" w:rsidR="00DB2A8D" w:rsidRPr="00743621" w:rsidRDefault="00DB2A8D" w:rsidP="00E03B49">
            <w:pPr>
              <w:rPr>
                <w:rFonts w:cs="Arial"/>
              </w:rPr>
            </w:pPr>
          </w:p>
        </w:tc>
      </w:tr>
      <w:tr w:rsidR="00DB2A8D" w:rsidRPr="00743621" w14:paraId="06E26987" w14:textId="77777777" w:rsidTr="00743621">
        <w:trPr>
          <w:trHeight w:val="163"/>
        </w:trPr>
        <w:tc>
          <w:tcPr>
            <w:tcW w:w="1980" w:type="dxa"/>
            <w:shd w:val="clear" w:color="auto" w:fill="auto"/>
          </w:tcPr>
          <w:p w14:paraId="4702C4C9" w14:textId="77777777" w:rsidR="00DB2A8D" w:rsidRPr="00743621" w:rsidRDefault="00DB2A8D" w:rsidP="00E03B49">
            <w:pPr>
              <w:rPr>
                <w:rFonts w:cs="Arial"/>
              </w:rPr>
            </w:pPr>
          </w:p>
        </w:tc>
        <w:tc>
          <w:tcPr>
            <w:tcW w:w="1548" w:type="dxa"/>
            <w:shd w:val="clear" w:color="auto" w:fill="auto"/>
          </w:tcPr>
          <w:p w14:paraId="504435D9" w14:textId="77777777" w:rsidR="00DB2A8D" w:rsidRPr="00743621" w:rsidRDefault="00DB2A8D" w:rsidP="00E03B49">
            <w:pPr>
              <w:rPr>
                <w:rFonts w:cs="Arial"/>
              </w:rPr>
            </w:pPr>
          </w:p>
        </w:tc>
        <w:tc>
          <w:tcPr>
            <w:tcW w:w="1800" w:type="dxa"/>
            <w:shd w:val="clear" w:color="auto" w:fill="auto"/>
          </w:tcPr>
          <w:p w14:paraId="63D2B613" w14:textId="77777777" w:rsidR="00DB2A8D" w:rsidRPr="00743621" w:rsidRDefault="00DB2A8D" w:rsidP="00E03B49">
            <w:pPr>
              <w:rPr>
                <w:rFonts w:cs="Arial"/>
              </w:rPr>
            </w:pPr>
          </w:p>
        </w:tc>
        <w:tc>
          <w:tcPr>
            <w:tcW w:w="1868" w:type="dxa"/>
            <w:shd w:val="clear" w:color="auto" w:fill="auto"/>
          </w:tcPr>
          <w:p w14:paraId="259FD47D" w14:textId="77777777" w:rsidR="00DB2A8D" w:rsidRPr="00743621" w:rsidRDefault="00DB2A8D" w:rsidP="00E03B49">
            <w:pPr>
              <w:rPr>
                <w:rFonts w:cs="Arial"/>
              </w:rPr>
            </w:pPr>
          </w:p>
        </w:tc>
        <w:tc>
          <w:tcPr>
            <w:tcW w:w="1559" w:type="dxa"/>
          </w:tcPr>
          <w:p w14:paraId="7FA7943A" w14:textId="77777777" w:rsidR="00DB2A8D" w:rsidRPr="00743621" w:rsidRDefault="00DB2A8D" w:rsidP="00E03B49">
            <w:pPr>
              <w:rPr>
                <w:rFonts w:cs="Arial"/>
              </w:rPr>
            </w:pPr>
          </w:p>
        </w:tc>
        <w:tc>
          <w:tcPr>
            <w:tcW w:w="1433" w:type="dxa"/>
          </w:tcPr>
          <w:p w14:paraId="5AEE6696" w14:textId="77777777" w:rsidR="00DB2A8D" w:rsidRPr="00743621" w:rsidRDefault="00DB2A8D" w:rsidP="00E03B49">
            <w:pPr>
              <w:rPr>
                <w:rFonts w:cs="Arial"/>
              </w:rPr>
            </w:pPr>
          </w:p>
        </w:tc>
      </w:tr>
      <w:tr w:rsidR="00DB2A8D" w:rsidRPr="00743621" w14:paraId="343B51FF" w14:textId="77777777" w:rsidTr="00743621">
        <w:trPr>
          <w:trHeight w:val="105"/>
        </w:trPr>
        <w:tc>
          <w:tcPr>
            <w:tcW w:w="1980" w:type="dxa"/>
            <w:shd w:val="clear" w:color="auto" w:fill="auto"/>
          </w:tcPr>
          <w:p w14:paraId="36F71C23" w14:textId="77777777" w:rsidR="00DB2A8D" w:rsidRPr="00743621" w:rsidRDefault="00DB2A8D" w:rsidP="00E03B49">
            <w:pPr>
              <w:rPr>
                <w:rFonts w:cs="Arial"/>
              </w:rPr>
            </w:pPr>
          </w:p>
        </w:tc>
        <w:tc>
          <w:tcPr>
            <w:tcW w:w="1548" w:type="dxa"/>
            <w:shd w:val="clear" w:color="auto" w:fill="auto"/>
          </w:tcPr>
          <w:p w14:paraId="40FF381E" w14:textId="77777777" w:rsidR="00DB2A8D" w:rsidRPr="00743621" w:rsidRDefault="00DB2A8D" w:rsidP="00E03B49">
            <w:pPr>
              <w:rPr>
                <w:rFonts w:cs="Arial"/>
              </w:rPr>
            </w:pPr>
          </w:p>
        </w:tc>
        <w:tc>
          <w:tcPr>
            <w:tcW w:w="1800" w:type="dxa"/>
            <w:shd w:val="clear" w:color="auto" w:fill="auto"/>
          </w:tcPr>
          <w:p w14:paraId="1A18A2BA" w14:textId="77777777" w:rsidR="00DB2A8D" w:rsidRPr="00743621" w:rsidRDefault="00DB2A8D" w:rsidP="00E03B49">
            <w:pPr>
              <w:rPr>
                <w:rFonts w:cs="Arial"/>
              </w:rPr>
            </w:pPr>
          </w:p>
        </w:tc>
        <w:tc>
          <w:tcPr>
            <w:tcW w:w="1868" w:type="dxa"/>
            <w:shd w:val="clear" w:color="auto" w:fill="auto"/>
          </w:tcPr>
          <w:p w14:paraId="3E278C84" w14:textId="77777777" w:rsidR="00DB2A8D" w:rsidRPr="00743621" w:rsidRDefault="00DB2A8D" w:rsidP="00E03B49">
            <w:pPr>
              <w:rPr>
                <w:rFonts w:cs="Arial"/>
              </w:rPr>
            </w:pPr>
          </w:p>
        </w:tc>
        <w:tc>
          <w:tcPr>
            <w:tcW w:w="1559" w:type="dxa"/>
          </w:tcPr>
          <w:p w14:paraId="0E4680B8" w14:textId="77777777" w:rsidR="00DB2A8D" w:rsidRPr="00743621" w:rsidRDefault="00DB2A8D" w:rsidP="00E03B49">
            <w:pPr>
              <w:rPr>
                <w:rFonts w:cs="Arial"/>
              </w:rPr>
            </w:pPr>
          </w:p>
        </w:tc>
        <w:tc>
          <w:tcPr>
            <w:tcW w:w="1433" w:type="dxa"/>
          </w:tcPr>
          <w:p w14:paraId="41C4C160" w14:textId="77777777" w:rsidR="00DB2A8D" w:rsidRPr="00743621" w:rsidRDefault="00DB2A8D" w:rsidP="00E03B49">
            <w:pPr>
              <w:rPr>
                <w:rFonts w:cs="Arial"/>
              </w:rPr>
            </w:pPr>
          </w:p>
        </w:tc>
      </w:tr>
      <w:tr w:rsidR="00DB2A8D" w:rsidRPr="00743621" w14:paraId="6AAF6F56" w14:textId="77777777" w:rsidTr="00743621">
        <w:trPr>
          <w:trHeight w:val="227"/>
        </w:trPr>
        <w:tc>
          <w:tcPr>
            <w:tcW w:w="1980" w:type="dxa"/>
            <w:shd w:val="clear" w:color="auto" w:fill="auto"/>
          </w:tcPr>
          <w:p w14:paraId="62C58079" w14:textId="77777777" w:rsidR="00DB2A8D" w:rsidRPr="00743621" w:rsidRDefault="00DB2A8D" w:rsidP="00E03B49">
            <w:pPr>
              <w:rPr>
                <w:rFonts w:cs="Arial"/>
                <w:b/>
              </w:rPr>
            </w:pPr>
          </w:p>
        </w:tc>
        <w:tc>
          <w:tcPr>
            <w:tcW w:w="1548" w:type="dxa"/>
            <w:shd w:val="clear" w:color="auto" w:fill="auto"/>
          </w:tcPr>
          <w:p w14:paraId="4DDE7DD2" w14:textId="77777777" w:rsidR="00DB2A8D" w:rsidRPr="00743621" w:rsidRDefault="00DB2A8D" w:rsidP="00E03B49">
            <w:pPr>
              <w:rPr>
                <w:rFonts w:cs="Arial"/>
              </w:rPr>
            </w:pPr>
          </w:p>
        </w:tc>
        <w:tc>
          <w:tcPr>
            <w:tcW w:w="1800" w:type="dxa"/>
            <w:shd w:val="clear" w:color="auto" w:fill="auto"/>
          </w:tcPr>
          <w:p w14:paraId="6B8DAF49" w14:textId="77777777" w:rsidR="00DB2A8D" w:rsidRPr="00743621" w:rsidRDefault="00DB2A8D" w:rsidP="00E03B49">
            <w:pPr>
              <w:rPr>
                <w:rFonts w:cs="Arial"/>
              </w:rPr>
            </w:pPr>
          </w:p>
        </w:tc>
        <w:tc>
          <w:tcPr>
            <w:tcW w:w="1868" w:type="dxa"/>
            <w:shd w:val="clear" w:color="auto" w:fill="auto"/>
          </w:tcPr>
          <w:p w14:paraId="358A8718" w14:textId="77777777" w:rsidR="00DB2A8D" w:rsidRPr="00743621" w:rsidRDefault="00DB2A8D" w:rsidP="00E03B49">
            <w:pPr>
              <w:rPr>
                <w:rFonts w:cs="Arial"/>
              </w:rPr>
            </w:pPr>
          </w:p>
        </w:tc>
        <w:tc>
          <w:tcPr>
            <w:tcW w:w="1559" w:type="dxa"/>
          </w:tcPr>
          <w:p w14:paraId="1E6D7C10" w14:textId="77777777" w:rsidR="00DB2A8D" w:rsidRPr="00743621" w:rsidRDefault="00DB2A8D" w:rsidP="00E03B49">
            <w:pPr>
              <w:rPr>
                <w:rFonts w:cs="Arial"/>
              </w:rPr>
            </w:pPr>
          </w:p>
        </w:tc>
        <w:tc>
          <w:tcPr>
            <w:tcW w:w="1433" w:type="dxa"/>
          </w:tcPr>
          <w:p w14:paraId="693D2B35" w14:textId="77777777" w:rsidR="00DB2A8D" w:rsidRPr="00743621" w:rsidRDefault="00DB2A8D" w:rsidP="00E03B49">
            <w:pPr>
              <w:rPr>
                <w:rFonts w:cs="Arial"/>
              </w:rPr>
            </w:pPr>
          </w:p>
        </w:tc>
      </w:tr>
      <w:tr w:rsidR="00DB2A8D" w:rsidRPr="00743621" w14:paraId="14A0FBE3" w14:textId="77777777" w:rsidTr="00743621">
        <w:trPr>
          <w:trHeight w:val="227"/>
        </w:trPr>
        <w:tc>
          <w:tcPr>
            <w:tcW w:w="1980" w:type="dxa"/>
            <w:shd w:val="clear" w:color="auto" w:fill="auto"/>
          </w:tcPr>
          <w:p w14:paraId="674F2356" w14:textId="77777777" w:rsidR="00DB2A8D" w:rsidRPr="00743621" w:rsidRDefault="00DB2A8D" w:rsidP="00E03B49">
            <w:pPr>
              <w:rPr>
                <w:rFonts w:cs="Arial"/>
                <w:b/>
              </w:rPr>
            </w:pPr>
          </w:p>
        </w:tc>
        <w:tc>
          <w:tcPr>
            <w:tcW w:w="1548" w:type="dxa"/>
            <w:shd w:val="clear" w:color="auto" w:fill="auto"/>
          </w:tcPr>
          <w:p w14:paraId="620B8610" w14:textId="77777777" w:rsidR="00DB2A8D" w:rsidRPr="00743621" w:rsidRDefault="00DB2A8D" w:rsidP="00E03B49">
            <w:pPr>
              <w:rPr>
                <w:rFonts w:cs="Arial"/>
              </w:rPr>
            </w:pPr>
          </w:p>
        </w:tc>
        <w:tc>
          <w:tcPr>
            <w:tcW w:w="1800" w:type="dxa"/>
            <w:shd w:val="clear" w:color="auto" w:fill="auto"/>
          </w:tcPr>
          <w:p w14:paraId="6F22FC43" w14:textId="77777777" w:rsidR="00DB2A8D" w:rsidRPr="00743621" w:rsidRDefault="00DB2A8D" w:rsidP="00E03B49">
            <w:pPr>
              <w:rPr>
                <w:rFonts w:cs="Arial"/>
              </w:rPr>
            </w:pPr>
          </w:p>
        </w:tc>
        <w:tc>
          <w:tcPr>
            <w:tcW w:w="1868" w:type="dxa"/>
            <w:shd w:val="clear" w:color="auto" w:fill="auto"/>
          </w:tcPr>
          <w:p w14:paraId="2C34781F" w14:textId="77777777" w:rsidR="00DB2A8D" w:rsidRPr="00743621" w:rsidRDefault="00DB2A8D" w:rsidP="00E03B49">
            <w:pPr>
              <w:rPr>
                <w:rFonts w:cs="Arial"/>
              </w:rPr>
            </w:pPr>
          </w:p>
        </w:tc>
        <w:tc>
          <w:tcPr>
            <w:tcW w:w="1559" w:type="dxa"/>
          </w:tcPr>
          <w:p w14:paraId="73F118BF" w14:textId="77777777" w:rsidR="00DB2A8D" w:rsidRPr="00743621" w:rsidRDefault="00DB2A8D" w:rsidP="00E03B49">
            <w:pPr>
              <w:rPr>
                <w:rFonts w:cs="Arial"/>
              </w:rPr>
            </w:pPr>
          </w:p>
        </w:tc>
        <w:tc>
          <w:tcPr>
            <w:tcW w:w="1433" w:type="dxa"/>
          </w:tcPr>
          <w:p w14:paraId="034F4F47" w14:textId="77777777" w:rsidR="00DB2A8D" w:rsidRPr="00743621" w:rsidRDefault="00DB2A8D" w:rsidP="00E03B49">
            <w:pPr>
              <w:rPr>
                <w:rFonts w:cs="Arial"/>
              </w:rPr>
            </w:pPr>
          </w:p>
        </w:tc>
      </w:tr>
      <w:tr w:rsidR="00DB2A8D" w:rsidRPr="00743621" w14:paraId="73B4BAFA" w14:textId="77777777" w:rsidTr="00743621">
        <w:trPr>
          <w:trHeight w:val="227"/>
        </w:trPr>
        <w:tc>
          <w:tcPr>
            <w:tcW w:w="1980" w:type="dxa"/>
            <w:shd w:val="clear" w:color="auto" w:fill="auto"/>
          </w:tcPr>
          <w:p w14:paraId="7EEBE391" w14:textId="77777777" w:rsidR="00DB2A8D" w:rsidRPr="00743621" w:rsidRDefault="00DB2A8D" w:rsidP="00E03B49">
            <w:pPr>
              <w:rPr>
                <w:rFonts w:cs="Arial"/>
                <w:b/>
              </w:rPr>
            </w:pPr>
          </w:p>
        </w:tc>
        <w:tc>
          <w:tcPr>
            <w:tcW w:w="1548" w:type="dxa"/>
            <w:shd w:val="clear" w:color="auto" w:fill="auto"/>
          </w:tcPr>
          <w:p w14:paraId="3A863A0C" w14:textId="77777777" w:rsidR="00DB2A8D" w:rsidRPr="00743621" w:rsidRDefault="00DB2A8D" w:rsidP="00E03B49">
            <w:pPr>
              <w:rPr>
                <w:rFonts w:cs="Arial"/>
              </w:rPr>
            </w:pPr>
          </w:p>
        </w:tc>
        <w:tc>
          <w:tcPr>
            <w:tcW w:w="1800" w:type="dxa"/>
            <w:shd w:val="clear" w:color="auto" w:fill="auto"/>
          </w:tcPr>
          <w:p w14:paraId="4A6DA850" w14:textId="77777777" w:rsidR="00DB2A8D" w:rsidRPr="00743621" w:rsidRDefault="00DB2A8D" w:rsidP="00E03B49">
            <w:pPr>
              <w:rPr>
                <w:rFonts w:cs="Arial"/>
              </w:rPr>
            </w:pPr>
          </w:p>
        </w:tc>
        <w:tc>
          <w:tcPr>
            <w:tcW w:w="1868" w:type="dxa"/>
            <w:shd w:val="clear" w:color="auto" w:fill="auto"/>
          </w:tcPr>
          <w:p w14:paraId="6BDEE99D" w14:textId="77777777" w:rsidR="00DB2A8D" w:rsidRPr="00743621" w:rsidRDefault="00DB2A8D" w:rsidP="00E03B49">
            <w:pPr>
              <w:rPr>
                <w:rFonts w:cs="Arial"/>
              </w:rPr>
            </w:pPr>
          </w:p>
        </w:tc>
        <w:tc>
          <w:tcPr>
            <w:tcW w:w="1559" w:type="dxa"/>
          </w:tcPr>
          <w:p w14:paraId="61B52318" w14:textId="77777777" w:rsidR="00DB2A8D" w:rsidRPr="00743621" w:rsidRDefault="00DB2A8D" w:rsidP="00E03B49">
            <w:pPr>
              <w:rPr>
                <w:rFonts w:cs="Arial"/>
              </w:rPr>
            </w:pPr>
          </w:p>
        </w:tc>
        <w:tc>
          <w:tcPr>
            <w:tcW w:w="1433" w:type="dxa"/>
          </w:tcPr>
          <w:p w14:paraId="7D1041AE" w14:textId="77777777" w:rsidR="00DB2A8D" w:rsidRPr="00743621" w:rsidRDefault="00DB2A8D" w:rsidP="00E03B49">
            <w:pPr>
              <w:rPr>
                <w:rFonts w:cs="Arial"/>
              </w:rPr>
            </w:pPr>
          </w:p>
        </w:tc>
      </w:tr>
      <w:tr w:rsidR="00DB2A8D" w:rsidRPr="00743621" w14:paraId="1C941ADC" w14:textId="77777777" w:rsidTr="00743621">
        <w:trPr>
          <w:trHeight w:val="227"/>
        </w:trPr>
        <w:tc>
          <w:tcPr>
            <w:tcW w:w="1980" w:type="dxa"/>
            <w:shd w:val="clear" w:color="auto" w:fill="auto"/>
          </w:tcPr>
          <w:p w14:paraId="7775F1F1" w14:textId="77777777" w:rsidR="00DB2A8D" w:rsidRPr="00743621" w:rsidRDefault="00DB2A8D" w:rsidP="00E03B49">
            <w:pPr>
              <w:rPr>
                <w:rFonts w:cs="Arial"/>
                <w:b/>
              </w:rPr>
            </w:pPr>
          </w:p>
        </w:tc>
        <w:tc>
          <w:tcPr>
            <w:tcW w:w="1548" w:type="dxa"/>
            <w:shd w:val="clear" w:color="auto" w:fill="auto"/>
          </w:tcPr>
          <w:p w14:paraId="02CFA4C3" w14:textId="77777777" w:rsidR="00DB2A8D" w:rsidRPr="00743621" w:rsidRDefault="00DB2A8D" w:rsidP="00E03B49">
            <w:pPr>
              <w:rPr>
                <w:rFonts w:cs="Arial"/>
              </w:rPr>
            </w:pPr>
          </w:p>
        </w:tc>
        <w:tc>
          <w:tcPr>
            <w:tcW w:w="1800" w:type="dxa"/>
            <w:shd w:val="clear" w:color="auto" w:fill="auto"/>
          </w:tcPr>
          <w:p w14:paraId="72F08A34" w14:textId="77777777" w:rsidR="00DB2A8D" w:rsidRPr="00743621" w:rsidRDefault="00DB2A8D" w:rsidP="00E03B49">
            <w:pPr>
              <w:rPr>
                <w:rFonts w:cs="Arial"/>
              </w:rPr>
            </w:pPr>
          </w:p>
        </w:tc>
        <w:tc>
          <w:tcPr>
            <w:tcW w:w="1868" w:type="dxa"/>
            <w:shd w:val="clear" w:color="auto" w:fill="auto"/>
          </w:tcPr>
          <w:p w14:paraId="10F2E408" w14:textId="77777777" w:rsidR="00DB2A8D" w:rsidRPr="00743621" w:rsidRDefault="00DB2A8D" w:rsidP="00E03B49">
            <w:pPr>
              <w:rPr>
                <w:rFonts w:cs="Arial"/>
              </w:rPr>
            </w:pPr>
          </w:p>
        </w:tc>
        <w:tc>
          <w:tcPr>
            <w:tcW w:w="1559" w:type="dxa"/>
          </w:tcPr>
          <w:p w14:paraId="5122CA1E" w14:textId="77777777" w:rsidR="00DB2A8D" w:rsidRPr="00743621" w:rsidRDefault="00DB2A8D" w:rsidP="00E03B49">
            <w:pPr>
              <w:rPr>
                <w:rFonts w:cs="Arial"/>
              </w:rPr>
            </w:pPr>
          </w:p>
        </w:tc>
        <w:tc>
          <w:tcPr>
            <w:tcW w:w="1433" w:type="dxa"/>
          </w:tcPr>
          <w:p w14:paraId="3EB0B81E" w14:textId="77777777" w:rsidR="00DB2A8D" w:rsidRPr="00743621" w:rsidRDefault="00DB2A8D" w:rsidP="00E03B49">
            <w:pPr>
              <w:rPr>
                <w:rFonts w:cs="Arial"/>
              </w:rPr>
            </w:pPr>
          </w:p>
        </w:tc>
      </w:tr>
      <w:tr w:rsidR="00DB2A8D" w:rsidRPr="00743621" w14:paraId="6AF4D3D3" w14:textId="77777777" w:rsidTr="00743621">
        <w:trPr>
          <w:trHeight w:val="227"/>
        </w:trPr>
        <w:tc>
          <w:tcPr>
            <w:tcW w:w="1980" w:type="dxa"/>
            <w:shd w:val="clear" w:color="auto" w:fill="auto"/>
          </w:tcPr>
          <w:p w14:paraId="78D73A18" w14:textId="77777777" w:rsidR="00DB2A8D" w:rsidRPr="00743621" w:rsidRDefault="00DB2A8D" w:rsidP="00E03B49">
            <w:pPr>
              <w:rPr>
                <w:rFonts w:cs="Arial"/>
                <w:b/>
              </w:rPr>
            </w:pPr>
          </w:p>
        </w:tc>
        <w:tc>
          <w:tcPr>
            <w:tcW w:w="1548" w:type="dxa"/>
            <w:shd w:val="clear" w:color="auto" w:fill="auto"/>
          </w:tcPr>
          <w:p w14:paraId="73DC9231" w14:textId="77777777" w:rsidR="00DB2A8D" w:rsidRPr="00743621" w:rsidRDefault="00DB2A8D" w:rsidP="00E03B49">
            <w:pPr>
              <w:rPr>
                <w:rFonts w:cs="Arial"/>
              </w:rPr>
            </w:pPr>
          </w:p>
        </w:tc>
        <w:tc>
          <w:tcPr>
            <w:tcW w:w="1800" w:type="dxa"/>
            <w:shd w:val="clear" w:color="auto" w:fill="auto"/>
          </w:tcPr>
          <w:p w14:paraId="6FE15C28" w14:textId="77777777" w:rsidR="00DB2A8D" w:rsidRPr="00743621" w:rsidRDefault="00DB2A8D" w:rsidP="00E03B49">
            <w:pPr>
              <w:rPr>
                <w:rFonts w:cs="Arial"/>
              </w:rPr>
            </w:pPr>
          </w:p>
        </w:tc>
        <w:tc>
          <w:tcPr>
            <w:tcW w:w="1868" w:type="dxa"/>
            <w:shd w:val="clear" w:color="auto" w:fill="auto"/>
          </w:tcPr>
          <w:p w14:paraId="33995C33" w14:textId="77777777" w:rsidR="00DB2A8D" w:rsidRPr="00743621" w:rsidRDefault="00DB2A8D" w:rsidP="00E03B49">
            <w:pPr>
              <w:rPr>
                <w:rFonts w:cs="Arial"/>
              </w:rPr>
            </w:pPr>
          </w:p>
        </w:tc>
        <w:tc>
          <w:tcPr>
            <w:tcW w:w="1559" w:type="dxa"/>
          </w:tcPr>
          <w:p w14:paraId="1D72D923" w14:textId="77777777" w:rsidR="00DB2A8D" w:rsidRPr="00743621" w:rsidRDefault="00DB2A8D" w:rsidP="00E03B49">
            <w:pPr>
              <w:rPr>
                <w:rFonts w:cs="Arial"/>
              </w:rPr>
            </w:pPr>
          </w:p>
        </w:tc>
        <w:tc>
          <w:tcPr>
            <w:tcW w:w="1433" w:type="dxa"/>
          </w:tcPr>
          <w:p w14:paraId="5A00C790" w14:textId="77777777" w:rsidR="00DB2A8D" w:rsidRPr="00743621" w:rsidRDefault="00DB2A8D" w:rsidP="00E03B49">
            <w:pPr>
              <w:rPr>
                <w:rFonts w:cs="Arial"/>
              </w:rPr>
            </w:pPr>
          </w:p>
        </w:tc>
      </w:tr>
      <w:tr w:rsidR="00DB2A8D" w:rsidRPr="00743621" w14:paraId="1D8C4CAD" w14:textId="77777777" w:rsidTr="00743621">
        <w:trPr>
          <w:trHeight w:val="227"/>
        </w:trPr>
        <w:tc>
          <w:tcPr>
            <w:tcW w:w="1980" w:type="dxa"/>
            <w:shd w:val="clear" w:color="auto" w:fill="auto"/>
          </w:tcPr>
          <w:p w14:paraId="7D6B0481" w14:textId="77777777" w:rsidR="00DB2A8D" w:rsidRPr="00743621" w:rsidRDefault="00DB2A8D" w:rsidP="00E03B49">
            <w:pPr>
              <w:rPr>
                <w:rFonts w:cs="Arial"/>
                <w:b/>
              </w:rPr>
            </w:pPr>
          </w:p>
        </w:tc>
        <w:tc>
          <w:tcPr>
            <w:tcW w:w="1548" w:type="dxa"/>
            <w:shd w:val="clear" w:color="auto" w:fill="auto"/>
          </w:tcPr>
          <w:p w14:paraId="0D98D2BC" w14:textId="77777777" w:rsidR="00DB2A8D" w:rsidRPr="00743621" w:rsidRDefault="00DB2A8D" w:rsidP="00E03B49">
            <w:pPr>
              <w:rPr>
                <w:rFonts w:cs="Arial"/>
              </w:rPr>
            </w:pPr>
          </w:p>
        </w:tc>
        <w:tc>
          <w:tcPr>
            <w:tcW w:w="1800" w:type="dxa"/>
            <w:shd w:val="clear" w:color="auto" w:fill="auto"/>
          </w:tcPr>
          <w:p w14:paraId="3AD9322A" w14:textId="77777777" w:rsidR="00DB2A8D" w:rsidRPr="00743621" w:rsidRDefault="00DB2A8D" w:rsidP="00E03B49">
            <w:pPr>
              <w:rPr>
                <w:rFonts w:cs="Arial"/>
              </w:rPr>
            </w:pPr>
          </w:p>
        </w:tc>
        <w:tc>
          <w:tcPr>
            <w:tcW w:w="1868" w:type="dxa"/>
            <w:shd w:val="clear" w:color="auto" w:fill="auto"/>
          </w:tcPr>
          <w:p w14:paraId="3966541E" w14:textId="77777777" w:rsidR="00DB2A8D" w:rsidRPr="00743621" w:rsidRDefault="00DB2A8D" w:rsidP="00E03B49">
            <w:pPr>
              <w:rPr>
                <w:rFonts w:cs="Arial"/>
              </w:rPr>
            </w:pPr>
          </w:p>
        </w:tc>
        <w:tc>
          <w:tcPr>
            <w:tcW w:w="1559" w:type="dxa"/>
          </w:tcPr>
          <w:p w14:paraId="25B5DB17" w14:textId="77777777" w:rsidR="00DB2A8D" w:rsidRPr="00743621" w:rsidRDefault="00DB2A8D" w:rsidP="00E03B49">
            <w:pPr>
              <w:rPr>
                <w:rFonts w:cs="Arial"/>
              </w:rPr>
            </w:pPr>
          </w:p>
        </w:tc>
        <w:tc>
          <w:tcPr>
            <w:tcW w:w="1433" w:type="dxa"/>
          </w:tcPr>
          <w:p w14:paraId="4CA2D32D" w14:textId="77777777" w:rsidR="00DB2A8D" w:rsidRPr="00743621" w:rsidRDefault="00DB2A8D" w:rsidP="00E03B49">
            <w:pPr>
              <w:rPr>
                <w:rFonts w:cs="Arial"/>
              </w:rPr>
            </w:pPr>
          </w:p>
        </w:tc>
      </w:tr>
      <w:tr w:rsidR="00DB2A8D" w:rsidRPr="00743621" w14:paraId="1CF6C281" w14:textId="77777777" w:rsidTr="00743621">
        <w:trPr>
          <w:cantSplit/>
          <w:trHeight w:val="493"/>
        </w:trPr>
        <w:tc>
          <w:tcPr>
            <w:tcW w:w="1980" w:type="dxa"/>
            <w:shd w:val="clear" w:color="auto" w:fill="auto"/>
            <w:vAlign w:val="center"/>
          </w:tcPr>
          <w:p w14:paraId="2A664ED5" w14:textId="77777777" w:rsidR="00DB2A8D" w:rsidRPr="00743621" w:rsidRDefault="00DB2A8D" w:rsidP="00E03B49">
            <w:pPr>
              <w:rPr>
                <w:rFonts w:cs="Arial"/>
              </w:rPr>
            </w:pPr>
            <w:r w:rsidRPr="00743621">
              <w:rPr>
                <w:rFonts w:cs="Arial"/>
              </w:rPr>
              <w:t>Totals</w:t>
            </w:r>
          </w:p>
        </w:tc>
        <w:tc>
          <w:tcPr>
            <w:tcW w:w="1548" w:type="dxa"/>
            <w:shd w:val="clear" w:color="auto" w:fill="auto"/>
          </w:tcPr>
          <w:p w14:paraId="31EB0DE2" w14:textId="77777777" w:rsidR="00DB2A8D" w:rsidRPr="00743621" w:rsidRDefault="00DB2A8D" w:rsidP="00E03B49">
            <w:pPr>
              <w:rPr>
                <w:rFonts w:cs="Arial"/>
              </w:rPr>
            </w:pPr>
          </w:p>
        </w:tc>
        <w:tc>
          <w:tcPr>
            <w:tcW w:w="1800" w:type="dxa"/>
            <w:shd w:val="clear" w:color="auto" w:fill="auto"/>
          </w:tcPr>
          <w:p w14:paraId="21805C0A" w14:textId="77777777" w:rsidR="00DB2A8D" w:rsidRPr="00743621" w:rsidRDefault="00DB2A8D" w:rsidP="00E03B49">
            <w:pPr>
              <w:rPr>
                <w:rFonts w:cs="Arial"/>
              </w:rPr>
            </w:pPr>
          </w:p>
        </w:tc>
        <w:tc>
          <w:tcPr>
            <w:tcW w:w="1868" w:type="dxa"/>
            <w:shd w:val="clear" w:color="auto" w:fill="auto"/>
          </w:tcPr>
          <w:p w14:paraId="5457A34E" w14:textId="77777777" w:rsidR="00DB2A8D" w:rsidRPr="00743621" w:rsidRDefault="00DB2A8D" w:rsidP="00E03B49">
            <w:pPr>
              <w:rPr>
                <w:rFonts w:cs="Arial"/>
              </w:rPr>
            </w:pPr>
          </w:p>
        </w:tc>
        <w:tc>
          <w:tcPr>
            <w:tcW w:w="1559" w:type="dxa"/>
          </w:tcPr>
          <w:p w14:paraId="4120BF9A" w14:textId="77777777" w:rsidR="00DB2A8D" w:rsidRPr="00743621" w:rsidRDefault="00DB2A8D" w:rsidP="00E03B49">
            <w:pPr>
              <w:rPr>
                <w:rFonts w:cs="Arial"/>
              </w:rPr>
            </w:pPr>
          </w:p>
        </w:tc>
        <w:tc>
          <w:tcPr>
            <w:tcW w:w="1433" w:type="dxa"/>
          </w:tcPr>
          <w:p w14:paraId="20634FBD" w14:textId="77777777" w:rsidR="00DB2A8D" w:rsidRPr="00743621" w:rsidRDefault="00DB2A8D" w:rsidP="00E03B49">
            <w:pPr>
              <w:rPr>
                <w:rFonts w:cs="Arial"/>
              </w:rPr>
            </w:pPr>
          </w:p>
        </w:tc>
      </w:tr>
    </w:tbl>
    <w:p w14:paraId="41909539" w14:textId="77777777" w:rsidR="00DB2A8D" w:rsidRPr="00743621" w:rsidRDefault="00DB2A8D" w:rsidP="00DB2A8D">
      <w:pPr>
        <w:rPr>
          <w:rFonts w:cs="Arial"/>
        </w:rPr>
      </w:pPr>
    </w:p>
    <w:p w14:paraId="4DC79CAC" w14:textId="77777777" w:rsidR="00743621" w:rsidRPr="00743621" w:rsidRDefault="00743621" w:rsidP="00DB2A8D">
      <w:pPr>
        <w:rPr>
          <w:rFonts w:cs="Arial"/>
          <w:b/>
          <w:i/>
          <w:iCs/>
        </w:rPr>
      </w:pPr>
    </w:p>
    <w:p w14:paraId="09F484BD" w14:textId="77777777" w:rsidR="00743621" w:rsidRPr="00743621" w:rsidRDefault="00743621" w:rsidP="00DB2A8D">
      <w:pPr>
        <w:rPr>
          <w:rFonts w:cs="Arial"/>
          <w:b/>
          <w:i/>
          <w:iCs/>
        </w:rPr>
      </w:pPr>
    </w:p>
    <w:p w14:paraId="6327588E" w14:textId="77777777" w:rsidR="00743621" w:rsidRPr="00743621" w:rsidRDefault="00743621" w:rsidP="00DB2A8D">
      <w:pPr>
        <w:rPr>
          <w:rFonts w:cs="Arial"/>
          <w:b/>
          <w:i/>
          <w:iCs/>
        </w:rPr>
      </w:pPr>
    </w:p>
    <w:p w14:paraId="62B974AF" w14:textId="0494FFD6" w:rsidR="00DB2A8D" w:rsidRPr="00743621" w:rsidRDefault="00DB2A8D" w:rsidP="00DB2A8D">
      <w:pPr>
        <w:rPr>
          <w:rFonts w:cs="Arial"/>
          <w:b/>
          <w:i/>
          <w:iCs/>
        </w:rPr>
      </w:pPr>
      <w:r w:rsidRPr="00743621">
        <w:rPr>
          <w:rFonts w:cs="Arial"/>
          <w:b/>
          <w:i/>
          <w:iCs/>
        </w:rPr>
        <w:t xml:space="preserve">Income </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275"/>
        <w:gridCol w:w="851"/>
        <w:gridCol w:w="1276"/>
        <w:gridCol w:w="840"/>
        <w:gridCol w:w="1286"/>
        <w:gridCol w:w="840"/>
        <w:gridCol w:w="1276"/>
        <w:gridCol w:w="992"/>
      </w:tblGrid>
      <w:tr w:rsidR="00DB2A8D" w:rsidRPr="00743621" w14:paraId="50F7AFE8" w14:textId="77777777" w:rsidTr="00743621">
        <w:trPr>
          <w:cantSplit/>
        </w:trPr>
        <w:tc>
          <w:tcPr>
            <w:tcW w:w="1570" w:type="dxa"/>
            <w:vMerge w:val="restart"/>
            <w:shd w:val="clear" w:color="auto" w:fill="auto"/>
          </w:tcPr>
          <w:p w14:paraId="7FBE5AA0" w14:textId="77777777" w:rsidR="00DB2A8D" w:rsidRPr="00743621" w:rsidRDefault="00DB2A8D" w:rsidP="00E03B49">
            <w:pPr>
              <w:rPr>
                <w:rFonts w:cs="Arial"/>
              </w:rPr>
            </w:pPr>
          </w:p>
        </w:tc>
        <w:tc>
          <w:tcPr>
            <w:tcW w:w="2126" w:type="dxa"/>
            <w:gridSpan w:val="2"/>
            <w:shd w:val="clear" w:color="auto" w:fill="auto"/>
          </w:tcPr>
          <w:p w14:paraId="44A7B266" w14:textId="77777777" w:rsidR="00DB2A8D" w:rsidRPr="00743621" w:rsidRDefault="00DB2A8D" w:rsidP="00E03B49">
            <w:pPr>
              <w:rPr>
                <w:rFonts w:cs="Arial"/>
              </w:rPr>
            </w:pPr>
            <w:r w:rsidRPr="00743621">
              <w:rPr>
                <w:rFonts w:cs="Arial"/>
              </w:rPr>
              <w:t>1</w:t>
            </w:r>
            <w:r w:rsidRPr="00743621">
              <w:rPr>
                <w:rFonts w:cs="Arial"/>
                <w:vertAlign w:val="superscript"/>
              </w:rPr>
              <w:t>st</w:t>
            </w:r>
            <w:r w:rsidRPr="00743621">
              <w:rPr>
                <w:rFonts w:cs="Arial"/>
              </w:rPr>
              <w:t xml:space="preserve"> Quarter</w:t>
            </w:r>
          </w:p>
        </w:tc>
        <w:tc>
          <w:tcPr>
            <w:tcW w:w="2116" w:type="dxa"/>
            <w:gridSpan w:val="2"/>
            <w:shd w:val="clear" w:color="auto" w:fill="auto"/>
          </w:tcPr>
          <w:p w14:paraId="7073B9B6" w14:textId="77777777" w:rsidR="00DB2A8D" w:rsidRPr="00743621" w:rsidRDefault="00DB2A8D" w:rsidP="00E03B49">
            <w:pPr>
              <w:rPr>
                <w:rFonts w:cs="Arial"/>
              </w:rPr>
            </w:pPr>
            <w:r w:rsidRPr="00743621">
              <w:rPr>
                <w:rFonts w:cs="Arial"/>
              </w:rPr>
              <w:t>2</w:t>
            </w:r>
            <w:r w:rsidRPr="00743621">
              <w:rPr>
                <w:rFonts w:cs="Arial"/>
                <w:vertAlign w:val="superscript"/>
              </w:rPr>
              <w:t>nd</w:t>
            </w:r>
            <w:r w:rsidRPr="00743621">
              <w:rPr>
                <w:rFonts w:cs="Arial"/>
              </w:rPr>
              <w:t xml:space="preserve"> Quarter </w:t>
            </w:r>
          </w:p>
        </w:tc>
        <w:tc>
          <w:tcPr>
            <w:tcW w:w="2126" w:type="dxa"/>
            <w:gridSpan w:val="2"/>
            <w:shd w:val="clear" w:color="auto" w:fill="auto"/>
          </w:tcPr>
          <w:p w14:paraId="22A85FF9" w14:textId="77777777" w:rsidR="00DB2A8D" w:rsidRPr="00743621" w:rsidRDefault="00DB2A8D" w:rsidP="00E03B49">
            <w:pPr>
              <w:rPr>
                <w:rFonts w:cs="Arial"/>
              </w:rPr>
            </w:pPr>
            <w:r w:rsidRPr="00743621">
              <w:rPr>
                <w:rFonts w:cs="Arial"/>
              </w:rPr>
              <w:t>3</w:t>
            </w:r>
            <w:r w:rsidRPr="00743621">
              <w:rPr>
                <w:rFonts w:cs="Arial"/>
                <w:vertAlign w:val="superscript"/>
              </w:rPr>
              <w:t>rd</w:t>
            </w:r>
            <w:r w:rsidRPr="00743621">
              <w:rPr>
                <w:rFonts w:cs="Arial"/>
              </w:rPr>
              <w:t xml:space="preserve"> Quarter</w:t>
            </w:r>
          </w:p>
        </w:tc>
        <w:tc>
          <w:tcPr>
            <w:tcW w:w="2268" w:type="dxa"/>
            <w:gridSpan w:val="2"/>
            <w:shd w:val="clear" w:color="auto" w:fill="auto"/>
          </w:tcPr>
          <w:p w14:paraId="307699D1" w14:textId="77777777" w:rsidR="00DB2A8D" w:rsidRPr="00743621" w:rsidRDefault="00DB2A8D" w:rsidP="00E03B49">
            <w:pPr>
              <w:rPr>
                <w:rFonts w:cs="Arial"/>
              </w:rPr>
            </w:pPr>
            <w:r w:rsidRPr="00743621">
              <w:rPr>
                <w:rFonts w:cs="Arial"/>
              </w:rPr>
              <w:t>4</w:t>
            </w:r>
            <w:r w:rsidRPr="00743621">
              <w:rPr>
                <w:rFonts w:cs="Arial"/>
                <w:vertAlign w:val="superscript"/>
              </w:rPr>
              <w:t>th</w:t>
            </w:r>
            <w:r w:rsidRPr="00743621">
              <w:rPr>
                <w:rFonts w:cs="Arial"/>
              </w:rPr>
              <w:t xml:space="preserve"> Quarter</w:t>
            </w:r>
          </w:p>
        </w:tc>
      </w:tr>
      <w:tr w:rsidR="00743621" w:rsidRPr="00743621" w14:paraId="6467546A" w14:textId="77777777" w:rsidTr="00743621">
        <w:trPr>
          <w:cantSplit/>
        </w:trPr>
        <w:tc>
          <w:tcPr>
            <w:tcW w:w="1570" w:type="dxa"/>
            <w:vMerge/>
            <w:shd w:val="clear" w:color="auto" w:fill="auto"/>
            <w:vAlign w:val="center"/>
          </w:tcPr>
          <w:p w14:paraId="49242DF9" w14:textId="77777777" w:rsidR="00DB2A8D" w:rsidRPr="00743621" w:rsidRDefault="00DB2A8D" w:rsidP="00E03B49">
            <w:pPr>
              <w:rPr>
                <w:rFonts w:cs="Arial"/>
              </w:rPr>
            </w:pPr>
          </w:p>
        </w:tc>
        <w:tc>
          <w:tcPr>
            <w:tcW w:w="1275" w:type="dxa"/>
            <w:shd w:val="clear" w:color="auto" w:fill="auto"/>
          </w:tcPr>
          <w:p w14:paraId="0C04895E" w14:textId="77777777" w:rsidR="00DB2A8D" w:rsidRPr="00743621" w:rsidRDefault="00DB2A8D" w:rsidP="00E03B49">
            <w:pPr>
              <w:rPr>
                <w:rFonts w:cs="Arial"/>
                <w:bCs/>
              </w:rPr>
            </w:pPr>
            <w:r w:rsidRPr="00743621">
              <w:rPr>
                <w:rFonts w:cs="Arial"/>
                <w:bCs/>
              </w:rPr>
              <w:t>Budgeted</w:t>
            </w:r>
          </w:p>
        </w:tc>
        <w:tc>
          <w:tcPr>
            <w:tcW w:w="851" w:type="dxa"/>
            <w:shd w:val="clear" w:color="auto" w:fill="auto"/>
          </w:tcPr>
          <w:p w14:paraId="2516A1CF" w14:textId="77777777" w:rsidR="00DB2A8D" w:rsidRPr="00743621" w:rsidRDefault="00DB2A8D" w:rsidP="00E03B49">
            <w:pPr>
              <w:rPr>
                <w:rFonts w:cs="Arial"/>
              </w:rPr>
            </w:pPr>
            <w:r w:rsidRPr="00743621">
              <w:rPr>
                <w:rFonts w:cs="Arial"/>
              </w:rPr>
              <w:t>Actual</w:t>
            </w:r>
          </w:p>
        </w:tc>
        <w:tc>
          <w:tcPr>
            <w:tcW w:w="1276" w:type="dxa"/>
            <w:shd w:val="clear" w:color="auto" w:fill="auto"/>
          </w:tcPr>
          <w:p w14:paraId="704A40B0" w14:textId="77777777" w:rsidR="00DB2A8D" w:rsidRPr="00743621" w:rsidRDefault="00DB2A8D" w:rsidP="00E03B49">
            <w:pPr>
              <w:rPr>
                <w:rFonts w:cs="Arial"/>
              </w:rPr>
            </w:pPr>
            <w:r w:rsidRPr="00743621">
              <w:rPr>
                <w:rFonts w:cs="Arial"/>
              </w:rPr>
              <w:t>Budgeted</w:t>
            </w:r>
          </w:p>
        </w:tc>
        <w:tc>
          <w:tcPr>
            <w:tcW w:w="840" w:type="dxa"/>
            <w:shd w:val="clear" w:color="auto" w:fill="auto"/>
          </w:tcPr>
          <w:p w14:paraId="6BA08C82" w14:textId="77777777" w:rsidR="00DB2A8D" w:rsidRPr="00743621" w:rsidRDefault="00DB2A8D" w:rsidP="00E03B49">
            <w:pPr>
              <w:rPr>
                <w:rFonts w:cs="Arial"/>
              </w:rPr>
            </w:pPr>
            <w:r w:rsidRPr="00743621">
              <w:rPr>
                <w:rFonts w:cs="Arial"/>
              </w:rPr>
              <w:t>Actual</w:t>
            </w:r>
          </w:p>
        </w:tc>
        <w:tc>
          <w:tcPr>
            <w:tcW w:w="1286" w:type="dxa"/>
            <w:shd w:val="clear" w:color="auto" w:fill="auto"/>
          </w:tcPr>
          <w:p w14:paraId="093B38B6" w14:textId="77777777" w:rsidR="00DB2A8D" w:rsidRPr="00743621" w:rsidRDefault="00DB2A8D" w:rsidP="00E03B49">
            <w:pPr>
              <w:rPr>
                <w:rFonts w:cs="Arial"/>
              </w:rPr>
            </w:pPr>
            <w:r w:rsidRPr="00743621">
              <w:rPr>
                <w:rFonts w:cs="Arial"/>
              </w:rPr>
              <w:t>Budgeted</w:t>
            </w:r>
          </w:p>
        </w:tc>
        <w:tc>
          <w:tcPr>
            <w:tcW w:w="840" w:type="dxa"/>
            <w:shd w:val="clear" w:color="auto" w:fill="auto"/>
          </w:tcPr>
          <w:p w14:paraId="3FFB5DBB" w14:textId="77777777" w:rsidR="00DB2A8D" w:rsidRPr="00743621" w:rsidRDefault="00DB2A8D" w:rsidP="00E03B49">
            <w:pPr>
              <w:rPr>
                <w:rFonts w:cs="Arial"/>
              </w:rPr>
            </w:pPr>
            <w:r w:rsidRPr="00743621">
              <w:rPr>
                <w:rFonts w:cs="Arial"/>
              </w:rPr>
              <w:t>Actual</w:t>
            </w:r>
          </w:p>
        </w:tc>
        <w:tc>
          <w:tcPr>
            <w:tcW w:w="1276" w:type="dxa"/>
            <w:shd w:val="clear" w:color="auto" w:fill="auto"/>
          </w:tcPr>
          <w:p w14:paraId="2947B0F1" w14:textId="77777777" w:rsidR="00DB2A8D" w:rsidRPr="00743621" w:rsidRDefault="00DB2A8D" w:rsidP="00E03B49">
            <w:pPr>
              <w:rPr>
                <w:rFonts w:cs="Arial"/>
              </w:rPr>
            </w:pPr>
            <w:r w:rsidRPr="00743621">
              <w:rPr>
                <w:rFonts w:cs="Arial"/>
              </w:rPr>
              <w:t>Budgeted</w:t>
            </w:r>
          </w:p>
        </w:tc>
        <w:tc>
          <w:tcPr>
            <w:tcW w:w="992" w:type="dxa"/>
            <w:shd w:val="clear" w:color="auto" w:fill="auto"/>
          </w:tcPr>
          <w:p w14:paraId="3E5BD781" w14:textId="77777777" w:rsidR="00DB2A8D" w:rsidRPr="00743621" w:rsidRDefault="00DB2A8D" w:rsidP="00E03B49">
            <w:pPr>
              <w:rPr>
                <w:rFonts w:cs="Arial"/>
              </w:rPr>
            </w:pPr>
            <w:r w:rsidRPr="00743621">
              <w:rPr>
                <w:rFonts w:cs="Arial"/>
              </w:rPr>
              <w:t>Actual</w:t>
            </w:r>
          </w:p>
        </w:tc>
      </w:tr>
      <w:tr w:rsidR="00743621" w:rsidRPr="00743621" w14:paraId="6A85198A" w14:textId="77777777" w:rsidTr="00743621">
        <w:tc>
          <w:tcPr>
            <w:tcW w:w="1570" w:type="dxa"/>
            <w:shd w:val="clear" w:color="auto" w:fill="auto"/>
          </w:tcPr>
          <w:p w14:paraId="6B1E5D91" w14:textId="77777777" w:rsidR="00DB2A8D" w:rsidRPr="00743621" w:rsidRDefault="00DB2A8D" w:rsidP="00E03B49">
            <w:pPr>
              <w:rPr>
                <w:rFonts w:cs="Arial"/>
              </w:rPr>
            </w:pPr>
            <w:r w:rsidRPr="00743621">
              <w:rPr>
                <w:rFonts w:cs="Arial"/>
              </w:rPr>
              <w:t>Membership</w:t>
            </w:r>
          </w:p>
        </w:tc>
        <w:tc>
          <w:tcPr>
            <w:tcW w:w="1275" w:type="dxa"/>
            <w:shd w:val="clear" w:color="auto" w:fill="auto"/>
          </w:tcPr>
          <w:p w14:paraId="06F87592" w14:textId="77777777" w:rsidR="00DB2A8D" w:rsidRPr="00743621" w:rsidRDefault="00DB2A8D" w:rsidP="00E03B49">
            <w:pPr>
              <w:rPr>
                <w:rFonts w:cs="Arial"/>
              </w:rPr>
            </w:pPr>
          </w:p>
        </w:tc>
        <w:tc>
          <w:tcPr>
            <w:tcW w:w="851" w:type="dxa"/>
            <w:shd w:val="clear" w:color="auto" w:fill="auto"/>
          </w:tcPr>
          <w:p w14:paraId="04C3191E" w14:textId="77777777" w:rsidR="00DB2A8D" w:rsidRPr="00743621" w:rsidRDefault="00DB2A8D" w:rsidP="00E03B49">
            <w:pPr>
              <w:rPr>
                <w:rFonts w:cs="Arial"/>
              </w:rPr>
            </w:pPr>
          </w:p>
        </w:tc>
        <w:tc>
          <w:tcPr>
            <w:tcW w:w="1276" w:type="dxa"/>
            <w:shd w:val="clear" w:color="auto" w:fill="auto"/>
          </w:tcPr>
          <w:p w14:paraId="4BA7346B" w14:textId="77777777" w:rsidR="00DB2A8D" w:rsidRPr="00743621" w:rsidRDefault="00DB2A8D" w:rsidP="00E03B49">
            <w:pPr>
              <w:rPr>
                <w:rFonts w:cs="Arial"/>
              </w:rPr>
            </w:pPr>
          </w:p>
        </w:tc>
        <w:tc>
          <w:tcPr>
            <w:tcW w:w="840" w:type="dxa"/>
            <w:shd w:val="clear" w:color="auto" w:fill="auto"/>
          </w:tcPr>
          <w:p w14:paraId="6892C044" w14:textId="77777777" w:rsidR="00DB2A8D" w:rsidRPr="00743621" w:rsidRDefault="00DB2A8D" w:rsidP="00E03B49">
            <w:pPr>
              <w:rPr>
                <w:rFonts w:cs="Arial"/>
              </w:rPr>
            </w:pPr>
          </w:p>
        </w:tc>
        <w:tc>
          <w:tcPr>
            <w:tcW w:w="1286" w:type="dxa"/>
            <w:shd w:val="clear" w:color="auto" w:fill="auto"/>
          </w:tcPr>
          <w:p w14:paraId="60E6D0E9" w14:textId="77777777" w:rsidR="00DB2A8D" w:rsidRPr="00743621" w:rsidRDefault="00DB2A8D" w:rsidP="00E03B49">
            <w:pPr>
              <w:rPr>
                <w:rFonts w:cs="Arial"/>
              </w:rPr>
            </w:pPr>
          </w:p>
        </w:tc>
        <w:tc>
          <w:tcPr>
            <w:tcW w:w="840" w:type="dxa"/>
            <w:shd w:val="clear" w:color="auto" w:fill="auto"/>
          </w:tcPr>
          <w:p w14:paraId="11E95D2E" w14:textId="77777777" w:rsidR="00DB2A8D" w:rsidRPr="00743621" w:rsidRDefault="00DB2A8D" w:rsidP="00E03B49">
            <w:pPr>
              <w:rPr>
                <w:rFonts w:cs="Arial"/>
              </w:rPr>
            </w:pPr>
          </w:p>
        </w:tc>
        <w:tc>
          <w:tcPr>
            <w:tcW w:w="1276" w:type="dxa"/>
            <w:shd w:val="clear" w:color="auto" w:fill="auto"/>
          </w:tcPr>
          <w:p w14:paraId="40A85BB8" w14:textId="77777777" w:rsidR="00DB2A8D" w:rsidRPr="00743621" w:rsidRDefault="00DB2A8D" w:rsidP="00E03B49">
            <w:pPr>
              <w:rPr>
                <w:rFonts w:cs="Arial"/>
              </w:rPr>
            </w:pPr>
          </w:p>
        </w:tc>
        <w:tc>
          <w:tcPr>
            <w:tcW w:w="992" w:type="dxa"/>
            <w:shd w:val="clear" w:color="auto" w:fill="auto"/>
          </w:tcPr>
          <w:p w14:paraId="15D3698E" w14:textId="77777777" w:rsidR="00DB2A8D" w:rsidRPr="00743621" w:rsidRDefault="00DB2A8D" w:rsidP="00E03B49">
            <w:pPr>
              <w:rPr>
                <w:rFonts w:cs="Arial"/>
              </w:rPr>
            </w:pPr>
          </w:p>
        </w:tc>
      </w:tr>
      <w:tr w:rsidR="00743621" w:rsidRPr="00743621" w14:paraId="36B4C870" w14:textId="77777777" w:rsidTr="00743621">
        <w:tc>
          <w:tcPr>
            <w:tcW w:w="1570" w:type="dxa"/>
            <w:shd w:val="clear" w:color="auto" w:fill="auto"/>
          </w:tcPr>
          <w:p w14:paraId="0F31C2BD" w14:textId="77777777" w:rsidR="00DB2A8D" w:rsidRPr="00743621" w:rsidRDefault="00DB2A8D" w:rsidP="00E03B49">
            <w:pPr>
              <w:rPr>
                <w:rFonts w:cs="Arial"/>
              </w:rPr>
            </w:pPr>
            <w:r w:rsidRPr="00743621">
              <w:rPr>
                <w:rFonts w:cs="Arial"/>
              </w:rPr>
              <w:t>Sponsorship</w:t>
            </w:r>
          </w:p>
        </w:tc>
        <w:tc>
          <w:tcPr>
            <w:tcW w:w="1275" w:type="dxa"/>
            <w:shd w:val="clear" w:color="auto" w:fill="auto"/>
          </w:tcPr>
          <w:p w14:paraId="03088CF4" w14:textId="77777777" w:rsidR="00DB2A8D" w:rsidRPr="00743621" w:rsidRDefault="00DB2A8D" w:rsidP="00E03B49">
            <w:pPr>
              <w:rPr>
                <w:rFonts w:cs="Arial"/>
              </w:rPr>
            </w:pPr>
          </w:p>
        </w:tc>
        <w:tc>
          <w:tcPr>
            <w:tcW w:w="851" w:type="dxa"/>
            <w:shd w:val="clear" w:color="auto" w:fill="auto"/>
          </w:tcPr>
          <w:p w14:paraId="7A141A45" w14:textId="77777777" w:rsidR="00DB2A8D" w:rsidRPr="00743621" w:rsidRDefault="00DB2A8D" w:rsidP="00E03B49">
            <w:pPr>
              <w:rPr>
                <w:rFonts w:cs="Arial"/>
              </w:rPr>
            </w:pPr>
          </w:p>
        </w:tc>
        <w:tc>
          <w:tcPr>
            <w:tcW w:w="1276" w:type="dxa"/>
            <w:shd w:val="clear" w:color="auto" w:fill="auto"/>
          </w:tcPr>
          <w:p w14:paraId="7040BAA8" w14:textId="77777777" w:rsidR="00DB2A8D" w:rsidRPr="00743621" w:rsidRDefault="00DB2A8D" w:rsidP="00E03B49">
            <w:pPr>
              <w:rPr>
                <w:rFonts w:cs="Arial"/>
              </w:rPr>
            </w:pPr>
          </w:p>
        </w:tc>
        <w:tc>
          <w:tcPr>
            <w:tcW w:w="840" w:type="dxa"/>
            <w:shd w:val="clear" w:color="auto" w:fill="auto"/>
          </w:tcPr>
          <w:p w14:paraId="7E45BE08" w14:textId="77777777" w:rsidR="00DB2A8D" w:rsidRPr="00743621" w:rsidRDefault="00DB2A8D" w:rsidP="00E03B49">
            <w:pPr>
              <w:rPr>
                <w:rFonts w:cs="Arial"/>
              </w:rPr>
            </w:pPr>
          </w:p>
        </w:tc>
        <w:tc>
          <w:tcPr>
            <w:tcW w:w="1286" w:type="dxa"/>
            <w:shd w:val="clear" w:color="auto" w:fill="auto"/>
          </w:tcPr>
          <w:p w14:paraId="5498349D" w14:textId="77777777" w:rsidR="00DB2A8D" w:rsidRPr="00743621" w:rsidRDefault="00DB2A8D" w:rsidP="00E03B49">
            <w:pPr>
              <w:rPr>
                <w:rFonts w:cs="Arial"/>
              </w:rPr>
            </w:pPr>
          </w:p>
        </w:tc>
        <w:tc>
          <w:tcPr>
            <w:tcW w:w="840" w:type="dxa"/>
            <w:shd w:val="clear" w:color="auto" w:fill="auto"/>
          </w:tcPr>
          <w:p w14:paraId="6E2740AD" w14:textId="77777777" w:rsidR="00DB2A8D" w:rsidRPr="00743621" w:rsidRDefault="00DB2A8D" w:rsidP="00E03B49">
            <w:pPr>
              <w:rPr>
                <w:rFonts w:cs="Arial"/>
              </w:rPr>
            </w:pPr>
          </w:p>
        </w:tc>
        <w:tc>
          <w:tcPr>
            <w:tcW w:w="1276" w:type="dxa"/>
            <w:shd w:val="clear" w:color="auto" w:fill="auto"/>
          </w:tcPr>
          <w:p w14:paraId="72E91E49" w14:textId="77777777" w:rsidR="00DB2A8D" w:rsidRPr="00743621" w:rsidRDefault="00DB2A8D" w:rsidP="00E03B49">
            <w:pPr>
              <w:rPr>
                <w:rFonts w:cs="Arial"/>
              </w:rPr>
            </w:pPr>
          </w:p>
        </w:tc>
        <w:tc>
          <w:tcPr>
            <w:tcW w:w="992" w:type="dxa"/>
            <w:shd w:val="clear" w:color="auto" w:fill="auto"/>
          </w:tcPr>
          <w:p w14:paraId="743BD705" w14:textId="77777777" w:rsidR="00DB2A8D" w:rsidRPr="00743621" w:rsidRDefault="00DB2A8D" w:rsidP="00E03B49">
            <w:pPr>
              <w:rPr>
                <w:rFonts w:cs="Arial"/>
              </w:rPr>
            </w:pPr>
          </w:p>
        </w:tc>
      </w:tr>
      <w:tr w:rsidR="00743621" w:rsidRPr="00743621" w14:paraId="347D2105" w14:textId="77777777" w:rsidTr="00743621">
        <w:tc>
          <w:tcPr>
            <w:tcW w:w="1570" w:type="dxa"/>
            <w:shd w:val="clear" w:color="auto" w:fill="auto"/>
          </w:tcPr>
          <w:p w14:paraId="507A40A3" w14:textId="77777777" w:rsidR="00DB2A8D" w:rsidRPr="00743621" w:rsidRDefault="00DB2A8D" w:rsidP="00E03B49">
            <w:pPr>
              <w:rPr>
                <w:rFonts w:cs="Arial"/>
              </w:rPr>
            </w:pPr>
            <w:r w:rsidRPr="00743621">
              <w:rPr>
                <w:rFonts w:cs="Arial"/>
              </w:rPr>
              <w:t>Bar</w:t>
            </w:r>
          </w:p>
        </w:tc>
        <w:tc>
          <w:tcPr>
            <w:tcW w:w="1275" w:type="dxa"/>
            <w:shd w:val="clear" w:color="auto" w:fill="auto"/>
          </w:tcPr>
          <w:p w14:paraId="7D0E7FC8" w14:textId="77777777" w:rsidR="00DB2A8D" w:rsidRPr="00743621" w:rsidRDefault="00DB2A8D" w:rsidP="00E03B49">
            <w:pPr>
              <w:rPr>
                <w:rFonts w:cs="Arial"/>
              </w:rPr>
            </w:pPr>
          </w:p>
        </w:tc>
        <w:tc>
          <w:tcPr>
            <w:tcW w:w="851" w:type="dxa"/>
            <w:shd w:val="clear" w:color="auto" w:fill="auto"/>
          </w:tcPr>
          <w:p w14:paraId="3049224E" w14:textId="77777777" w:rsidR="00DB2A8D" w:rsidRPr="00743621" w:rsidRDefault="00DB2A8D" w:rsidP="00E03B49">
            <w:pPr>
              <w:rPr>
                <w:rFonts w:cs="Arial"/>
              </w:rPr>
            </w:pPr>
          </w:p>
        </w:tc>
        <w:tc>
          <w:tcPr>
            <w:tcW w:w="1276" w:type="dxa"/>
            <w:shd w:val="clear" w:color="auto" w:fill="auto"/>
          </w:tcPr>
          <w:p w14:paraId="00B5CD8D" w14:textId="77777777" w:rsidR="00DB2A8D" w:rsidRPr="00743621" w:rsidRDefault="00DB2A8D" w:rsidP="00E03B49">
            <w:pPr>
              <w:rPr>
                <w:rFonts w:cs="Arial"/>
              </w:rPr>
            </w:pPr>
          </w:p>
        </w:tc>
        <w:tc>
          <w:tcPr>
            <w:tcW w:w="840" w:type="dxa"/>
            <w:shd w:val="clear" w:color="auto" w:fill="auto"/>
          </w:tcPr>
          <w:p w14:paraId="599B4B13" w14:textId="77777777" w:rsidR="00DB2A8D" w:rsidRPr="00743621" w:rsidRDefault="00DB2A8D" w:rsidP="00E03B49">
            <w:pPr>
              <w:rPr>
                <w:rFonts w:cs="Arial"/>
              </w:rPr>
            </w:pPr>
          </w:p>
        </w:tc>
        <w:tc>
          <w:tcPr>
            <w:tcW w:w="1286" w:type="dxa"/>
            <w:shd w:val="clear" w:color="auto" w:fill="auto"/>
          </w:tcPr>
          <w:p w14:paraId="359C023A" w14:textId="77777777" w:rsidR="00DB2A8D" w:rsidRPr="00743621" w:rsidRDefault="00DB2A8D" w:rsidP="00E03B49">
            <w:pPr>
              <w:rPr>
                <w:rFonts w:cs="Arial"/>
              </w:rPr>
            </w:pPr>
          </w:p>
        </w:tc>
        <w:tc>
          <w:tcPr>
            <w:tcW w:w="840" w:type="dxa"/>
            <w:shd w:val="clear" w:color="auto" w:fill="auto"/>
          </w:tcPr>
          <w:p w14:paraId="3D0E46B5" w14:textId="77777777" w:rsidR="00DB2A8D" w:rsidRPr="00743621" w:rsidRDefault="00DB2A8D" w:rsidP="00E03B49">
            <w:pPr>
              <w:rPr>
                <w:rFonts w:cs="Arial"/>
              </w:rPr>
            </w:pPr>
          </w:p>
        </w:tc>
        <w:tc>
          <w:tcPr>
            <w:tcW w:w="1276" w:type="dxa"/>
            <w:shd w:val="clear" w:color="auto" w:fill="auto"/>
          </w:tcPr>
          <w:p w14:paraId="67BB6D36" w14:textId="77777777" w:rsidR="00DB2A8D" w:rsidRPr="00743621" w:rsidRDefault="00DB2A8D" w:rsidP="00E03B49">
            <w:pPr>
              <w:rPr>
                <w:rFonts w:cs="Arial"/>
              </w:rPr>
            </w:pPr>
          </w:p>
        </w:tc>
        <w:tc>
          <w:tcPr>
            <w:tcW w:w="992" w:type="dxa"/>
            <w:shd w:val="clear" w:color="auto" w:fill="auto"/>
          </w:tcPr>
          <w:p w14:paraId="1C599A32" w14:textId="77777777" w:rsidR="00DB2A8D" w:rsidRPr="00743621" w:rsidRDefault="00DB2A8D" w:rsidP="00E03B49">
            <w:pPr>
              <w:rPr>
                <w:rFonts w:cs="Arial"/>
              </w:rPr>
            </w:pPr>
          </w:p>
        </w:tc>
      </w:tr>
      <w:tr w:rsidR="00743621" w:rsidRPr="00743621" w14:paraId="362669F7" w14:textId="77777777" w:rsidTr="00743621">
        <w:tc>
          <w:tcPr>
            <w:tcW w:w="1570" w:type="dxa"/>
            <w:shd w:val="clear" w:color="auto" w:fill="auto"/>
          </w:tcPr>
          <w:p w14:paraId="3F6880C7" w14:textId="77777777" w:rsidR="00DB2A8D" w:rsidRPr="00743621" w:rsidRDefault="00DB2A8D" w:rsidP="00E03B49">
            <w:pPr>
              <w:rPr>
                <w:rFonts w:cs="Arial"/>
              </w:rPr>
            </w:pPr>
            <w:r w:rsidRPr="00743621">
              <w:rPr>
                <w:rFonts w:cs="Arial"/>
              </w:rPr>
              <w:t xml:space="preserve">Catering </w:t>
            </w:r>
          </w:p>
        </w:tc>
        <w:tc>
          <w:tcPr>
            <w:tcW w:w="1275" w:type="dxa"/>
            <w:shd w:val="clear" w:color="auto" w:fill="auto"/>
          </w:tcPr>
          <w:p w14:paraId="27212278" w14:textId="77777777" w:rsidR="00DB2A8D" w:rsidRPr="00743621" w:rsidRDefault="00DB2A8D" w:rsidP="00E03B49">
            <w:pPr>
              <w:rPr>
                <w:rFonts w:cs="Arial"/>
              </w:rPr>
            </w:pPr>
          </w:p>
        </w:tc>
        <w:tc>
          <w:tcPr>
            <w:tcW w:w="851" w:type="dxa"/>
            <w:shd w:val="clear" w:color="auto" w:fill="auto"/>
          </w:tcPr>
          <w:p w14:paraId="3D3416B5" w14:textId="77777777" w:rsidR="00DB2A8D" w:rsidRPr="00743621" w:rsidRDefault="00DB2A8D" w:rsidP="00E03B49">
            <w:pPr>
              <w:rPr>
                <w:rFonts w:cs="Arial"/>
              </w:rPr>
            </w:pPr>
          </w:p>
        </w:tc>
        <w:tc>
          <w:tcPr>
            <w:tcW w:w="1276" w:type="dxa"/>
            <w:shd w:val="clear" w:color="auto" w:fill="auto"/>
          </w:tcPr>
          <w:p w14:paraId="1257F1AD" w14:textId="77777777" w:rsidR="00DB2A8D" w:rsidRPr="00743621" w:rsidRDefault="00DB2A8D" w:rsidP="00E03B49">
            <w:pPr>
              <w:rPr>
                <w:rFonts w:cs="Arial"/>
              </w:rPr>
            </w:pPr>
          </w:p>
        </w:tc>
        <w:tc>
          <w:tcPr>
            <w:tcW w:w="840" w:type="dxa"/>
            <w:shd w:val="clear" w:color="auto" w:fill="auto"/>
          </w:tcPr>
          <w:p w14:paraId="52DF3E1B" w14:textId="77777777" w:rsidR="00DB2A8D" w:rsidRPr="00743621" w:rsidRDefault="00DB2A8D" w:rsidP="00E03B49">
            <w:pPr>
              <w:rPr>
                <w:rFonts w:cs="Arial"/>
              </w:rPr>
            </w:pPr>
          </w:p>
        </w:tc>
        <w:tc>
          <w:tcPr>
            <w:tcW w:w="1286" w:type="dxa"/>
            <w:shd w:val="clear" w:color="auto" w:fill="auto"/>
          </w:tcPr>
          <w:p w14:paraId="595E7DDB" w14:textId="77777777" w:rsidR="00DB2A8D" w:rsidRPr="00743621" w:rsidRDefault="00DB2A8D" w:rsidP="00E03B49">
            <w:pPr>
              <w:rPr>
                <w:rFonts w:cs="Arial"/>
              </w:rPr>
            </w:pPr>
          </w:p>
        </w:tc>
        <w:tc>
          <w:tcPr>
            <w:tcW w:w="840" w:type="dxa"/>
            <w:shd w:val="clear" w:color="auto" w:fill="auto"/>
          </w:tcPr>
          <w:p w14:paraId="190F118E" w14:textId="77777777" w:rsidR="00DB2A8D" w:rsidRPr="00743621" w:rsidRDefault="00DB2A8D" w:rsidP="00E03B49">
            <w:pPr>
              <w:rPr>
                <w:rFonts w:cs="Arial"/>
              </w:rPr>
            </w:pPr>
          </w:p>
        </w:tc>
        <w:tc>
          <w:tcPr>
            <w:tcW w:w="1276" w:type="dxa"/>
            <w:shd w:val="clear" w:color="auto" w:fill="auto"/>
          </w:tcPr>
          <w:p w14:paraId="722123A3" w14:textId="77777777" w:rsidR="00DB2A8D" w:rsidRPr="00743621" w:rsidRDefault="00DB2A8D" w:rsidP="00E03B49">
            <w:pPr>
              <w:rPr>
                <w:rFonts w:cs="Arial"/>
              </w:rPr>
            </w:pPr>
          </w:p>
        </w:tc>
        <w:tc>
          <w:tcPr>
            <w:tcW w:w="992" w:type="dxa"/>
            <w:shd w:val="clear" w:color="auto" w:fill="auto"/>
          </w:tcPr>
          <w:p w14:paraId="7C61271C" w14:textId="77777777" w:rsidR="00DB2A8D" w:rsidRPr="00743621" w:rsidRDefault="00DB2A8D" w:rsidP="00E03B49">
            <w:pPr>
              <w:rPr>
                <w:rFonts w:cs="Arial"/>
              </w:rPr>
            </w:pPr>
          </w:p>
        </w:tc>
      </w:tr>
      <w:tr w:rsidR="00743621" w:rsidRPr="00743621" w14:paraId="191CA3C0" w14:textId="77777777" w:rsidTr="00743621">
        <w:tc>
          <w:tcPr>
            <w:tcW w:w="1570" w:type="dxa"/>
            <w:shd w:val="clear" w:color="auto" w:fill="auto"/>
          </w:tcPr>
          <w:p w14:paraId="7ABBE7E4" w14:textId="77777777" w:rsidR="00DB2A8D" w:rsidRPr="00743621" w:rsidRDefault="00DB2A8D" w:rsidP="00E03B49">
            <w:pPr>
              <w:rPr>
                <w:rFonts w:cs="Arial"/>
              </w:rPr>
            </w:pPr>
            <w:r w:rsidRPr="00743621">
              <w:rPr>
                <w:rFonts w:cs="Arial"/>
              </w:rPr>
              <w:t>Kiosk</w:t>
            </w:r>
          </w:p>
        </w:tc>
        <w:tc>
          <w:tcPr>
            <w:tcW w:w="1275" w:type="dxa"/>
            <w:shd w:val="clear" w:color="auto" w:fill="auto"/>
          </w:tcPr>
          <w:p w14:paraId="15BC1AC1" w14:textId="77777777" w:rsidR="00DB2A8D" w:rsidRPr="00743621" w:rsidRDefault="00DB2A8D" w:rsidP="00E03B49">
            <w:pPr>
              <w:rPr>
                <w:rFonts w:cs="Arial"/>
              </w:rPr>
            </w:pPr>
          </w:p>
        </w:tc>
        <w:tc>
          <w:tcPr>
            <w:tcW w:w="851" w:type="dxa"/>
            <w:shd w:val="clear" w:color="auto" w:fill="auto"/>
          </w:tcPr>
          <w:p w14:paraId="6C5B1A94" w14:textId="77777777" w:rsidR="00DB2A8D" w:rsidRPr="00743621" w:rsidRDefault="00DB2A8D" w:rsidP="00E03B49">
            <w:pPr>
              <w:rPr>
                <w:rFonts w:cs="Arial"/>
              </w:rPr>
            </w:pPr>
          </w:p>
        </w:tc>
        <w:tc>
          <w:tcPr>
            <w:tcW w:w="1276" w:type="dxa"/>
            <w:shd w:val="clear" w:color="auto" w:fill="auto"/>
          </w:tcPr>
          <w:p w14:paraId="7E179001" w14:textId="77777777" w:rsidR="00DB2A8D" w:rsidRPr="00743621" w:rsidRDefault="00DB2A8D" w:rsidP="00E03B49">
            <w:pPr>
              <w:rPr>
                <w:rFonts w:cs="Arial"/>
              </w:rPr>
            </w:pPr>
          </w:p>
        </w:tc>
        <w:tc>
          <w:tcPr>
            <w:tcW w:w="840" w:type="dxa"/>
            <w:shd w:val="clear" w:color="auto" w:fill="auto"/>
          </w:tcPr>
          <w:p w14:paraId="68FC7A76" w14:textId="77777777" w:rsidR="00DB2A8D" w:rsidRPr="00743621" w:rsidRDefault="00DB2A8D" w:rsidP="00E03B49">
            <w:pPr>
              <w:rPr>
                <w:rFonts w:cs="Arial"/>
              </w:rPr>
            </w:pPr>
          </w:p>
        </w:tc>
        <w:tc>
          <w:tcPr>
            <w:tcW w:w="1286" w:type="dxa"/>
            <w:shd w:val="clear" w:color="auto" w:fill="auto"/>
          </w:tcPr>
          <w:p w14:paraId="38F2E3B3" w14:textId="77777777" w:rsidR="00DB2A8D" w:rsidRPr="00743621" w:rsidRDefault="00DB2A8D" w:rsidP="00E03B49">
            <w:pPr>
              <w:rPr>
                <w:rFonts w:cs="Arial"/>
              </w:rPr>
            </w:pPr>
          </w:p>
        </w:tc>
        <w:tc>
          <w:tcPr>
            <w:tcW w:w="840" w:type="dxa"/>
            <w:shd w:val="clear" w:color="auto" w:fill="auto"/>
          </w:tcPr>
          <w:p w14:paraId="591613E8" w14:textId="77777777" w:rsidR="00DB2A8D" w:rsidRPr="00743621" w:rsidRDefault="00DB2A8D" w:rsidP="00E03B49">
            <w:pPr>
              <w:rPr>
                <w:rFonts w:cs="Arial"/>
              </w:rPr>
            </w:pPr>
          </w:p>
        </w:tc>
        <w:tc>
          <w:tcPr>
            <w:tcW w:w="1276" w:type="dxa"/>
            <w:shd w:val="clear" w:color="auto" w:fill="auto"/>
          </w:tcPr>
          <w:p w14:paraId="3F0688DE" w14:textId="77777777" w:rsidR="00DB2A8D" w:rsidRPr="00743621" w:rsidRDefault="00DB2A8D" w:rsidP="00E03B49">
            <w:pPr>
              <w:rPr>
                <w:rFonts w:cs="Arial"/>
              </w:rPr>
            </w:pPr>
          </w:p>
        </w:tc>
        <w:tc>
          <w:tcPr>
            <w:tcW w:w="992" w:type="dxa"/>
            <w:shd w:val="clear" w:color="auto" w:fill="auto"/>
          </w:tcPr>
          <w:p w14:paraId="78BD8177" w14:textId="77777777" w:rsidR="00DB2A8D" w:rsidRPr="00743621" w:rsidRDefault="00DB2A8D" w:rsidP="00E03B49">
            <w:pPr>
              <w:rPr>
                <w:rFonts w:cs="Arial"/>
              </w:rPr>
            </w:pPr>
          </w:p>
        </w:tc>
      </w:tr>
      <w:tr w:rsidR="00743621" w:rsidRPr="00743621" w14:paraId="79275E4B" w14:textId="77777777" w:rsidTr="00743621">
        <w:tc>
          <w:tcPr>
            <w:tcW w:w="1570" w:type="dxa"/>
            <w:shd w:val="clear" w:color="auto" w:fill="auto"/>
          </w:tcPr>
          <w:p w14:paraId="7AC2B76A" w14:textId="77777777" w:rsidR="00DB2A8D" w:rsidRPr="00743621" w:rsidRDefault="00DB2A8D" w:rsidP="00E03B49">
            <w:pPr>
              <w:rPr>
                <w:rFonts w:cs="Arial"/>
              </w:rPr>
            </w:pPr>
          </w:p>
        </w:tc>
        <w:tc>
          <w:tcPr>
            <w:tcW w:w="1275" w:type="dxa"/>
            <w:shd w:val="clear" w:color="auto" w:fill="auto"/>
          </w:tcPr>
          <w:p w14:paraId="1B036654" w14:textId="77777777" w:rsidR="00DB2A8D" w:rsidRPr="00743621" w:rsidRDefault="00DB2A8D" w:rsidP="00E03B49">
            <w:pPr>
              <w:rPr>
                <w:rFonts w:cs="Arial"/>
              </w:rPr>
            </w:pPr>
          </w:p>
        </w:tc>
        <w:tc>
          <w:tcPr>
            <w:tcW w:w="851" w:type="dxa"/>
            <w:shd w:val="clear" w:color="auto" w:fill="auto"/>
          </w:tcPr>
          <w:p w14:paraId="6C797210" w14:textId="77777777" w:rsidR="00DB2A8D" w:rsidRPr="00743621" w:rsidRDefault="00DB2A8D" w:rsidP="00E03B49">
            <w:pPr>
              <w:rPr>
                <w:rFonts w:cs="Arial"/>
              </w:rPr>
            </w:pPr>
          </w:p>
        </w:tc>
        <w:tc>
          <w:tcPr>
            <w:tcW w:w="1276" w:type="dxa"/>
            <w:shd w:val="clear" w:color="auto" w:fill="auto"/>
          </w:tcPr>
          <w:p w14:paraId="0A19CFF2" w14:textId="77777777" w:rsidR="00DB2A8D" w:rsidRPr="00743621" w:rsidRDefault="00DB2A8D" w:rsidP="00E03B49">
            <w:pPr>
              <w:rPr>
                <w:rFonts w:cs="Arial"/>
              </w:rPr>
            </w:pPr>
          </w:p>
        </w:tc>
        <w:tc>
          <w:tcPr>
            <w:tcW w:w="840" w:type="dxa"/>
            <w:shd w:val="clear" w:color="auto" w:fill="auto"/>
          </w:tcPr>
          <w:p w14:paraId="1B4B1B68" w14:textId="77777777" w:rsidR="00DB2A8D" w:rsidRPr="00743621" w:rsidRDefault="00DB2A8D" w:rsidP="00E03B49">
            <w:pPr>
              <w:rPr>
                <w:rFonts w:cs="Arial"/>
              </w:rPr>
            </w:pPr>
          </w:p>
        </w:tc>
        <w:tc>
          <w:tcPr>
            <w:tcW w:w="1286" w:type="dxa"/>
            <w:shd w:val="clear" w:color="auto" w:fill="auto"/>
          </w:tcPr>
          <w:p w14:paraId="2B6729DE" w14:textId="77777777" w:rsidR="00DB2A8D" w:rsidRPr="00743621" w:rsidRDefault="00DB2A8D" w:rsidP="00E03B49">
            <w:pPr>
              <w:rPr>
                <w:rFonts w:cs="Arial"/>
              </w:rPr>
            </w:pPr>
          </w:p>
        </w:tc>
        <w:tc>
          <w:tcPr>
            <w:tcW w:w="840" w:type="dxa"/>
            <w:shd w:val="clear" w:color="auto" w:fill="auto"/>
          </w:tcPr>
          <w:p w14:paraId="2FBDEF42" w14:textId="77777777" w:rsidR="00DB2A8D" w:rsidRPr="00743621" w:rsidRDefault="00DB2A8D" w:rsidP="00E03B49">
            <w:pPr>
              <w:rPr>
                <w:rFonts w:cs="Arial"/>
              </w:rPr>
            </w:pPr>
          </w:p>
        </w:tc>
        <w:tc>
          <w:tcPr>
            <w:tcW w:w="1276" w:type="dxa"/>
            <w:shd w:val="clear" w:color="auto" w:fill="auto"/>
          </w:tcPr>
          <w:p w14:paraId="24908701" w14:textId="77777777" w:rsidR="00DB2A8D" w:rsidRPr="00743621" w:rsidRDefault="00DB2A8D" w:rsidP="00E03B49">
            <w:pPr>
              <w:rPr>
                <w:rFonts w:cs="Arial"/>
              </w:rPr>
            </w:pPr>
          </w:p>
        </w:tc>
        <w:tc>
          <w:tcPr>
            <w:tcW w:w="992" w:type="dxa"/>
            <w:shd w:val="clear" w:color="auto" w:fill="auto"/>
          </w:tcPr>
          <w:p w14:paraId="5797E48A" w14:textId="77777777" w:rsidR="00DB2A8D" w:rsidRPr="00743621" w:rsidRDefault="00DB2A8D" w:rsidP="00E03B49">
            <w:pPr>
              <w:rPr>
                <w:rFonts w:cs="Arial"/>
              </w:rPr>
            </w:pPr>
          </w:p>
        </w:tc>
      </w:tr>
      <w:tr w:rsidR="00743621" w:rsidRPr="00743621" w14:paraId="2E32903F" w14:textId="77777777" w:rsidTr="00743621">
        <w:tc>
          <w:tcPr>
            <w:tcW w:w="1570" w:type="dxa"/>
            <w:shd w:val="clear" w:color="auto" w:fill="auto"/>
          </w:tcPr>
          <w:p w14:paraId="76594D1E" w14:textId="77777777" w:rsidR="00DB2A8D" w:rsidRPr="00743621" w:rsidRDefault="00DB2A8D" w:rsidP="00E03B49">
            <w:pPr>
              <w:rPr>
                <w:rFonts w:cs="Arial"/>
              </w:rPr>
            </w:pPr>
          </w:p>
        </w:tc>
        <w:tc>
          <w:tcPr>
            <w:tcW w:w="1275" w:type="dxa"/>
            <w:shd w:val="clear" w:color="auto" w:fill="auto"/>
          </w:tcPr>
          <w:p w14:paraId="5AF06B10" w14:textId="77777777" w:rsidR="00DB2A8D" w:rsidRPr="00743621" w:rsidRDefault="00DB2A8D" w:rsidP="00E03B49">
            <w:pPr>
              <w:rPr>
                <w:rFonts w:cs="Arial"/>
              </w:rPr>
            </w:pPr>
          </w:p>
        </w:tc>
        <w:tc>
          <w:tcPr>
            <w:tcW w:w="851" w:type="dxa"/>
            <w:shd w:val="clear" w:color="auto" w:fill="auto"/>
          </w:tcPr>
          <w:p w14:paraId="544825B2" w14:textId="77777777" w:rsidR="00DB2A8D" w:rsidRPr="00743621" w:rsidRDefault="00DB2A8D" w:rsidP="00E03B49">
            <w:pPr>
              <w:rPr>
                <w:rFonts w:cs="Arial"/>
              </w:rPr>
            </w:pPr>
          </w:p>
        </w:tc>
        <w:tc>
          <w:tcPr>
            <w:tcW w:w="1276" w:type="dxa"/>
            <w:shd w:val="clear" w:color="auto" w:fill="auto"/>
          </w:tcPr>
          <w:p w14:paraId="6EDAF22E" w14:textId="77777777" w:rsidR="00DB2A8D" w:rsidRPr="00743621" w:rsidRDefault="00DB2A8D" w:rsidP="00E03B49">
            <w:pPr>
              <w:rPr>
                <w:rFonts w:cs="Arial"/>
              </w:rPr>
            </w:pPr>
          </w:p>
        </w:tc>
        <w:tc>
          <w:tcPr>
            <w:tcW w:w="840" w:type="dxa"/>
            <w:shd w:val="clear" w:color="auto" w:fill="auto"/>
          </w:tcPr>
          <w:p w14:paraId="6089CAB7" w14:textId="77777777" w:rsidR="00DB2A8D" w:rsidRPr="00743621" w:rsidRDefault="00DB2A8D" w:rsidP="00E03B49">
            <w:pPr>
              <w:rPr>
                <w:rFonts w:cs="Arial"/>
              </w:rPr>
            </w:pPr>
          </w:p>
        </w:tc>
        <w:tc>
          <w:tcPr>
            <w:tcW w:w="1286" w:type="dxa"/>
            <w:shd w:val="clear" w:color="auto" w:fill="auto"/>
          </w:tcPr>
          <w:p w14:paraId="2132C000" w14:textId="77777777" w:rsidR="00DB2A8D" w:rsidRPr="00743621" w:rsidRDefault="00DB2A8D" w:rsidP="00E03B49">
            <w:pPr>
              <w:rPr>
                <w:rFonts w:cs="Arial"/>
              </w:rPr>
            </w:pPr>
          </w:p>
        </w:tc>
        <w:tc>
          <w:tcPr>
            <w:tcW w:w="840" w:type="dxa"/>
            <w:shd w:val="clear" w:color="auto" w:fill="auto"/>
          </w:tcPr>
          <w:p w14:paraId="32FC7A98" w14:textId="77777777" w:rsidR="00DB2A8D" w:rsidRPr="00743621" w:rsidRDefault="00DB2A8D" w:rsidP="00E03B49">
            <w:pPr>
              <w:rPr>
                <w:rFonts w:cs="Arial"/>
              </w:rPr>
            </w:pPr>
          </w:p>
        </w:tc>
        <w:tc>
          <w:tcPr>
            <w:tcW w:w="1276" w:type="dxa"/>
            <w:shd w:val="clear" w:color="auto" w:fill="auto"/>
          </w:tcPr>
          <w:p w14:paraId="1AF7F4B5" w14:textId="77777777" w:rsidR="00DB2A8D" w:rsidRPr="00743621" w:rsidRDefault="00DB2A8D" w:rsidP="00E03B49">
            <w:pPr>
              <w:rPr>
                <w:rFonts w:cs="Arial"/>
              </w:rPr>
            </w:pPr>
          </w:p>
        </w:tc>
        <w:tc>
          <w:tcPr>
            <w:tcW w:w="992" w:type="dxa"/>
            <w:shd w:val="clear" w:color="auto" w:fill="auto"/>
          </w:tcPr>
          <w:p w14:paraId="35739547" w14:textId="77777777" w:rsidR="00DB2A8D" w:rsidRPr="00743621" w:rsidRDefault="00DB2A8D" w:rsidP="00E03B49">
            <w:pPr>
              <w:rPr>
                <w:rFonts w:cs="Arial"/>
              </w:rPr>
            </w:pPr>
          </w:p>
        </w:tc>
      </w:tr>
      <w:tr w:rsidR="00743621" w:rsidRPr="00743621" w14:paraId="7A662899" w14:textId="77777777" w:rsidTr="00743621">
        <w:tc>
          <w:tcPr>
            <w:tcW w:w="1570" w:type="dxa"/>
            <w:shd w:val="clear" w:color="auto" w:fill="auto"/>
          </w:tcPr>
          <w:p w14:paraId="64D4975A" w14:textId="77777777" w:rsidR="00DB2A8D" w:rsidRPr="00743621" w:rsidRDefault="00DB2A8D" w:rsidP="00E03B49">
            <w:pPr>
              <w:rPr>
                <w:rFonts w:cs="Arial"/>
              </w:rPr>
            </w:pPr>
          </w:p>
        </w:tc>
        <w:tc>
          <w:tcPr>
            <w:tcW w:w="1275" w:type="dxa"/>
            <w:shd w:val="clear" w:color="auto" w:fill="auto"/>
          </w:tcPr>
          <w:p w14:paraId="4ABF4910" w14:textId="77777777" w:rsidR="00DB2A8D" w:rsidRPr="00743621" w:rsidRDefault="00DB2A8D" w:rsidP="00E03B49">
            <w:pPr>
              <w:rPr>
                <w:rFonts w:cs="Arial"/>
              </w:rPr>
            </w:pPr>
          </w:p>
        </w:tc>
        <w:tc>
          <w:tcPr>
            <w:tcW w:w="851" w:type="dxa"/>
            <w:shd w:val="clear" w:color="auto" w:fill="auto"/>
          </w:tcPr>
          <w:p w14:paraId="2762BDD6" w14:textId="77777777" w:rsidR="00DB2A8D" w:rsidRPr="00743621" w:rsidRDefault="00DB2A8D" w:rsidP="00E03B49">
            <w:pPr>
              <w:rPr>
                <w:rFonts w:cs="Arial"/>
              </w:rPr>
            </w:pPr>
          </w:p>
        </w:tc>
        <w:tc>
          <w:tcPr>
            <w:tcW w:w="1276" w:type="dxa"/>
            <w:shd w:val="clear" w:color="auto" w:fill="auto"/>
          </w:tcPr>
          <w:p w14:paraId="1219781D" w14:textId="77777777" w:rsidR="00DB2A8D" w:rsidRPr="00743621" w:rsidRDefault="00DB2A8D" w:rsidP="00E03B49">
            <w:pPr>
              <w:rPr>
                <w:rFonts w:cs="Arial"/>
              </w:rPr>
            </w:pPr>
          </w:p>
        </w:tc>
        <w:tc>
          <w:tcPr>
            <w:tcW w:w="840" w:type="dxa"/>
            <w:shd w:val="clear" w:color="auto" w:fill="auto"/>
          </w:tcPr>
          <w:p w14:paraId="76219AF1" w14:textId="77777777" w:rsidR="00DB2A8D" w:rsidRPr="00743621" w:rsidRDefault="00DB2A8D" w:rsidP="00E03B49">
            <w:pPr>
              <w:rPr>
                <w:rFonts w:cs="Arial"/>
              </w:rPr>
            </w:pPr>
          </w:p>
        </w:tc>
        <w:tc>
          <w:tcPr>
            <w:tcW w:w="1286" w:type="dxa"/>
            <w:shd w:val="clear" w:color="auto" w:fill="auto"/>
          </w:tcPr>
          <w:p w14:paraId="0242086A" w14:textId="77777777" w:rsidR="00DB2A8D" w:rsidRPr="00743621" w:rsidRDefault="00DB2A8D" w:rsidP="00E03B49">
            <w:pPr>
              <w:rPr>
                <w:rFonts w:cs="Arial"/>
              </w:rPr>
            </w:pPr>
          </w:p>
        </w:tc>
        <w:tc>
          <w:tcPr>
            <w:tcW w:w="840" w:type="dxa"/>
            <w:shd w:val="clear" w:color="auto" w:fill="auto"/>
          </w:tcPr>
          <w:p w14:paraId="3A497D89" w14:textId="77777777" w:rsidR="00DB2A8D" w:rsidRPr="00743621" w:rsidRDefault="00DB2A8D" w:rsidP="00E03B49">
            <w:pPr>
              <w:rPr>
                <w:rFonts w:cs="Arial"/>
              </w:rPr>
            </w:pPr>
          </w:p>
        </w:tc>
        <w:tc>
          <w:tcPr>
            <w:tcW w:w="1276" w:type="dxa"/>
            <w:shd w:val="clear" w:color="auto" w:fill="auto"/>
          </w:tcPr>
          <w:p w14:paraId="3061BF00" w14:textId="77777777" w:rsidR="00DB2A8D" w:rsidRPr="00743621" w:rsidRDefault="00DB2A8D" w:rsidP="00E03B49">
            <w:pPr>
              <w:rPr>
                <w:rFonts w:cs="Arial"/>
              </w:rPr>
            </w:pPr>
          </w:p>
        </w:tc>
        <w:tc>
          <w:tcPr>
            <w:tcW w:w="992" w:type="dxa"/>
            <w:shd w:val="clear" w:color="auto" w:fill="auto"/>
          </w:tcPr>
          <w:p w14:paraId="30E91F65" w14:textId="77777777" w:rsidR="00DB2A8D" w:rsidRPr="00743621" w:rsidRDefault="00DB2A8D" w:rsidP="00E03B49">
            <w:pPr>
              <w:rPr>
                <w:rFonts w:cs="Arial"/>
              </w:rPr>
            </w:pPr>
          </w:p>
        </w:tc>
      </w:tr>
      <w:tr w:rsidR="00743621" w:rsidRPr="00743621" w14:paraId="25D3C7D5" w14:textId="77777777" w:rsidTr="00743621">
        <w:tc>
          <w:tcPr>
            <w:tcW w:w="1570" w:type="dxa"/>
            <w:shd w:val="clear" w:color="auto" w:fill="auto"/>
          </w:tcPr>
          <w:p w14:paraId="3C307DA7" w14:textId="77777777" w:rsidR="00DB2A8D" w:rsidRPr="00743621" w:rsidRDefault="00DB2A8D" w:rsidP="00E03B49">
            <w:pPr>
              <w:rPr>
                <w:rFonts w:cs="Arial"/>
              </w:rPr>
            </w:pPr>
          </w:p>
        </w:tc>
        <w:tc>
          <w:tcPr>
            <w:tcW w:w="1275" w:type="dxa"/>
            <w:shd w:val="clear" w:color="auto" w:fill="auto"/>
          </w:tcPr>
          <w:p w14:paraId="2B51441D" w14:textId="77777777" w:rsidR="00DB2A8D" w:rsidRPr="00743621" w:rsidRDefault="00DB2A8D" w:rsidP="00E03B49">
            <w:pPr>
              <w:rPr>
                <w:rFonts w:cs="Arial"/>
              </w:rPr>
            </w:pPr>
          </w:p>
        </w:tc>
        <w:tc>
          <w:tcPr>
            <w:tcW w:w="851" w:type="dxa"/>
            <w:shd w:val="clear" w:color="auto" w:fill="auto"/>
          </w:tcPr>
          <w:p w14:paraId="67AEDB35" w14:textId="77777777" w:rsidR="00DB2A8D" w:rsidRPr="00743621" w:rsidRDefault="00DB2A8D" w:rsidP="00E03B49">
            <w:pPr>
              <w:rPr>
                <w:rFonts w:cs="Arial"/>
              </w:rPr>
            </w:pPr>
          </w:p>
        </w:tc>
        <w:tc>
          <w:tcPr>
            <w:tcW w:w="1276" w:type="dxa"/>
            <w:shd w:val="clear" w:color="auto" w:fill="auto"/>
          </w:tcPr>
          <w:p w14:paraId="3A1C75D1" w14:textId="77777777" w:rsidR="00DB2A8D" w:rsidRPr="00743621" w:rsidRDefault="00DB2A8D" w:rsidP="00E03B49">
            <w:pPr>
              <w:rPr>
                <w:rFonts w:cs="Arial"/>
              </w:rPr>
            </w:pPr>
          </w:p>
        </w:tc>
        <w:tc>
          <w:tcPr>
            <w:tcW w:w="840" w:type="dxa"/>
            <w:shd w:val="clear" w:color="auto" w:fill="auto"/>
          </w:tcPr>
          <w:p w14:paraId="70E0AC8A" w14:textId="77777777" w:rsidR="00DB2A8D" w:rsidRPr="00743621" w:rsidRDefault="00DB2A8D" w:rsidP="00E03B49">
            <w:pPr>
              <w:rPr>
                <w:rFonts w:cs="Arial"/>
              </w:rPr>
            </w:pPr>
          </w:p>
        </w:tc>
        <w:tc>
          <w:tcPr>
            <w:tcW w:w="1286" w:type="dxa"/>
            <w:shd w:val="clear" w:color="auto" w:fill="auto"/>
          </w:tcPr>
          <w:p w14:paraId="76480D43" w14:textId="77777777" w:rsidR="00DB2A8D" w:rsidRPr="00743621" w:rsidRDefault="00DB2A8D" w:rsidP="00E03B49">
            <w:pPr>
              <w:rPr>
                <w:rFonts w:cs="Arial"/>
              </w:rPr>
            </w:pPr>
          </w:p>
        </w:tc>
        <w:tc>
          <w:tcPr>
            <w:tcW w:w="840" w:type="dxa"/>
            <w:shd w:val="clear" w:color="auto" w:fill="auto"/>
          </w:tcPr>
          <w:p w14:paraId="4531A92B" w14:textId="77777777" w:rsidR="00DB2A8D" w:rsidRPr="00743621" w:rsidRDefault="00DB2A8D" w:rsidP="00E03B49">
            <w:pPr>
              <w:rPr>
                <w:rFonts w:cs="Arial"/>
              </w:rPr>
            </w:pPr>
          </w:p>
        </w:tc>
        <w:tc>
          <w:tcPr>
            <w:tcW w:w="1276" w:type="dxa"/>
            <w:shd w:val="clear" w:color="auto" w:fill="auto"/>
          </w:tcPr>
          <w:p w14:paraId="1D33AAC5" w14:textId="77777777" w:rsidR="00DB2A8D" w:rsidRPr="00743621" w:rsidRDefault="00DB2A8D" w:rsidP="00E03B49">
            <w:pPr>
              <w:rPr>
                <w:rFonts w:cs="Arial"/>
              </w:rPr>
            </w:pPr>
          </w:p>
        </w:tc>
        <w:tc>
          <w:tcPr>
            <w:tcW w:w="992" w:type="dxa"/>
            <w:shd w:val="clear" w:color="auto" w:fill="auto"/>
          </w:tcPr>
          <w:p w14:paraId="622AFA5E" w14:textId="77777777" w:rsidR="00DB2A8D" w:rsidRPr="00743621" w:rsidRDefault="00DB2A8D" w:rsidP="00E03B49">
            <w:pPr>
              <w:rPr>
                <w:rFonts w:cs="Arial"/>
              </w:rPr>
            </w:pPr>
          </w:p>
        </w:tc>
      </w:tr>
      <w:tr w:rsidR="00743621" w:rsidRPr="00743621" w14:paraId="5C7E2115" w14:textId="77777777" w:rsidTr="00743621">
        <w:tc>
          <w:tcPr>
            <w:tcW w:w="1570" w:type="dxa"/>
            <w:shd w:val="clear" w:color="auto" w:fill="auto"/>
          </w:tcPr>
          <w:p w14:paraId="48A60E7F" w14:textId="77777777" w:rsidR="00DB2A8D" w:rsidRPr="00743621" w:rsidRDefault="00DB2A8D" w:rsidP="00E03B49">
            <w:pPr>
              <w:rPr>
                <w:rFonts w:cs="Arial"/>
              </w:rPr>
            </w:pPr>
          </w:p>
        </w:tc>
        <w:tc>
          <w:tcPr>
            <w:tcW w:w="1275" w:type="dxa"/>
            <w:shd w:val="clear" w:color="auto" w:fill="auto"/>
          </w:tcPr>
          <w:p w14:paraId="2586E8FE" w14:textId="77777777" w:rsidR="00DB2A8D" w:rsidRPr="00743621" w:rsidRDefault="00DB2A8D" w:rsidP="00E03B49">
            <w:pPr>
              <w:rPr>
                <w:rFonts w:cs="Arial"/>
              </w:rPr>
            </w:pPr>
          </w:p>
        </w:tc>
        <w:tc>
          <w:tcPr>
            <w:tcW w:w="851" w:type="dxa"/>
            <w:shd w:val="clear" w:color="auto" w:fill="auto"/>
          </w:tcPr>
          <w:p w14:paraId="43A51D5C" w14:textId="77777777" w:rsidR="00DB2A8D" w:rsidRPr="00743621" w:rsidRDefault="00DB2A8D" w:rsidP="00E03B49">
            <w:pPr>
              <w:rPr>
                <w:rFonts w:cs="Arial"/>
              </w:rPr>
            </w:pPr>
          </w:p>
        </w:tc>
        <w:tc>
          <w:tcPr>
            <w:tcW w:w="1276" w:type="dxa"/>
            <w:shd w:val="clear" w:color="auto" w:fill="auto"/>
          </w:tcPr>
          <w:p w14:paraId="30641808" w14:textId="77777777" w:rsidR="00DB2A8D" w:rsidRPr="00743621" w:rsidRDefault="00DB2A8D" w:rsidP="00E03B49">
            <w:pPr>
              <w:rPr>
                <w:rFonts w:cs="Arial"/>
              </w:rPr>
            </w:pPr>
          </w:p>
        </w:tc>
        <w:tc>
          <w:tcPr>
            <w:tcW w:w="840" w:type="dxa"/>
            <w:shd w:val="clear" w:color="auto" w:fill="auto"/>
          </w:tcPr>
          <w:p w14:paraId="0AFABAEF" w14:textId="77777777" w:rsidR="00DB2A8D" w:rsidRPr="00743621" w:rsidRDefault="00DB2A8D" w:rsidP="00E03B49">
            <w:pPr>
              <w:rPr>
                <w:rFonts w:cs="Arial"/>
              </w:rPr>
            </w:pPr>
          </w:p>
        </w:tc>
        <w:tc>
          <w:tcPr>
            <w:tcW w:w="1286" w:type="dxa"/>
            <w:shd w:val="clear" w:color="auto" w:fill="auto"/>
          </w:tcPr>
          <w:p w14:paraId="4FE21600" w14:textId="77777777" w:rsidR="00DB2A8D" w:rsidRPr="00743621" w:rsidRDefault="00DB2A8D" w:rsidP="00E03B49">
            <w:pPr>
              <w:rPr>
                <w:rFonts w:cs="Arial"/>
              </w:rPr>
            </w:pPr>
          </w:p>
        </w:tc>
        <w:tc>
          <w:tcPr>
            <w:tcW w:w="840" w:type="dxa"/>
            <w:shd w:val="clear" w:color="auto" w:fill="auto"/>
          </w:tcPr>
          <w:p w14:paraId="2F72DA2A" w14:textId="77777777" w:rsidR="00DB2A8D" w:rsidRPr="00743621" w:rsidRDefault="00DB2A8D" w:rsidP="00E03B49">
            <w:pPr>
              <w:rPr>
                <w:rFonts w:cs="Arial"/>
              </w:rPr>
            </w:pPr>
          </w:p>
        </w:tc>
        <w:tc>
          <w:tcPr>
            <w:tcW w:w="1276" w:type="dxa"/>
            <w:shd w:val="clear" w:color="auto" w:fill="auto"/>
          </w:tcPr>
          <w:p w14:paraId="642840C4" w14:textId="77777777" w:rsidR="00DB2A8D" w:rsidRPr="00743621" w:rsidRDefault="00DB2A8D" w:rsidP="00E03B49">
            <w:pPr>
              <w:rPr>
                <w:rFonts w:cs="Arial"/>
              </w:rPr>
            </w:pPr>
          </w:p>
        </w:tc>
        <w:tc>
          <w:tcPr>
            <w:tcW w:w="992" w:type="dxa"/>
            <w:shd w:val="clear" w:color="auto" w:fill="auto"/>
          </w:tcPr>
          <w:p w14:paraId="7749924A" w14:textId="77777777" w:rsidR="00DB2A8D" w:rsidRPr="00743621" w:rsidRDefault="00DB2A8D" w:rsidP="00E03B49">
            <w:pPr>
              <w:rPr>
                <w:rFonts w:cs="Arial"/>
              </w:rPr>
            </w:pPr>
          </w:p>
        </w:tc>
      </w:tr>
      <w:tr w:rsidR="00743621" w:rsidRPr="00743621" w14:paraId="1ED7A4ED" w14:textId="77777777" w:rsidTr="00743621">
        <w:tc>
          <w:tcPr>
            <w:tcW w:w="1570" w:type="dxa"/>
            <w:shd w:val="clear" w:color="auto" w:fill="auto"/>
          </w:tcPr>
          <w:p w14:paraId="6DC81ABD" w14:textId="77777777" w:rsidR="00DB2A8D" w:rsidRPr="00743621" w:rsidRDefault="00DB2A8D" w:rsidP="00E03B49">
            <w:pPr>
              <w:rPr>
                <w:rFonts w:cs="Arial"/>
              </w:rPr>
            </w:pPr>
          </w:p>
        </w:tc>
        <w:tc>
          <w:tcPr>
            <w:tcW w:w="1275" w:type="dxa"/>
            <w:shd w:val="clear" w:color="auto" w:fill="auto"/>
          </w:tcPr>
          <w:p w14:paraId="30B6A505" w14:textId="77777777" w:rsidR="00DB2A8D" w:rsidRPr="00743621" w:rsidRDefault="00DB2A8D" w:rsidP="00E03B49">
            <w:pPr>
              <w:rPr>
                <w:rFonts w:cs="Arial"/>
              </w:rPr>
            </w:pPr>
          </w:p>
        </w:tc>
        <w:tc>
          <w:tcPr>
            <w:tcW w:w="851" w:type="dxa"/>
            <w:shd w:val="clear" w:color="auto" w:fill="auto"/>
          </w:tcPr>
          <w:p w14:paraId="69E57B11" w14:textId="77777777" w:rsidR="00DB2A8D" w:rsidRPr="00743621" w:rsidRDefault="00DB2A8D" w:rsidP="00E03B49">
            <w:pPr>
              <w:rPr>
                <w:rFonts w:cs="Arial"/>
              </w:rPr>
            </w:pPr>
          </w:p>
        </w:tc>
        <w:tc>
          <w:tcPr>
            <w:tcW w:w="1276" w:type="dxa"/>
            <w:shd w:val="clear" w:color="auto" w:fill="auto"/>
          </w:tcPr>
          <w:p w14:paraId="23AF3B9B" w14:textId="77777777" w:rsidR="00DB2A8D" w:rsidRPr="00743621" w:rsidRDefault="00DB2A8D" w:rsidP="00E03B49">
            <w:pPr>
              <w:rPr>
                <w:rFonts w:cs="Arial"/>
              </w:rPr>
            </w:pPr>
          </w:p>
        </w:tc>
        <w:tc>
          <w:tcPr>
            <w:tcW w:w="840" w:type="dxa"/>
            <w:shd w:val="clear" w:color="auto" w:fill="auto"/>
          </w:tcPr>
          <w:p w14:paraId="148E6986" w14:textId="77777777" w:rsidR="00DB2A8D" w:rsidRPr="00743621" w:rsidRDefault="00DB2A8D" w:rsidP="00E03B49">
            <w:pPr>
              <w:rPr>
                <w:rFonts w:cs="Arial"/>
              </w:rPr>
            </w:pPr>
          </w:p>
        </w:tc>
        <w:tc>
          <w:tcPr>
            <w:tcW w:w="1286" w:type="dxa"/>
            <w:shd w:val="clear" w:color="auto" w:fill="auto"/>
          </w:tcPr>
          <w:p w14:paraId="367306B5" w14:textId="77777777" w:rsidR="00DB2A8D" w:rsidRPr="00743621" w:rsidRDefault="00DB2A8D" w:rsidP="00E03B49">
            <w:pPr>
              <w:rPr>
                <w:rFonts w:cs="Arial"/>
              </w:rPr>
            </w:pPr>
          </w:p>
        </w:tc>
        <w:tc>
          <w:tcPr>
            <w:tcW w:w="840" w:type="dxa"/>
            <w:shd w:val="clear" w:color="auto" w:fill="auto"/>
          </w:tcPr>
          <w:p w14:paraId="75D51D1A" w14:textId="77777777" w:rsidR="00DB2A8D" w:rsidRPr="00743621" w:rsidRDefault="00DB2A8D" w:rsidP="00E03B49">
            <w:pPr>
              <w:rPr>
                <w:rFonts w:cs="Arial"/>
              </w:rPr>
            </w:pPr>
          </w:p>
        </w:tc>
        <w:tc>
          <w:tcPr>
            <w:tcW w:w="1276" w:type="dxa"/>
            <w:shd w:val="clear" w:color="auto" w:fill="auto"/>
          </w:tcPr>
          <w:p w14:paraId="0BCA5600" w14:textId="77777777" w:rsidR="00DB2A8D" w:rsidRPr="00743621" w:rsidRDefault="00DB2A8D" w:rsidP="00E03B49">
            <w:pPr>
              <w:rPr>
                <w:rFonts w:cs="Arial"/>
              </w:rPr>
            </w:pPr>
          </w:p>
        </w:tc>
        <w:tc>
          <w:tcPr>
            <w:tcW w:w="992" w:type="dxa"/>
            <w:shd w:val="clear" w:color="auto" w:fill="auto"/>
          </w:tcPr>
          <w:p w14:paraId="6C51F2AC" w14:textId="77777777" w:rsidR="00DB2A8D" w:rsidRPr="00743621" w:rsidRDefault="00DB2A8D" w:rsidP="00E03B49">
            <w:pPr>
              <w:rPr>
                <w:rFonts w:cs="Arial"/>
              </w:rPr>
            </w:pPr>
          </w:p>
        </w:tc>
      </w:tr>
      <w:tr w:rsidR="00743621" w:rsidRPr="00743621" w14:paraId="0D2D69F3" w14:textId="77777777" w:rsidTr="00743621">
        <w:tc>
          <w:tcPr>
            <w:tcW w:w="1570" w:type="dxa"/>
            <w:shd w:val="clear" w:color="auto" w:fill="auto"/>
          </w:tcPr>
          <w:p w14:paraId="51DED610" w14:textId="77777777" w:rsidR="00DB2A8D" w:rsidRPr="00743621" w:rsidRDefault="00DB2A8D" w:rsidP="00E03B49">
            <w:pPr>
              <w:rPr>
                <w:rFonts w:cs="Arial"/>
              </w:rPr>
            </w:pPr>
          </w:p>
        </w:tc>
        <w:tc>
          <w:tcPr>
            <w:tcW w:w="1275" w:type="dxa"/>
            <w:shd w:val="clear" w:color="auto" w:fill="auto"/>
          </w:tcPr>
          <w:p w14:paraId="6CC705F7" w14:textId="77777777" w:rsidR="00DB2A8D" w:rsidRPr="00743621" w:rsidRDefault="00DB2A8D" w:rsidP="00E03B49">
            <w:pPr>
              <w:rPr>
                <w:rFonts w:cs="Arial"/>
              </w:rPr>
            </w:pPr>
          </w:p>
        </w:tc>
        <w:tc>
          <w:tcPr>
            <w:tcW w:w="851" w:type="dxa"/>
            <w:shd w:val="clear" w:color="auto" w:fill="auto"/>
          </w:tcPr>
          <w:p w14:paraId="2A3CD2FC" w14:textId="77777777" w:rsidR="00DB2A8D" w:rsidRPr="00743621" w:rsidRDefault="00DB2A8D" w:rsidP="00E03B49">
            <w:pPr>
              <w:rPr>
                <w:rFonts w:cs="Arial"/>
              </w:rPr>
            </w:pPr>
          </w:p>
        </w:tc>
        <w:tc>
          <w:tcPr>
            <w:tcW w:w="1276" w:type="dxa"/>
            <w:shd w:val="clear" w:color="auto" w:fill="auto"/>
          </w:tcPr>
          <w:p w14:paraId="7A76E9EE" w14:textId="77777777" w:rsidR="00DB2A8D" w:rsidRPr="00743621" w:rsidRDefault="00DB2A8D" w:rsidP="00E03B49">
            <w:pPr>
              <w:rPr>
                <w:rFonts w:cs="Arial"/>
              </w:rPr>
            </w:pPr>
          </w:p>
        </w:tc>
        <w:tc>
          <w:tcPr>
            <w:tcW w:w="840" w:type="dxa"/>
            <w:shd w:val="clear" w:color="auto" w:fill="auto"/>
          </w:tcPr>
          <w:p w14:paraId="3EF94E3D" w14:textId="77777777" w:rsidR="00DB2A8D" w:rsidRPr="00743621" w:rsidRDefault="00DB2A8D" w:rsidP="00E03B49">
            <w:pPr>
              <w:rPr>
                <w:rFonts w:cs="Arial"/>
              </w:rPr>
            </w:pPr>
          </w:p>
        </w:tc>
        <w:tc>
          <w:tcPr>
            <w:tcW w:w="1286" w:type="dxa"/>
            <w:shd w:val="clear" w:color="auto" w:fill="auto"/>
          </w:tcPr>
          <w:p w14:paraId="7D3B60E2" w14:textId="77777777" w:rsidR="00DB2A8D" w:rsidRPr="00743621" w:rsidRDefault="00DB2A8D" w:rsidP="00E03B49">
            <w:pPr>
              <w:rPr>
                <w:rFonts w:cs="Arial"/>
              </w:rPr>
            </w:pPr>
          </w:p>
        </w:tc>
        <w:tc>
          <w:tcPr>
            <w:tcW w:w="840" w:type="dxa"/>
            <w:shd w:val="clear" w:color="auto" w:fill="auto"/>
          </w:tcPr>
          <w:p w14:paraId="6A00BF6D" w14:textId="77777777" w:rsidR="00DB2A8D" w:rsidRPr="00743621" w:rsidRDefault="00DB2A8D" w:rsidP="00E03B49">
            <w:pPr>
              <w:rPr>
                <w:rFonts w:cs="Arial"/>
              </w:rPr>
            </w:pPr>
          </w:p>
        </w:tc>
        <w:tc>
          <w:tcPr>
            <w:tcW w:w="1276" w:type="dxa"/>
            <w:shd w:val="clear" w:color="auto" w:fill="auto"/>
          </w:tcPr>
          <w:p w14:paraId="39BCA638" w14:textId="77777777" w:rsidR="00DB2A8D" w:rsidRPr="00743621" w:rsidRDefault="00DB2A8D" w:rsidP="00E03B49">
            <w:pPr>
              <w:rPr>
                <w:rFonts w:cs="Arial"/>
              </w:rPr>
            </w:pPr>
          </w:p>
        </w:tc>
        <w:tc>
          <w:tcPr>
            <w:tcW w:w="992" w:type="dxa"/>
            <w:shd w:val="clear" w:color="auto" w:fill="auto"/>
          </w:tcPr>
          <w:p w14:paraId="15418238" w14:textId="77777777" w:rsidR="00DB2A8D" w:rsidRPr="00743621" w:rsidRDefault="00DB2A8D" w:rsidP="00E03B49">
            <w:pPr>
              <w:rPr>
                <w:rFonts w:cs="Arial"/>
              </w:rPr>
            </w:pPr>
          </w:p>
        </w:tc>
      </w:tr>
      <w:tr w:rsidR="00743621" w:rsidRPr="00743621" w14:paraId="08B9E72B" w14:textId="77777777" w:rsidTr="00743621">
        <w:tc>
          <w:tcPr>
            <w:tcW w:w="1570" w:type="dxa"/>
            <w:shd w:val="clear" w:color="auto" w:fill="auto"/>
          </w:tcPr>
          <w:p w14:paraId="22464D52" w14:textId="77777777" w:rsidR="00DB2A8D" w:rsidRPr="00743621" w:rsidRDefault="00DB2A8D" w:rsidP="00E03B49">
            <w:pPr>
              <w:rPr>
                <w:rFonts w:cs="Arial"/>
              </w:rPr>
            </w:pPr>
          </w:p>
        </w:tc>
        <w:tc>
          <w:tcPr>
            <w:tcW w:w="1275" w:type="dxa"/>
            <w:shd w:val="clear" w:color="auto" w:fill="auto"/>
          </w:tcPr>
          <w:p w14:paraId="7E11058C" w14:textId="77777777" w:rsidR="00DB2A8D" w:rsidRPr="00743621" w:rsidRDefault="00DB2A8D" w:rsidP="00E03B49">
            <w:pPr>
              <w:rPr>
                <w:rFonts w:cs="Arial"/>
              </w:rPr>
            </w:pPr>
          </w:p>
        </w:tc>
        <w:tc>
          <w:tcPr>
            <w:tcW w:w="851" w:type="dxa"/>
            <w:shd w:val="clear" w:color="auto" w:fill="auto"/>
          </w:tcPr>
          <w:p w14:paraId="6E0EC5FD" w14:textId="77777777" w:rsidR="00DB2A8D" w:rsidRPr="00743621" w:rsidRDefault="00DB2A8D" w:rsidP="00E03B49">
            <w:pPr>
              <w:rPr>
                <w:rFonts w:cs="Arial"/>
              </w:rPr>
            </w:pPr>
          </w:p>
        </w:tc>
        <w:tc>
          <w:tcPr>
            <w:tcW w:w="1276" w:type="dxa"/>
            <w:shd w:val="clear" w:color="auto" w:fill="auto"/>
          </w:tcPr>
          <w:p w14:paraId="47CE7E1C" w14:textId="77777777" w:rsidR="00DB2A8D" w:rsidRPr="00743621" w:rsidRDefault="00DB2A8D" w:rsidP="00E03B49">
            <w:pPr>
              <w:rPr>
                <w:rFonts w:cs="Arial"/>
              </w:rPr>
            </w:pPr>
          </w:p>
        </w:tc>
        <w:tc>
          <w:tcPr>
            <w:tcW w:w="840" w:type="dxa"/>
            <w:shd w:val="clear" w:color="auto" w:fill="auto"/>
          </w:tcPr>
          <w:p w14:paraId="57C8D41C" w14:textId="77777777" w:rsidR="00DB2A8D" w:rsidRPr="00743621" w:rsidRDefault="00DB2A8D" w:rsidP="00E03B49">
            <w:pPr>
              <w:rPr>
                <w:rFonts w:cs="Arial"/>
              </w:rPr>
            </w:pPr>
          </w:p>
        </w:tc>
        <w:tc>
          <w:tcPr>
            <w:tcW w:w="1286" w:type="dxa"/>
            <w:shd w:val="clear" w:color="auto" w:fill="auto"/>
          </w:tcPr>
          <w:p w14:paraId="4E7E0B24" w14:textId="77777777" w:rsidR="00DB2A8D" w:rsidRPr="00743621" w:rsidRDefault="00DB2A8D" w:rsidP="00E03B49">
            <w:pPr>
              <w:rPr>
                <w:rFonts w:cs="Arial"/>
              </w:rPr>
            </w:pPr>
          </w:p>
        </w:tc>
        <w:tc>
          <w:tcPr>
            <w:tcW w:w="840" w:type="dxa"/>
            <w:shd w:val="clear" w:color="auto" w:fill="auto"/>
          </w:tcPr>
          <w:p w14:paraId="547E3D2B" w14:textId="77777777" w:rsidR="00DB2A8D" w:rsidRPr="00743621" w:rsidRDefault="00DB2A8D" w:rsidP="00E03B49">
            <w:pPr>
              <w:rPr>
                <w:rFonts w:cs="Arial"/>
              </w:rPr>
            </w:pPr>
          </w:p>
        </w:tc>
        <w:tc>
          <w:tcPr>
            <w:tcW w:w="1276" w:type="dxa"/>
            <w:shd w:val="clear" w:color="auto" w:fill="auto"/>
          </w:tcPr>
          <w:p w14:paraId="09FD7357" w14:textId="77777777" w:rsidR="00DB2A8D" w:rsidRPr="00743621" w:rsidRDefault="00DB2A8D" w:rsidP="00E03B49">
            <w:pPr>
              <w:rPr>
                <w:rFonts w:cs="Arial"/>
              </w:rPr>
            </w:pPr>
          </w:p>
        </w:tc>
        <w:tc>
          <w:tcPr>
            <w:tcW w:w="992" w:type="dxa"/>
            <w:shd w:val="clear" w:color="auto" w:fill="auto"/>
          </w:tcPr>
          <w:p w14:paraId="5B3E867A" w14:textId="77777777" w:rsidR="00DB2A8D" w:rsidRPr="00743621" w:rsidRDefault="00DB2A8D" w:rsidP="00E03B49">
            <w:pPr>
              <w:rPr>
                <w:rFonts w:cs="Arial"/>
              </w:rPr>
            </w:pPr>
          </w:p>
        </w:tc>
      </w:tr>
      <w:tr w:rsidR="00743621" w:rsidRPr="00743621" w14:paraId="3B5C538A" w14:textId="77777777" w:rsidTr="00743621">
        <w:tc>
          <w:tcPr>
            <w:tcW w:w="1570" w:type="dxa"/>
            <w:shd w:val="clear" w:color="auto" w:fill="auto"/>
          </w:tcPr>
          <w:p w14:paraId="5EE5FEDD" w14:textId="77777777" w:rsidR="00DB2A8D" w:rsidRPr="00743621" w:rsidRDefault="00DB2A8D" w:rsidP="00E03B49">
            <w:pPr>
              <w:rPr>
                <w:rFonts w:cs="Arial"/>
              </w:rPr>
            </w:pPr>
          </w:p>
        </w:tc>
        <w:tc>
          <w:tcPr>
            <w:tcW w:w="1275" w:type="dxa"/>
            <w:shd w:val="clear" w:color="auto" w:fill="auto"/>
          </w:tcPr>
          <w:p w14:paraId="386F3E80" w14:textId="77777777" w:rsidR="00DB2A8D" w:rsidRPr="00743621" w:rsidRDefault="00DB2A8D" w:rsidP="00E03B49">
            <w:pPr>
              <w:rPr>
                <w:rFonts w:cs="Arial"/>
              </w:rPr>
            </w:pPr>
          </w:p>
        </w:tc>
        <w:tc>
          <w:tcPr>
            <w:tcW w:w="851" w:type="dxa"/>
            <w:shd w:val="clear" w:color="auto" w:fill="auto"/>
          </w:tcPr>
          <w:p w14:paraId="1EBD82A7" w14:textId="77777777" w:rsidR="00DB2A8D" w:rsidRPr="00743621" w:rsidRDefault="00DB2A8D" w:rsidP="00E03B49">
            <w:pPr>
              <w:rPr>
                <w:rFonts w:cs="Arial"/>
              </w:rPr>
            </w:pPr>
          </w:p>
        </w:tc>
        <w:tc>
          <w:tcPr>
            <w:tcW w:w="1276" w:type="dxa"/>
            <w:shd w:val="clear" w:color="auto" w:fill="auto"/>
          </w:tcPr>
          <w:p w14:paraId="674A0573" w14:textId="77777777" w:rsidR="00DB2A8D" w:rsidRPr="00743621" w:rsidRDefault="00DB2A8D" w:rsidP="00E03B49">
            <w:pPr>
              <w:rPr>
                <w:rFonts w:cs="Arial"/>
              </w:rPr>
            </w:pPr>
          </w:p>
        </w:tc>
        <w:tc>
          <w:tcPr>
            <w:tcW w:w="840" w:type="dxa"/>
            <w:shd w:val="clear" w:color="auto" w:fill="auto"/>
          </w:tcPr>
          <w:p w14:paraId="1DC0033E" w14:textId="77777777" w:rsidR="00DB2A8D" w:rsidRPr="00743621" w:rsidRDefault="00DB2A8D" w:rsidP="00E03B49">
            <w:pPr>
              <w:rPr>
                <w:rFonts w:cs="Arial"/>
              </w:rPr>
            </w:pPr>
          </w:p>
        </w:tc>
        <w:tc>
          <w:tcPr>
            <w:tcW w:w="1286" w:type="dxa"/>
            <w:shd w:val="clear" w:color="auto" w:fill="auto"/>
          </w:tcPr>
          <w:p w14:paraId="6A491BAA" w14:textId="77777777" w:rsidR="00DB2A8D" w:rsidRPr="00743621" w:rsidRDefault="00DB2A8D" w:rsidP="00E03B49">
            <w:pPr>
              <w:rPr>
                <w:rFonts w:cs="Arial"/>
              </w:rPr>
            </w:pPr>
          </w:p>
        </w:tc>
        <w:tc>
          <w:tcPr>
            <w:tcW w:w="840" w:type="dxa"/>
            <w:shd w:val="clear" w:color="auto" w:fill="auto"/>
          </w:tcPr>
          <w:p w14:paraId="11B7472A" w14:textId="77777777" w:rsidR="00DB2A8D" w:rsidRPr="00743621" w:rsidRDefault="00DB2A8D" w:rsidP="00E03B49">
            <w:pPr>
              <w:rPr>
                <w:rFonts w:cs="Arial"/>
              </w:rPr>
            </w:pPr>
          </w:p>
        </w:tc>
        <w:tc>
          <w:tcPr>
            <w:tcW w:w="1276" w:type="dxa"/>
            <w:shd w:val="clear" w:color="auto" w:fill="auto"/>
          </w:tcPr>
          <w:p w14:paraId="3F31DA25" w14:textId="77777777" w:rsidR="00DB2A8D" w:rsidRPr="00743621" w:rsidRDefault="00DB2A8D" w:rsidP="00E03B49">
            <w:pPr>
              <w:rPr>
                <w:rFonts w:cs="Arial"/>
              </w:rPr>
            </w:pPr>
          </w:p>
        </w:tc>
        <w:tc>
          <w:tcPr>
            <w:tcW w:w="992" w:type="dxa"/>
            <w:shd w:val="clear" w:color="auto" w:fill="auto"/>
          </w:tcPr>
          <w:p w14:paraId="768A86A5" w14:textId="77777777" w:rsidR="00DB2A8D" w:rsidRPr="00743621" w:rsidRDefault="00DB2A8D" w:rsidP="00E03B49">
            <w:pPr>
              <w:rPr>
                <w:rFonts w:cs="Arial"/>
              </w:rPr>
            </w:pPr>
          </w:p>
        </w:tc>
      </w:tr>
      <w:tr w:rsidR="00743621" w:rsidRPr="00743621" w14:paraId="077AEE38" w14:textId="77777777" w:rsidTr="00743621">
        <w:tc>
          <w:tcPr>
            <w:tcW w:w="1570" w:type="dxa"/>
            <w:shd w:val="clear" w:color="auto" w:fill="auto"/>
          </w:tcPr>
          <w:p w14:paraId="5FFDA8AD" w14:textId="77777777" w:rsidR="00DB2A8D" w:rsidRPr="00743621" w:rsidRDefault="00DB2A8D" w:rsidP="00E03B49">
            <w:pPr>
              <w:rPr>
                <w:rFonts w:cs="Arial"/>
              </w:rPr>
            </w:pPr>
          </w:p>
        </w:tc>
        <w:tc>
          <w:tcPr>
            <w:tcW w:w="1275" w:type="dxa"/>
            <w:shd w:val="clear" w:color="auto" w:fill="auto"/>
          </w:tcPr>
          <w:p w14:paraId="213CE2FF" w14:textId="77777777" w:rsidR="00DB2A8D" w:rsidRPr="00743621" w:rsidRDefault="00DB2A8D" w:rsidP="00E03B49">
            <w:pPr>
              <w:rPr>
                <w:rFonts w:cs="Arial"/>
              </w:rPr>
            </w:pPr>
          </w:p>
        </w:tc>
        <w:tc>
          <w:tcPr>
            <w:tcW w:w="851" w:type="dxa"/>
            <w:shd w:val="clear" w:color="auto" w:fill="auto"/>
          </w:tcPr>
          <w:p w14:paraId="37DD0490" w14:textId="77777777" w:rsidR="00DB2A8D" w:rsidRPr="00743621" w:rsidRDefault="00DB2A8D" w:rsidP="00E03B49">
            <w:pPr>
              <w:rPr>
                <w:rFonts w:cs="Arial"/>
              </w:rPr>
            </w:pPr>
          </w:p>
        </w:tc>
        <w:tc>
          <w:tcPr>
            <w:tcW w:w="1276" w:type="dxa"/>
            <w:shd w:val="clear" w:color="auto" w:fill="auto"/>
          </w:tcPr>
          <w:p w14:paraId="3504DD6F" w14:textId="77777777" w:rsidR="00DB2A8D" w:rsidRPr="00743621" w:rsidRDefault="00DB2A8D" w:rsidP="00E03B49">
            <w:pPr>
              <w:rPr>
                <w:rFonts w:cs="Arial"/>
              </w:rPr>
            </w:pPr>
          </w:p>
        </w:tc>
        <w:tc>
          <w:tcPr>
            <w:tcW w:w="840" w:type="dxa"/>
            <w:shd w:val="clear" w:color="auto" w:fill="auto"/>
          </w:tcPr>
          <w:p w14:paraId="16AFABFD" w14:textId="77777777" w:rsidR="00DB2A8D" w:rsidRPr="00743621" w:rsidRDefault="00DB2A8D" w:rsidP="00E03B49">
            <w:pPr>
              <w:rPr>
                <w:rFonts w:cs="Arial"/>
              </w:rPr>
            </w:pPr>
          </w:p>
        </w:tc>
        <w:tc>
          <w:tcPr>
            <w:tcW w:w="1286" w:type="dxa"/>
            <w:shd w:val="clear" w:color="auto" w:fill="auto"/>
          </w:tcPr>
          <w:p w14:paraId="6C65D961" w14:textId="77777777" w:rsidR="00DB2A8D" w:rsidRPr="00743621" w:rsidRDefault="00DB2A8D" w:rsidP="00E03B49">
            <w:pPr>
              <w:rPr>
                <w:rFonts w:cs="Arial"/>
              </w:rPr>
            </w:pPr>
          </w:p>
        </w:tc>
        <w:tc>
          <w:tcPr>
            <w:tcW w:w="840" w:type="dxa"/>
            <w:shd w:val="clear" w:color="auto" w:fill="auto"/>
          </w:tcPr>
          <w:p w14:paraId="1A516197" w14:textId="77777777" w:rsidR="00DB2A8D" w:rsidRPr="00743621" w:rsidRDefault="00DB2A8D" w:rsidP="00E03B49">
            <w:pPr>
              <w:rPr>
                <w:rFonts w:cs="Arial"/>
              </w:rPr>
            </w:pPr>
          </w:p>
        </w:tc>
        <w:tc>
          <w:tcPr>
            <w:tcW w:w="1276" w:type="dxa"/>
            <w:shd w:val="clear" w:color="auto" w:fill="auto"/>
          </w:tcPr>
          <w:p w14:paraId="3F19A15E" w14:textId="77777777" w:rsidR="00DB2A8D" w:rsidRPr="00743621" w:rsidRDefault="00DB2A8D" w:rsidP="00E03B49">
            <w:pPr>
              <w:rPr>
                <w:rFonts w:cs="Arial"/>
              </w:rPr>
            </w:pPr>
          </w:p>
        </w:tc>
        <w:tc>
          <w:tcPr>
            <w:tcW w:w="992" w:type="dxa"/>
            <w:shd w:val="clear" w:color="auto" w:fill="auto"/>
          </w:tcPr>
          <w:p w14:paraId="55505FE0" w14:textId="77777777" w:rsidR="00DB2A8D" w:rsidRPr="00743621" w:rsidRDefault="00DB2A8D" w:rsidP="00E03B49">
            <w:pPr>
              <w:rPr>
                <w:rFonts w:cs="Arial"/>
              </w:rPr>
            </w:pPr>
          </w:p>
        </w:tc>
      </w:tr>
      <w:tr w:rsidR="00743621" w:rsidRPr="00743621" w14:paraId="3BE7C0ED" w14:textId="77777777" w:rsidTr="00743621">
        <w:tc>
          <w:tcPr>
            <w:tcW w:w="1570" w:type="dxa"/>
            <w:shd w:val="clear" w:color="auto" w:fill="auto"/>
          </w:tcPr>
          <w:p w14:paraId="0D215024" w14:textId="77777777" w:rsidR="00DB2A8D" w:rsidRPr="00743621" w:rsidRDefault="00DB2A8D" w:rsidP="00E03B49">
            <w:pPr>
              <w:rPr>
                <w:rFonts w:cs="Arial"/>
              </w:rPr>
            </w:pPr>
          </w:p>
        </w:tc>
        <w:tc>
          <w:tcPr>
            <w:tcW w:w="1275" w:type="dxa"/>
            <w:shd w:val="clear" w:color="auto" w:fill="auto"/>
          </w:tcPr>
          <w:p w14:paraId="520C2003" w14:textId="77777777" w:rsidR="00DB2A8D" w:rsidRPr="00743621" w:rsidRDefault="00DB2A8D" w:rsidP="00E03B49">
            <w:pPr>
              <w:rPr>
                <w:rFonts w:cs="Arial"/>
              </w:rPr>
            </w:pPr>
          </w:p>
        </w:tc>
        <w:tc>
          <w:tcPr>
            <w:tcW w:w="851" w:type="dxa"/>
            <w:shd w:val="clear" w:color="auto" w:fill="auto"/>
          </w:tcPr>
          <w:p w14:paraId="3634F000" w14:textId="77777777" w:rsidR="00DB2A8D" w:rsidRPr="00743621" w:rsidRDefault="00DB2A8D" w:rsidP="00E03B49">
            <w:pPr>
              <w:rPr>
                <w:rFonts w:cs="Arial"/>
              </w:rPr>
            </w:pPr>
          </w:p>
        </w:tc>
        <w:tc>
          <w:tcPr>
            <w:tcW w:w="1276" w:type="dxa"/>
            <w:shd w:val="clear" w:color="auto" w:fill="auto"/>
          </w:tcPr>
          <w:p w14:paraId="27E812D5" w14:textId="77777777" w:rsidR="00DB2A8D" w:rsidRPr="00743621" w:rsidRDefault="00DB2A8D" w:rsidP="00E03B49">
            <w:pPr>
              <w:rPr>
                <w:rFonts w:cs="Arial"/>
              </w:rPr>
            </w:pPr>
          </w:p>
        </w:tc>
        <w:tc>
          <w:tcPr>
            <w:tcW w:w="840" w:type="dxa"/>
            <w:shd w:val="clear" w:color="auto" w:fill="auto"/>
          </w:tcPr>
          <w:p w14:paraId="0D273F43" w14:textId="77777777" w:rsidR="00DB2A8D" w:rsidRPr="00743621" w:rsidRDefault="00DB2A8D" w:rsidP="00E03B49">
            <w:pPr>
              <w:rPr>
                <w:rFonts w:cs="Arial"/>
              </w:rPr>
            </w:pPr>
          </w:p>
        </w:tc>
        <w:tc>
          <w:tcPr>
            <w:tcW w:w="1286" w:type="dxa"/>
            <w:shd w:val="clear" w:color="auto" w:fill="auto"/>
          </w:tcPr>
          <w:p w14:paraId="35B2A490" w14:textId="77777777" w:rsidR="00DB2A8D" w:rsidRPr="00743621" w:rsidRDefault="00DB2A8D" w:rsidP="00E03B49">
            <w:pPr>
              <w:rPr>
                <w:rFonts w:cs="Arial"/>
              </w:rPr>
            </w:pPr>
          </w:p>
        </w:tc>
        <w:tc>
          <w:tcPr>
            <w:tcW w:w="840" w:type="dxa"/>
            <w:shd w:val="clear" w:color="auto" w:fill="auto"/>
          </w:tcPr>
          <w:p w14:paraId="215FFD22" w14:textId="77777777" w:rsidR="00DB2A8D" w:rsidRPr="00743621" w:rsidRDefault="00DB2A8D" w:rsidP="00E03B49">
            <w:pPr>
              <w:rPr>
                <w:rFonts w:cs="Arial"/>
              </w:rPr>
            </w:pPr>
          </w:p>
        </w:tc>
        <w:tc>
          <w:tcPr>
            <w:tcW w:w="1276" w:type="dxa"/>
            <w:shd w:val="clear" w:color="auto" w:fill="auto"/>
          </w:tcPr>
          <w:p w14:paraId="7A7ECC80" w14:textId="77777777" w:rsidR="00DB2A8D" w:rsidRPr="00743621" w:rsidRDefault="00DB2A8D" w:rsidP="00E03B49">
            <w:pPr>
              <w:rPr>
                <w:rFonts w:cs="Arial"/>
              </w:rPr>
            </w:pPr>
          </w:p>
        </w:tc>
        <w:tc>
          <w:tcPr>
            <w:tcW w:w="992" w:type="dxa"/>
            <w:shd w:val="clear" w:color="auto" w:fill="auto"/>
          </w:tcPr>
          <w:p w14:paraId="6D7851D1" w14:textId="77777777" w:rsidR="00DB2A8D" w:rsidRPr="00743621" w:rsidRDefault="00DB2A8D" w:rsidP="00E03B49">
            <w:pPr>
              <w:rPr>
                <w:rFonts w:cs="Arial"/>
              </w:rPr>
            </w:pPr>
          </w:p>
        </w:tc>
      </w:tr>
      <w:tr w:rsidR="00743621" w:rsidRPr="00743621" w14:paraId="5301FE5D" w14:textId="77777777" w:rsidTr="00743621">
        <w:tc>
          <w:tcPr>
            <w:tcW w:w="1570" w:type="dxa"/>
            <w:shd w:val="clear" w:color="auto" w:fill="auto"/>
          </w:tcPr>
          <w:p w14:paraId="44E123A2" w14:textId="77777777" w:rsidR="00DB2A8D" w:rsidRPr="00743621" w:rsidRDefault="00DB2A8D" w:rsidP="00E03B49">
            <w:pPr>
              <w:rPr>
                <w:rFonts w:cs="Arial"/>
                <w:b/>
              </w:rPr>
            </w:pPr>
            <w:r w:rsidRPr="00743621">
              <w:rPr>
                <w:rFonts w:cs="Arial"/>
                <w:b/>
              </w:rPr>
              <w:t xml:space="preserve">Total </w:t>
            </w:r>
          </w:p>
        </w:tc>
        <w:tc>
          <w:tcPr>
            <w:tcW w:w="1275" w:type="dxa"/>
            <w:shd w:val="clear" w:color="auto" w:fill="auto"/>
          </w:tcPr>
          <w:p w14:paraId="0C20C809" w14:textId="77777777" w:rsidR="00DB2A8D" w:rsidRPr="00743621" w:rsidRDefault="00DB2A8D" w:rsidP="00E03B49">
            <w:pPr>
              <w:rPr>
                <w:rFonts w:cs="Arial"/>
              </w:rPr>
            </w:pPr>
          </w:p>
        </w:tc>
        <w:tc>
          <w:tcPr>
            <w:tcW w:w="851" w:type="dxa"/>
            <w:shd w:val="clear" w:color="auto" w:fill="auto"/>
          </w:tcPr>
          <w:p w14:paraId="60A6AE00" w14:textId="77777777" w:rsidR="00DB2A8D" w:rsidRPr="00743621" w:rsidRDefault="00DB2A8D" w:rsidP="00E03B49">
            <w:pPr>
              <w:rPr>
                <w:rFonts w:cs="Arial"/>
              </w:rPr>
            </w:pPr>
          </w:p>
        </w:tc>
        <w:tc>
          <w:tcPr>
            <w:tcW w:w="1276" w:type="dxa"/>
            <w:shd w:val="clear" w:color="auto" w:fill="auto"/>
          </w:tcPr>
          <w:p w14:paraId="756E20B2" w14:textId="77777777" w:rsidR="00DB2A8D" w:rsidRPr="00743621" w:rsidRDefault="00DB2A8D" w:rsidP="00E03B49">
            <w:pPr>
              <w:rPr>
                <w:rFonts w:cs="Arial"/>
              </w:rPr>
            </w:pPr>
          </w:p>
        </w:tc>
        <w:tc>
          <w:tcPr>
            <w:tcW w:w="840" w:type="dxa"/>
            <w:shd w:val="clear" w:color="auto" w:fill="auto"/>
          </w:tcPr>
          <w:p w14:paraId="1CE93FAE" w14:textId="77777777" w:rsidR="00DB2A8D" w:rsidRPr="00743621" w:rsidRDefault="00DB2A8D" w:rsidP="00E03B49">
            <w:pPr>
              <w:rPr>
                <w:rFonts w:cs="Arial"/>
              </w:rPr>
            </w:pPr>
          </w:p>
        </w:tc>
        <w:tc>
          <w:tcPr>
            <w:tcW w:w="1286" w:type="dxa"/>
            <w:shd w:val="clear" w:color="auto" w:fill="auto"/>
          </w:tcPr>
          <w:p w14:paraId="3B3CC928" w14:textId="77777777" w:rsidR="00DB2A8D" w:rsidRPr="00743621" w:rsidRDefault="00DB2A8D" w:rsidP="00E03B49">
            <w:pPr>
              <w:rPr>
                <w:rFonts w:cs="Arial"/>
              </w:rPr>
            </w:pPr>
          </w:p>
        </w:tc>
        <w:tc>
          <w:tcPr>
            <w:tcW w:w="840" w:type="dxa"/>
            <w:shd w:val="clear" w:color="auto" w:fill="auto"/>
          </w:tcPr>
          <w:p w14:paraId="25FDE04B" w14:textId="77777777" w:rsidR="00DB2A8D" w:rsidRPr="00743621" w:rsidRDefault="00DB2A8D" w:rsidP="00E03B49">
            <w:pPr>
              <w:rPr>
                <w:rFonts w:cs="Arial"/>
              </w:rPr>
            </w:pPr>
          </w:p>
        </w:tc>
        <w:tc>
          <w:tcPr>
            <w:tcW w:w="1276" w:type="dxa"/>
            <w:shd w:val="clear" w:color="auto" w:fill="auto"/>
          </w:tcPr>
          <w:p w14:paraId="17927225" w14:textId="77777777" w:rsidR="00DB2A8D" w:rsidRPr="00743621" w:rsidRDefault="00DB2A8D" w:rsidP="00E03B49">
            <w:pPr>
              <w:rPr>
                <w:rFonts w:cs="Arial"/>
              </w:rPr>
            </w:pPr>
          </w:p>
        </w:tc>
        <w:tc>
          <w:tcPr>
            <w:tcW w:w="992" w:type="dxa"/>
            <w:shd w:val="clear" w:color="auto" w:fill="auto"/>
          </w:tcPr>
          <w:p w14:paraId="6831A133" w14:textId="77777777" w:rsidR="00DB2A8D" w:rsidRPr="00743621" w:rsidRDefault="00DB2A8D" w:rsidP="00E03B49">
            <w:pPr>
              <w:rPr>
                <w:rFonts w:cs="Arial"/>
              </w:rPr>
            </w:pPr>
          </w:p>
        </w:tc>
      </w:tr>
    </w:tbl>
    <w:p w14:paraId="0E8811A7" w14:textId="77777777" w:rsidR="00DB2A8D" w:rsidRPr="00743621" w:rsidRDefault="00DB2A8D" w:rsidP="00DB2A8D">
      <w:pPr>
        <w:rPr>
          <w:rFonts w:cs="Arial"/>
        </w:rPr>
      </w:pPr>
    </w:p>
    <w:p w14:paraId="127FD2E1" w14:textId="77777777" w:rsidR="00743621" w:rsidRPr="00743621" w:rsidRDefault="00743621" w:rsidP="00DB2A8D">
      <w:pPr>
        <w:rPr>
          <w:rFonts w:cs="Arial"/>
          <w:b/>
          <w:bCs/>
          <w:i/>
          <w:iCs/>
        </w:rPr>
      </w:pPr>
    </w:p>
    <w:p w14:paraId="71427043" w14:textId="77777777" w:rsidR="00743621" w:rsidRPr="00743621" w:rsidRDefault="00743621" w:rsidP="00DB2A8D">
      <w:pPr>
        <w:rPr>
          <w:rFonts w:cs="Arial"/>
          <w:b/>
          <w:bCs/>
          <w:i/>
          <w:iCs/>
        </w:rPr>
      </w:pPr>
    </w:p>
    <w:p w14:paraId="65EAAE48" w14:textId="77777777" w:rsidR="00743621" w:rsidRPr="00743621" w:rsidRDefault="00743621" w:rsidP="00DB2A8D">
      <w:pPr>
        <w:rPr>
          <w:rFonts w:cs="Arial"/>
          <w:b/>
          <w:bCs/>
          <w:i/>
          <w:iCs/>
        </w:rPr>
      </w:pPr>
    </w:p>
    <w:p w14:paraId="10C1E5A5" w14:textId="77777777" w:rsidR="00743621" w:rsidRPr="00743621" w:rsidRDefault="00743621" w:rsidP="00DB2A8D">
      <w:pPr>
        <w:rPr>
          <w:rFonts w:cs="Arial"/>
          <w:b/>
          <w:bCs/>
          <w:i/>
          <w:iCs/>
        </w:rPr>
      </w:pPr>
    </w:p>
    <w:p w14:paraId="3119EA8F" w14:textId="77777777" w:rsidR="00743621" w:rsidRPr="00743621" w:rsidRDefault="00743621" w:rsidP="00DB2A8D">
      <w:pPr>
        <w:rPr>
          <w:rFonts w:cs="Arial"/>
          <w:b/>
          <w:bCs/>
          <w:i/>
          <w:iCs/>
        </w:rPr>
      </w:pPr>
    </w:p>
    <w:p w14:paraId="50B12E29" w14:textId="77777777" w:rsidR="00743621" w:rsidRPr="00743621" w:rsidRDefault="00743621" w:rsidP="00DB2A8D">
      <w:pPr>
        <w:rPr>
          <w:rFonts w:cs="Arial"/>
          <w:b/>
          <w:bCs/>
          <w:i/>
          <w:iCs/>
        </w:rPr>
      </w:pPr>
    </w:p>
    <w:p w14:paraId="05646692" w14:textId="77777777" w:rsidR="00743621" w:rsidRDefault="00743621" w:rsidP="00DB2A8D">
      <w:pPr>
        <w:rPr>
          <w:rFonts w:cs="Arial"/>
          <w:b/>
          <w:bCs/>
          <w:i/>
          <w:iCs/>
        </w:rPr>
      </w:pPr>
    </w:p>
    <w:p w14:paraId="0BF028F8" w14:textId="77777777" w:rsidR="00743621" w:rsidRDefault="00743621" w:rsidP="00DB2A8D">
      <w:pPr>
        <w:rPr>
          <w:rFonts w:cs="Arial"/>
          <w:b/>
          <w:bCs/>
          <w:i/>
          <w:iCs/>
        </w:rPr>
      </w:pPr>
    </w:p>
    <w:p w14:paraId="1519DB4F" w14:textId="77BF9626" w:rsidR="00DB2A8D" w:rsidRPr="00743621" w:rsidRDefault="00DB2A8D" w:rsidP="00DB2A8D">
      <w:pPr>
        <w:rPr>
          <w:rFonts w:cs="Arial"/>
          <w:b/>
          <w:bCs/>
          <w:i/>
          <w:iCs/>
        </w:rPr>
      </w:pPr>
      <w:r w:rsidRPr="00743621">
        <w:rPr>
          <w:rFonts w:cs="Arial"/>
          <w:b/>
          <w:bCs/>
          <w:i/>
          <w:iCs/>
        </w:rPr>
        <w:t>Expenditure</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86"/>
        <w:gridCol w:w="840"/>
        <w:gridCol w:w="1286"/>
        <w:gridCol w:w="982"/>
        <w:gridCol w:w="1286"/>
        <w:gridCol w:w="840"/>
        <w:gridCol w:w="1276"/>
        <w:gridCol w:w="992"/>
      </w:tblGrid>
      <w:tr w:rsidR="00DB2A8D" w:rsidRPr="00743621" w14:paraId="62931274" w14:textId="77777777" w:rsidTr="00E03B49">
        <w:trPr>
          <w:cantSplit/>
        </w:trPr>
        <w:tc>
          <w:tcPr>
            <w:tcW w:w="1418" w:type="dxa"/>
            <w:vMerge w:val="restart"/>
            <w:shd w:val="clear" w:color="auto" w:fill="auto"/>
          </w:tcPr>
          <w:p w14:paraId="1BFF1C8D" w14:textId="77777777" w:rsidR="00DB2A8D" w:rsidRPr="00743621" w:rsidRDefault="00DB2A8D" w:rsidP="00E03B49">
            <w:pPr>
              <w:rPr>
                <w:rFonts w:cs="Arial"/>
              </w:rPr>
            </w:pPr>
          </w:p>
        </w:tc>
        <w:tc>
          <w:tcPr>
            <w:tcW w:w="2126" w:type="dxa"/>
            <w:gridSpan w:val="2"/>
            <w:shd w:val="clear" w:color="auto" w:fill="auto"/>
          </w:tcPr>
          <w:p w14:paraId="24F6FF34" w14:textId="77777777" w:rsidR="00DB2A8D" w:rsidRPr="00743621" w:rsidRDefault="00DB2A8D" w:rsidP="00E03B49">
            <w:pPr>
              <w:rPr>
                <w:rFonts w:cs="Arial"/>
              </w:rPr>
            </w:pPr>
            <w:r w:rsidRPr="00743621">
              <w:rPr>
                <w:rFonts w:cs="Arial"/>
              </w:rPr>
              <w:t>1</w:t>
            </w:r>
            <w:r w:rsidRPr="00743621">
              <w:rPr>
                <w:rFonts w:cs="Arial"/>
                <w:vertAlign w:val="superscript"/>
              </w:rPr>
              <w:t>st</w:t>
            </w:r>
            <w:r w:rsidRPr="00743621">
              <w:rPr>
                <w:rFonts w:cs="Arial"/>
              </w:rPr>
              <w:t xml:space="preserve"> Quarter</w:t>
            </w:r>
          </w:p>
        </w:tc>
        <w:tc>
          <w:tcPr>
            <w:tcW w:w="2268" w:type="dxa"/>
            <w:gridSpan w:val="2"/>
            <w:shd w:val="clear" w:color="auto" w:fill="auto"/>
          </w:tcPr>
          <w:p w14:paraId="32A92749" w14:textId="77777777" w:rsidR="00DB2A8D" w:rsidRPr="00743621" w:rsidRDefault="00DB2A8D" w:rsidP="00E03B49">
            <w:pPr>
              <w:rPr>
                <w:rFonts w:cs="Arial"/>
              </w:rPr>
            </w:pPr>
            <w:r w:rsidRPr="00743621">
              <w:rPr>
                <w:rFonts w:cs="Arial"/>
              </w:rPr>
              <w:t>2</w:t>
            </w:r>
            <w:r w:rsidRPr="00743621">
              <w:rPr>
                <w:rFonts w:cs="Arial"/>
                <w:vertAlign w:val="superscript"/>
              </w:rPr>
              <w:t>nd</w:t>
            </w:r>
            <w:r w:rsidRPr="00743621">
              <w:rPr>
                <w:rFonts w:cs="Arial"/>
              </w:rPr>
              <w:t xml:space="preserve"> Quarter </w:t>
            </w:r>
          </w:p>
        </w:tc>
        <w:tc>
          <w:tcPr>
            <w:tcW w:w="2126" w:type="dxa"/>
            <w:gridSpan w:val="2"/>
            <w:shd w:val="clear" w:color="auto" w:fill="auto"/>
          </w:tcPr>
          <w:p w14:paraId="1E54FA9B" w14:textId="77777777" w:rsidR="00DB2A8D" w:rsidRPr="00743621" w:rsidRDefault="00DB2A8D" w:rsidP="00E03B49">
            <w:pPr>
              <w:rPr>
                <w:rFonts w:cs="Arial"/>
              </w:rPr>
            </w:pPr>
            <w:r w:rsidRPr="00743621">
              <w:rPr>
                <w:rFonts w:cs="Arial"/>
              </w:rPr>
              <w:t>3</w:t>
            </w:r>
            <w:r w:rsidRPr="00743621">
              <w:rPr>
                <w:rFonts w:cs="Arial"/>
                <w:vertAlign w:val="superscript"/>
              </w:rPr>
              <w:t>rd</w:t>
            </w:r>
            <w:r w:rsidRPr="00743621">
              <w:rPr>
                <w:rFonts w:cs="Arial"/>
              </w:rPr>
              <w:t xml:space="preserve"> Quarter</w:t>
            </w:r>
          </w:p>
        </w:tc>
        <w:tc>
          <w:tcPr>
            <w:tcW w:w="2268" w:type="dxa"/>
            <w:gridSpan w:val="2"/>
            <w:shd w:val="clear" w:color="auto" w:fill="auto"/>
          </w:tcPr>
          <w:p w14:paraId="3D1ED30B" w14:textId="77777777" w:rsidR="00DB2A8D" w:rsidRPr="00743621" w:rsidRDefault="00DB2A8D" w:rsidP="00E03B49">
            <w:pPr>
              <w:rPr>
                <w:rFonts w:cs="Arial"/>
              </w:rPr>
            </w:pPr>
            <w:r w:rsidRPr="00743621">
              <w:rPr>
                <w:rFonts w:cs="Arial"/>
              </w:rPr>
              <w:t>4</w:t>
            </w:r>
            <w:r w:rsidRPr="00743621">
              <w:rPr>
                <w:rFonts w:cs="Arial"/>
                <w:vertAlign w:val="superscript"/>
              </w:rPr>
              <w:t>th</w:t>
            </w:r>
            <w:r w:rsidRPr="00743621">
              <w:rPr>
                <w:rFonts w:cs="Arial"/>
              </w:rPr>
              <w:t xml:space="preserve"> Quarter</w:t>
            </w:r>
          </w:p>
        </w:tc>
      </w:tr>
      <w:tr w:rsidR="00DB2A8D" w:rsidRPr="00743621" w14:paraId="5EA91924" w14:textId="77777777" w:rsidTr="00743621">
        <w:trPr>
          <w:cantSplit/>
        </w:trPr>
        <w:tc>
          <w:tcPr>
            <w:tcW w:w="1418" w:type="dxa"/>
            <w:vMerge/>
            <w:shd w:val="clear" w:color="auto" w:fill="auto"/>
            <w:vAlign w:val="center"/>
          </w:tcPr>
          <w:p w14:paraId="3F37D497" w14:textId="77777777" w:rsidR="00DB2A8D" w:rsidRPr="00743621" w:rsidRDefault="00DB2A8D" w:rsidP="00E03B49">
            <w:pPr>
              <w:rPr>
                <w:rFonts w:cs="Arial"/>
              </w:rPr>
            </w:pPr>
          </w:p>
        </w:tc>
        <w:tc>
          <w:tcPr>
            <w:tcW w:w="1286" w:type="dxa"/>
            <w:shd w:val="clear" w:color="auto" w:fill="auto"/>
          </w:tcPr>
          <w:p w14:paraId="5BE386A3" w14:textId="77777777" w:rsidR="00DB2A8D" w:rsidRPr="00743621" w:rsidRDefault="00DB2A8D" w:rsidP="00E03B49">
            <w:pPr>
              <w:rPr>
                <w:rFonts w:cs="Arial"/>
                <w:bCs/>
              </w:rPr>
            </w:pPr>
            <w:r w:rsidRPr="00743621">
              <w:rPr>
                <w:rFonts w:cs="Arial"/>
                <w:bCs/>
              </w:rPr>
              <w:t>Budgeted</w:t>
            </w:r>
          </w:p>
        </w:tc>
        <w:tc>
          <w:tcPr>
            <w:tcW w:w="840" w:type="dxa"/>
            <w:shd w:val="clear" w:color="auto" w:fill="auto"/>
          </w:tcPr>
          <w:p w14:paraId="42B0F6A1" w14:textId="77777777" w:rsidR="00DB2A8D" w:rsidRPr="00743621" w:rsidRDefault="00DB2A8D" w:rsidP="00E03B49">
            <w:pPr>
              <w:rPr>
                <w:rFonts w:cs="Arial"/>
              </w:rPr>
            </w:pPr>
            <w:r w:rsidRPr="00743621">
              <w:rPr>
                <w:rFonts w:cs="Arial"/>
              </w:rPr>
              <w:t>Actual</w:t>
            </w:r>
          </w:p>
        </w:tc>
        <w:tc>
          <w:tcPr>
            <w:tcW w:w="1286" w:type="dxa"/>
            <w:shd w:val="clear" w:color="auto" w:fill="auto"/>
          </w:tcPr>
          <w:p w14:paraId="19F2490B" w14:textId="77777777" w:rsidR="00DB2A8D" w:rsidRPr="00743621" w:rsidRDefault="00DB2A8D" w:rsidP="00E03B49">
            <w:pPr>
              <w:rPr>
                <w:rFonts w:cs="Arial"/>
              </w:rPr>
            </w:pPr>
            <w:r w:rsidRPr="00743621">
              <w:rPr>
                <w:rFonts w:cs="Arial"/>
              </w:rPr>
              <w:t>Budgeted</w:t>
            </w:r>
          </w:p>
        </w:tc>
        <w:tc>
          <w:tcPr>
            <w:tcW w:w="982" w:type="dxa"/>
            <w:shd w:val="clear" w:color="auto" w:fill="auto"/>
          </w:tcPr>
          <w:p w14:paraId="7EE8FA91" w14:textId="77777777" w:rsidR="00DB2A8D" w:rsidRPr="00743621" w:rsidRDefault="00DB2A8D" w:rsidP="00E03B49">
            <w:pPr>
              <w:rPr>
                <w:rFonts w:cs="Arial"/>
              </w:rPr>
            </w:pPr>
            <w:r w:rsidRPr="00743621">
              <w:rPr>
                <w:rFonts w:cs="Arial"/>
              </w:rPr>
              <w:t>Actual</w:t>
            </w:r>
          </w:p>
        </w:tc>
        <w:tc>
          <w:tcPr>
            <w:tcW w:w="1286" w:type="dxa"/>
            <w:shd w:val="clear" w:color="auto" w:fill="auto"/>
          </w:tcPr>
          <w:p w14:paraId="4AE18922" w14:textId="77777777" w:rsidR="00DB2A8D" w:rsidRPr="00743621" w:rsidRDefault="00DB2A8D" w:rsidP="00E03B49">
            <w:pPr>
              <w:rPr>
                <w:rFonts w:cs="Arial"/>
              </w:rPr>
            </w:pPr>
            <w:r w:rsidRPr="00743621">
              <w:rPr>
                <w:rFonts w:cs="Arial"/>
              </w:rPr>
              <w:t>Budgeted</w:t>
            </w:r>
          </w:p>
        </w:tc>
        <w:tc>
          <w:tcPr>
            <w:tcW w:w="840" w:type="dxa"/>
            <w:shd w:val="clear" w:color="auto" w:fill="auto"/>
          </w:tcPr>
          <w:p w14:paraId="4956ABF3" w14:textId="77777777" w:rsidR="00DB2A8D" w:rsidRPr="00743621" w:rsidRDefault="00DB2A8D" w:rsidP="00E03B49">
            <w:pPr>
              <w:rPr>
                <w:rFonts w:cs="Arial"/>
              </w:rPr>
            </w:pPr>
            <w:r w:rsidRPr="00743621">
              <w:rPr>
                <w:rFonts w:cs="Arial"/>
              </w:rPr>
              <w:t>Actual</w:t>
            </w:r>
          </w:p>
        </w:tc>
        <w:tc>
          <w:tcPr>
            <w:tcW w:w="1276" w:type="dxa"/>
            <w:shd w:val="clear" w:color="auto" w:fill="auto"/>
          </w:tcPr>
          <w:p w14:paraId="1D0F77E0" w14:textId="77777777" w:rsidR="00DB2A8D" w:rsidRPr="00743621" w:rsidRDefault="00DB2A8D" w:rsidP="00E03B49">
            <w:pPr>
              <w:rPr>
                <w:rFonts w:cs="Arial"/>
              </w:rPr>
            </w:pPr>
            <w:r w:rsidRPr="00743621">
              <w:rPr>
                <w:rFonts w:cs="Arial"/>
              </w:rPr>
              <w:t>Budgeted</w:t>
            </w:r>
          </w:p>
        </w:tc>
        <w:tc>
          <w:tcPr>
            <w:tcW w:w="992" w:type="dxa"/>
            <w:shd w:val="clear" w:color="auto" w:fill="auto"/>
          </w:tcPr>
          <w:p w14:paraId="757683BE" w14:textId="77777777" w:rsidR="00DB2A8D" w:rsidRPr="00743621" w:rsidRDefault="00DB2A8D" w:rsidP="00E03B49">
            <w:pPr>
              <w:rPr>
                <w:rFonts w:cs="Arial"/>
              </w:rPr>
            </w:pPr>
            <w:r w:rsidRPr="00743621">
              <w:rPr>
                <w:rFonts w:cs="Arial"/>
              </w:rPr>
              <w:t>Actual</w:t>
            </w:r>
          </w:p>
        </w:tc>
      </w:tr>
      <w:tr w:rsidR="00DB2A8D" w:rsidRPr="00743621" w14:paraId="3E7CB976" w14:textId="77777777" w:rsidTr="00743621">
        <w:tc>
          <w:tcPr>
            <w:tcW w:w="1418" w:type="dxa"/>
            <w:shd w:val="clear" w:color="auto" w:fill="auto"/>
          </w:tcPr>
          <w:p w14:paraId="18366381" w14:textId="77777777" w:rsidR="00DB2A8D" w:rsidRPr="00743621" w:rsidRDefault="00DB2A8D" w:rsidP="00E03B49">
            <w:pPr>
              <w:rPr>
                <w:rFonts w:cs="Arial"/>
              </w:rPr>
            </w:pPr>
            <w:r w:rsidRPr="00743621">
              <w:rPr>
                <w:rFonts w:cs="Arial"/>
              </w:rPr>
              <w:t>Insurance</w:t>
            </w:r>
          </w:p>
        </w:tc>
        <w:tc>
          <w:tcPr>
            <w:tcW w:w="1286" w:type="dxa"/>
            <w:shd w:val="clear" w:color="auto" w:fill="auto"/>
          </w:tcPr>
          <w:p w14:paraId="79941524" w14:textId="77777777" w:rsidR="00DB2A8D" w:rsidRPr="00743621" w:rsidRDefault="00DB2A8D" w:rsidP="00E03B49">
            <w:pPr>
              <w:rPr>
                <w:rFonts w:cs="Arial"/>
              </w:rPr>
            </w:pPr>
          </w:p>
        </w:tc>
        <w:tc>
          <w:tcPr>
            <w:tcW w:w="840" w:type="dxa"/>
            <w:shd w:val="clear" w:color="auto" w:fill="auto"/>
          </w:tcPr>
          <w:p w14:paraId="40FBF8A5" w14:textId="77777777" w:rsidR="00DB2A8D" w:rsidRPr="00743621" w:rsidRDefault="00DB2A8D" w:rsidP="00E03B49">
            <w:pPr>
              <w:rPr>
                <w:rFonts w:cs="Arial"/>
              </w:rPr>
            </w:pPr>
          </w:p>
        </w:tc>
        <w:tc>
          <w:tcPr>
            <w:tcW w:w="1286" w:type="dxa"/>
            <w:shd w:val="clear" w:color="auto" w:fill="auto"/>
          </w:tcPr>
          <w:p w14:paraId="1D7EA171" w14:textId="77777777" w:rsidR="00DB2A8D" w:rsidRPr="00743621" w:rsidRDefault="00DB2A8D" w:rsidP="00E03B49">
            <w:pPr>
              <w:rPr>
                <w:rFonts w:cs="Arial"/>
              </w:rPr>
            </w:pPr>
          </w:p>
        </w:tc>
        <w:tc>
          <w:tcPr>
            <w:tcW w:w="982" w:type="dxa"/>
            <w:shd w:val="clear" w:color="auto" w:fill="auto"/>
          </w:tcPr>
          <w:p w14:paraId="1E043B2D" w14:textId="77777777" w:rsidR="00DB2A8D" w:rsidRPr="00743621" w:rsidRDefault="00DB2A8D" w:rsidP="00E03B49">
            <w:pPr>
              <w:rPr>
                <w:rFonts w:cs="Arial"/>
              </w:rPr>
            </w:pPr>
          </w:p>
        </w:tc>
        <w:tc>
          <w:tcPr>
            <w:tcW w:w="1286" w:type="dxa"/>
            <w:shd w:val="clear" w:color="auto" w:fill="auto"/>
          </w:tcPr>
          <w:p w14:paraId="235EFFFF" w14:textId="77777777" w:rsidR="00DB2A8D" w:rsidRPr="00743621" w:rsidRDefault="00DB2A8D" w:rsidP="00E03B49">
            <w:pPr>
              <w:rPr>
                <w:rFonts w:cs="Arial"/>
              </w:rPr>
            </w:pPr>
          </w:p>
        </w:tc>
        <w:tc>
          <w:tcPr>
            <w:tcW w:w="840" w:type="dxa"/>
            <w:shd w:val="clear" w:color="auto" w:fill="auto"/>
          </w:tcPr>
          <w:p w14:paraId="0E8F9A87" w14:textId="77777777" w:rsidR="00DB2A8D" w:rsidRPr="00743621" w:rsidRDefault="00DB2A8D" w:rsidP="00E03B49">
            <w:pPr>
              <w:rPr>
                <w:rFonts w:cs="Arial"/>
              </w:rPr>
            </w:pPr>
          </w:p>
        </w:tc>
        <w:tc>
          <w:tcPr>
            <w:tcW w:w="1276" w:type="dxa"/>
            <w:shd w:val="clear" w:color="auto" w:fill="auto"/>
          </w:tcPr>
          <w:p w14:paraId="3627EC0F" w14:textId="77777777" w:rsidR="00DB2A8D" w:rsidRPr="00743621" w:rsidRDefault="00DB2A8D" w:rsidP="00E03B49">
            <w:pPr>
              <w:rPr>
                <w:rFonts w:cs="Arial"/>
              </w:rPr>
            </w:pPr>
          </w:p>
        </w:tc>
        <w:tc>
          <w:tcPr>
            <w:tcW w:w="992" w:type="dxa"/>
            <w:shd w:val="clear" w:color="auto" w:fill="auto"/>
          </w:tcPr>
          <w:p w14:paraId="3497CC13" w14:textId="77777777" w:rsidR="00DB2A8D" w:rsidRPr="00743621" w:rsidRDefault="00DB2A8D" w:rsidP="00E03B49">
            <w:pPr>
              <w:rPr>
                <w:rFonts w:cs="Arial"/>
              </w:rPr>
            </w:pPr>
          </w:p>
        </w:tc>
      </w:tr>
      <w:tr w:rsidR="00DB2A8D" w:rsidRPr="00743621" w14:paraId="0BEBB307" w14:textId="77777777" w:rsidTr="00743621">
        <w:tc>
          <w:tcPr>
            <w:tcW w:w="1418" w:type="dxa"/>
            <w:shd w:val="clear" w:color="auto" w:fill="auto"/>
          </w:tcPr>
          <w:p w14:paraId="51E3C56C" w14:textId="77777777" w:rsidR="00DB2A8D" w:rsidRPr="00743621" w:rsidRDefault="00DB2A8D" w:rsidP="00E03B49">
            <w:pPr>
              <w:rPr>
                <w:rFonts w:cs="Arial"/>
              </w:rPr>
            </w:pPr>
            <w:r w:rsidRPr="00743621">
              <w:rPr>
                <w:rFonts w:cs="Arial"/>
              </w:rPr>
              <w:t>Rent</w:t>
            </w:r>
          </w:p>
        </w:tc>
        <w:tc>
          <w:tcPr>
            <w:tcW w:w="1286" w:type="dxa"/>
            <w:shd w:val="clear" w:color="auto" w:fill="auto"/>
          </w:tcPr>
          <w:p w14:paraId="2A19AD1B" w14:textId="77777777" w:rsidR="00DB2A8D" w:rsidRPr="00743621" w:rsidRDefault="00DB2A8D" w:rsidP="00E03B49">
            <w:pPr>
              <w:rPr>
                <w:rFonts w:cs="Arial"/>
              </w:rPr>
            </w:pPr>
          </w:p>
        </w:tc>
        <w:tc>
          <w:tcPr>
            <w:tcW w:w="840" w:type="dxa"/>
            <w:shd w:val="clear" w:color="auto" w:fill="auto"/>
          </w:tcPr>
          <w:p w14:paraId="3612BBBA" w14:textId="77777777" w:rsidR="00DB2A8D" w:rsidRPr="00743621" w:rsidRDefault="00DB2A8D" w:rsidP="00E03B49">
            <w:pPr>
              <w:rPr>
                <w:rFonts w:cs="Arial"/>
              </w:rPr>
            </w:pPr>
          </w:p>
        </w:tc>
        <w:tc>
          <w:tcPr>
            <w:tcW w:w="1286" w:type="dxa"/>
            <w:shd w:val="clear" w:color="auto" w:fill="auto"/>
          </w:tcPr>
          <w:p w14:paraId="07B89D06" w14:textId="77777777" w:rsidR="00DB2A8D" w:rsidRPr="00743621" w:rsidRDefault="00DB2A8D" w:rsidP="00E03B49">
            <w:pPr>
              <w:rPr>
                <w:rFonts w:cs="Arial"/>
              </w:rPr>
            </w:pPr>
          </w:p>
        </w:tc>
        <w:tc>
          <w:tcPr>
            <w:tcW w:w="982" w:type="dxa"/>
            <w:shd w:val="clear" w:color="auto" w:fill="auto"/>
          </w:tcPr>
          <w:p w14:paraId="506CA979" w14:textId="77777777" w:rsidR="00DB2A8D" w:rsidRPr="00743621" w:rsidRDefault="00DB2A8D" w:rsidP="00E03B49">
            <w:pPr>
              <w:rPr>
                <w:rFonts w:cs="Arial"/>
              </w:rPr>
            </w:pPr>
          </w:p>
        </w:tc>
        <w:tc>
          <w:tcPr>
            <w:tcW w:w="1286" w:type="dxa"/>
            <w:shd w:val="clear" w:color="auto" w:fill="auto"/>
          </w:tcPr>
          <w:p w14:paraId="73AE6CEE" w14:textId="77777777" w:rsidR="00DB2A8D" w:rsidRPr="00743621" w:rsidRDefault="00DB2A8D" w:rsidP="00E03B49">
            <w:pPr>
              <w:rPr>
                <w:rFonts w:cs="Arial"/>
              </w:rPr>
            </w:pPr>
          </w:p>
        </w:tc>
        <w:tc>
          <w:tcPr>
            <w:tcW w:w="840" w:type="dxa"/>
            <w:shd w:val="clear" w:color="auto" w:fill="auto"/>
          </w:tcPr>
          <w:p w14:paraId="0595EED6" w14:textId="77777777" w:rsidR="00DB2A8D" w:rsidRPr="00743621" w:rsidRDefault="00DB2A8D" w:rsidP="00E03B49">
            <w:pPr>
              <w:rPr>
                <w:rFonts w:cs="Arial"/>
              </w:rPr>
            </w:pPr>
          </w:p>
        </w:tc>
        <w:tc>
          <w:tcPr>
            <w:tcW w:w="1276" w:type="dxa"/>
            <w:shd w:val="clear" w:color="auto" w:fill="auto"/>
          </w:tcPr>
          <w:p w14:paraId="63F82B55" w14:textId="77777777" w:rsidR="00DB2A8D" w:rsidRPr="00743621" w:rsidRDefault="00DB2A8D" w:rsidP="00E03B49">
            <w:pPr>
              <w:rPr>
                <w:rFonts w:cs="Arial"/>
              </w:rPr>
            </w:pPr>
          </w:p>
        </w:tc>
        <w:tc>
          <w:tcPr>
            <w:tcW w:w="992" w:type="dxa"/>
            <w:shd w:val="clear" w:color="auto" w:fill="auto"/>
          </w:tcPr>
          <w:p w14:paraId="42A3406F" w14:textId="77777777" w:rsidR="00DB2A8D" w:rsidRPr="00743621" w:rsidRDefault="00DB2A8D" w:rsidP="00E03B49">
            <w:pPr>
              <w:rPr>
                <w:rFonts w:cs="Arial"/>
              </w:rPr>
            </w:pPr>
          </w:p>
        </w:tc>
      </w:tr>
      <w:tr w:rsidR="00DB2A8D" w:rsidRPr="00743621" w14:paraId="2418B54B" w14:textId="77777777" w:rsidTr="00743621">
        <w:tc>
          <w:tcPr>
            <w:tcW w:w="1418" w:type="dxa"/>
            <w:shd w:val="clear" w:color="auto" w:fill="auto"/>
          </w:tcPr>
          <w:p w14:paraId="6C3FB8B4" w14:textId="77777777" w:rsidR="00DB2A8D" w:rsidRPr="00743621" w:rsidRDefault="00DB2A8D" w:rsidP="00E03B49">
            <w:pPr>
              <w:rPr>
                <w:rFonts w:cs="Arial"/>
              </w:rPr>
            </w:pPr>
            <w:r w:rsidRPr="00743621">
              <w:rPr>
                <w:rFonts w:cs="Arial"/>
              </w:rPr>
              <w:t>Equipment</w:t>
            </w:r>
          </w:p>
        </w:tc>
        <w:tc>
          <w:tcPr>
            <w:tcW w:w="1286" w:type="dxa"/>
            <w:shd w:val="clear" w:color="auto" w:fill="auto"/>
          </w:tcPr>
          <w:p w14:paraId="639DD530" w14:textId="77777777" w:rsidR="00DB2A8D" w:rsidRPr="00743621" w:rsidRDefault="00DB2A8D" w:rsidP="00E03B49">
            <w:pPr>
              <w:rPr>
                <w:rFonts w:cs="Arial"/>
              </w:rPr>
            </w:pPr>
          </w:p>
        </w:tc>
        <w:tc>
          <w:tcPr>
            <w:tcW w:w="840" w:type="dxa"/>
            <w:shd w:val="clear" w:color="auto" w:fill="auto"/>
          </w:tcPr>
          <w:p w14:paraId="39087FC2" w14:textId="77777777" w:rsidR="00DB2A8D" w:rsidRPr="00743621" w:rsidRDefault="00DB2A8D" w:rsidP="00E03B49">
            <w:pPr>
              <w:rPr>
                <w:rFonts w:cs="Arial"/>
              </w:rPr>
            </w:pPr>
          </w:p>
        </w:tc>
        <w:tc>
          <w:tcPr>
            <w:tcW w:w="1286" w:type="dxa"/>
            <w:shd w:val="clear" w:color="auto" w:fill="auto"/>
          </w:tcPr>
          <w:p w14:paraId="161A0FD8" w14:textId="77777777" w:rsidR="00DB2A8D" w:rsidRPr="00743621" w:rsidRDefault="00DB2A8D" w:rsidP="00E03B49">
            <w:pPr>
              <w:rPr>
                <w:rFonts w:cs="Arial"/>
              </w:rPr>
            </w:pPr>
          </w:p>
        </w:tc>
        <w:tc>
          <w:tcPr>
            <w:tcW w:w="982" w:type="dxa"/>
            <w:shd w:val="clear" w:color="auto" w:fill="auto"/>
          </w:tcPr>
          <w:p w14:paraId="00DE8732" w14:textId="77777777" w:rsidR="00DB2A8D" w:rsidRPr="00743621" w:rsidRDefault="00DB2A8D" w:rsidP="00E03B49">
            <w:pPr>
              <w:rPr>
                <w:rFonts w:cs="Arial"/>
              </w:rPr>
            </w:pPr>
          </w:p>
        </w:tc>
        <w:tc>
          <w:tcPr>
            <w:tcW w:w="1286" w:type="dxa"/>
            <w:shd w:val="clear" w:color="auto" w:fill="auto"/>
          </w:tcPr>
          <w:p w14:paraId="73F545B4" w14:textId="77777777" w:rsidR="00DB2A8D" w:rsidRPr="00743621" w:rsidRDefault="00DB2A8D" w:rsidP="00E03B49">
            <w:pPr>
              <w:rPr>
                <w:rFonts w:cs="Arial"/>
              </w:rPr>
            </w:pPr>
          </w:p>
        </w:tc>
        <w:tc>
          <w:tcPr>
            <w:tcW w:w="840" w:type="dxa"/>
            <w:shd w:val="clear" w:color="auto" w:fill="auto"/>
          </w:tcPr>
          <w:p w14:paraId="2380019B" w14:textId="77777777" w:rsidR="00DB2A8D" w:rsidRPr="00743621" w:rsidRDefault="00DB2A8D" w:rsidP="00E03B49">
            <w:pPr>
              <w:rPr>
                <w:rFonts w:cs="Arial"/>
              </w:rPr>
            </w:pPr>
          </w:p>
        </w:tc>
        <w:tc>
          <w:tcPr>
            <w:tcW w:w="1276" w:type="dxa"/>
            <w:shd w:val="clear" w:color="auto" w:fill="auto"/>
          </w:tcPr>
          <w:p w14:paraId="00CA5607" w14:textId="77777777" w:rsidR="00DB2A8D" w:rsidRPr="00743621" w:rsidRDefault="00DB2A8D" w:rsidP="00E03B49">
            <w:pPr>
              <w:rPr>
                <w:rFonts w:cs="Arial"/>
              </w:rPr>
            </w:pPr>
          </w:p>
        </w:tc>
        <w:tc>
          <w:tcPr>
            <w:tcW w:w="992" w:type="dxa"/>
            <w:shd w:val="clear" w:color="auto" w:fill="auto"/>
          </w:tcPr>
          <w:p w14:paraId="6D52FF4A" w14:textId="77777777" w:rsidR="00DB2A8D" w:rsidRPr="00743621" w:rsidRDefault="00DB2A8D" w:rsidP="00E03B49">
            <w:pPr>
              <w:rPr>
                <w:rFonts w:cs="Arial"/>
              </w:rPr>
            </w:pPr>
          </w:p>
        </w:tc>
      </w:tr>
      <w:tr w:rsidR="00DB2A8D" w:rsidRPr="00743621" w14:paraId="43B90D28" w14:textId="77777777" w:rsidTr="00743621">
        <w:tc>
          <w:tcPr>
            <w:tcW w:w="1418" w:type="dxa"/>
            <w:shd w:val="clear" w:color="auto" w:fill="auto"/>
          </w:tcPr>
          <w:p w14:paraId="62EFC38E" w14:textId="77777777" w:rsidR="00DB2A8D" w:rsidRPr="00743621" w:rsidRDefault="00DB2A8D" w:rsidP="00E03B49">
            <w:pPr>
              <w:rPr>
                <w:rFonts w:cs="Arial"/>
              </w:rPr>
            </w:pPr>
          </w:p>
        </w:tc>
        <w:tc>
          <w:tcPr>
            <w:tcW w:w="1286" w:type="dxa"/>
            <w:shd w:val="clear" w:color="auto" w:fill="auto"/>
          </w:tcPr>
          <w:p w14:paraId="232DF91A" w14:textId="77777777" w:rsidR="00DB2A8D" w:rsidRPr="00743621" w:rsidRDefault="00DB2A8D" w:rsidP="00E03B49">
            <w:pPr>
              <w:rPr>
                <w:rFonts w:cs="Arial"/>
              </w:rPr>
            </w:pPr>
          </w:p>
        </w:tc>
        <w:tc>
          <w:tcPr>
            <w:tcW w:w="840" w:type="dxa"/>
            <w:shd w:val="clear" w:color="auto" w:fill="auto"/>
          </w:tcPr>
          <w:p w14:paraId="35BA1E1B" w14:textId="77777777" w:rsidR="00DB2A8D" w:rsidRPr="00743621" w:rsidRDefault="00DB2A8D" w:rsidP="00E03B49">
            <w:pPr>
              <w:rPr>
                <w:rFonts w:cs="Arial"/>
              </w:rPr>
            </w:pPr>
          </w:p>
        </w:tc>
        <w:tc>
          <w:tcPr>
            <w:tcW w:w="1286" w:type="dxa"/>
            <w:shd w:val="clear" w:color="auto" w:fill="auto"/>
          </w:tcPr>
          <w:p w14:paraId="4021CC79" w14:textId="77777777" w:rsidR="00DB2A8D" w:rsidRPr="00743621" w:rsidRDefault="00DB2A8D" w:rsidP="00E03B49">
            <w:pPr>
              <w:rPr>
                <w:rFonts w:cs="Arial"/>
              </w:rPr>
            </w:pPr>
          </w:p>
        </w:tc>
        <w:tc>
          <w:tcPr>
            <w:tcW w:w="982" w:type="dxa"/>
            <w:shd w:val="clear" w:color="auto" w:fill="auto"/>
          </w:tcPr>
          <w:p w14:paraId="6BAE0F8D" w14:textId="77777777" w:rsidR="00DB2A8D" w:rsidRPr="00743621" w:rsidRDefault="00DB2A8D" w:rsidP="00E03B49">
            <w:pPr>
              <w:rPr>
                <w:rFonts w:cs="Arial"/>
              </w:rPr>
            </w:pPr>
          </w:p>
        </w:tc>
        <w:tc>
          <w:tcPr>
            <w:tcW w:w="1286" w:type="dxa"/>
            <w:shd w:val="clear" w:color="auto" w:fill="auto"/>
          </w:tcPr>
          <w:p w14:paraId="0F978D03" w14:textId="77777777" w:rsidR="00DB2A8D" w:rsidRPr="00743621" w:rsidRDefault="00DB2A8D" w:rsidP="00E03B49">
            <w:pPr>
              <w:rPr>
                <w:rFonts w:cs="Arial"/>
              </w:rPr>
            </w:pPr>
          </w:p>
        </w:tc>
        <w:tc>
          <w:tcPr>
            <w:tcW w:w="840" w:type="dxa"/>
            <w:shd w:val="clear" w:color="auto" w:fill="auto"/>
          </w:tcPr>
          <w:p w14:paraId="44095813" w14:textId="77777777" w:rsidR="00DB2A8D" w:rsidRPr="00743621" w:rsidRDefault="00DB2A8D" w:rsidP="00E03B49">
            <w:pPr>
              <w:rPr>
                <w:rFonts w:cs="Arial"/>
              </w:rPr>
            </w:pPr>
          </w:p>
        </w:tc>
        <w:tc>
          <w:tcPr>
            <w:tcW w:w="1276" w:type="dxa"/>
            <w:shd w:val="clear" w:color="auto" w:fill="auto"/>
          </w:tcPr>
          <w:p w14:paraId="35849C48" w14:textId="77777777" w:rsidR="00DB2A8D" w:rsidRPr="00743621" w:rsidRDefault="00DB2A8D" w:rsidP="00E03B49">
            <w:pPr>
              <w:rPr>
                <w:rFonts w:cs="Arial"/>
              </w:rPr>
            </w:pPr>
          </w:p>
        </w:tc>
        <w:tc>
          <w:tcPr>
            <w:tcW w:w="992" w:type="dxa"/>
            <w:shd w:val="clear" w:color="auto" w:fill="auto"/>
          </w:tcPr>
          <w:p w14:paraId="3B6C45A8" w14:textId="77777777" w:rsidR="00DB2A8D" w:rsidRPr="00743621" w:rsidRDefault="00DB2A8D" w:rsidP="00E03B49">
            <w:pPr>
              <w:rPr>
                <w:rFonts w:cs="Arial"/>
              </w:rPr>
            </w:pPr>
          </w:p>
        </w:tc>
      </w:tr>
      <w:tr w:rsidR="00DB2A8D" w:rsidRPr="00743621" w14:paraId="797438AB" w14:textId="77777777" w:rsidTr="00743621">
        <w:tc>
          <w:tcPr>
            <w:tcW w:w="1418" w:type="dxa"/>
            <w:shd w:val="clear" w:color="auto" w:fill="auto"/>
          </w:tcPr>
          <w:p w14:paraId="2D3A8A2E" w14:textId="77777777" w:rsidR="00DB2A8D" w:rsidRPr="00743621" w:rsidRDefault="00DB2A8D" w:rsidP="00E03B49">
            <w:pPr>
              <w:rPr>
                <w:rFonts w:cs="Arial"/>
              </w:rPr>
            </w:pPr>
          </w:p>
        </w:tc>
        <w:tc>
          <w:tcPr>
            <w:tcW w:w="1286" w:type="dxa"/>
            <w:shd w:val="clear" w:color="auto" w:fill="auto"/>
          </w:tcPr>
          <w:p w14:paraId="39D3C799" w14:textId="77777777" w:rsidR="00DB2A8D" w:rsidRPr="00743621" w:rsidRDefault="00DB2A8D" w:rsidP="00E03B49">
            <w:pPr>
              <w:rPr>
                <w:rFonts w:cs="Arial"/>
              </w:rPr>
            </w:pPr>
          </w:p>
        </w:tc>
        <w:tc>
          <w:tcPr>
            <w:tcW w:w="840" w:type="dxa"/>
            <w:shd w:val="clear" w:color="auto" w:fill="auto"/>
          </w:tcPr>
          <w:p w14:paraId="0C9D1DF7" w14:textId="77777777" w:rsidR="00DB2A8D" w:rsidRPr="00743621" w:rsidRDefault="00DB2A8D" w:rsidP="00E03B49">
            <w:pPr>
              <w:rPr>
                <w:rFonts w:cs="Arial"/>
              </w:rPr>
            </w:pPr>
          </w:p>
        </w:tc>
        <w:tc>
          <w:tcPr>
            <w:tcW w:w="1286" w:type="dxa"/>
            <w:shd w:val="clear" w:color="auto" w:fill="auto"/>
          </w:tcPr>
          <w:p w14:paraId="029336FE" w14:textId="77777777" w:rsidR="00DB2A8D" w:rsidRPr="00743621" w:rsidRDefault="00DB2A8D" w:rsidP="00E03B49">
            <w:pPr>
              <w:rPr>
                <w:rFonts w:cs="Arial"/>
              </w:rPr>
            </w:pPr>
          </w:p>
        </w:tc>
        <w:tc>
          <w:tcPr>
            <w:tcW w:w="982" w:type="dxa"/>
            <w:shd w:val="clear" w:color="auto" w:fill="auto"/>
          </w:tcPr>
          <w:p w14:paraId="64B172D5" w14:textId="77777777" w:rsidR="00DB2A8D" w:rsidRPr="00743621" w:rsidRDefault="00DB2A8D" w:rsidP="00E03B49">
            <w:pPr>
              <w:rPr>
                <w:rFonts w:cs="Arial"/>
              </w:rPr>
            </w:pPr>
          </w:p>
        </w:tc>
        <w:tc>
          <w:tcPr>
            <w:tcW w:w="1286" w:type="dxa"/>
            <w:shd w:val="clear" w:color="auto" w:fill="auto"/>
          </w:tcPr>
          <w:p w14:paraId="068F36F1" w14:textId="77777777" w:rsidR="00DB2A8D" w:rsidRPr="00743621" w:rsidRDefault="00DB2A8D" w:rsidP="00E03B49">
            <w:pPr>
              <w:rPr>
                <w:rFonts w:cs="Arial"/>
              </w:rPr>
            </w:pPr>
          </w:p>
        </w:tc>
        <w:tc>
          <w:tcPr>
            <w:tcW w:w="840" w:type="dxa"/>
            <w:shd w:val="clear" w:color="auto" w:fill="auto"/>
          </w:tcPr>
          <w:p w14:paraId="3F3B72B3" w14:textId="77777777" w:rsidR="00DB2A8D" w:rsidRPr="00743621" w:rsidRDefault="00DB2A8D" w:rsidP="00E03B49">
            <w:pPr>
              <w:rPr>
                <w:rFonts w:cs="Arial"/>
              </w:rPr>
            </w:pPr>
          </w:p>
        </w:tc>
        <w:tc>
          <w:tcPr>
            <w:tcW w:w="1276" w:type="dxa"/>
            <w:shd w:val="clear" w:color="auto" w:fill="auto"/>
          </w:tcPr>
          <w:p w14:paraId="66AC0AE0" w14:textId="77777777" w:rsidR="00DB2A8D" w:rsidRPr="00743621" w:rsidRDefault="00DB2A8D" w:rsidP="00E03B49">
            <w:pPr>
              <w:rPr>
                <w:rFonts w:cs="Arial"/>
              </w:rPr>
            </w:pPr>
          </w:p>
        </w:tc>
        <w:tc>
          <w:tcPr>
            <w:tcW w:w="992" w:type="dxa"/>
            <w:shd w:val="clear" w:color="auto" w:fill="auto"/>
          </w:tcPr>
          <w:p w14:paraId="712A2902" w14:textId="77777777" w:rsidR="00DB2A8D" w:rsidRPr="00743621" w:rsidRDefault="00DB2A8D" w:rsidP="00E03B49">
            <w:pPr>
              <w:rPr>
                <w:rFonts w:cs="Arial"/>
              </w:rPr>
            </w:pPr>
          </w:p>
        </w:tc>
      </w:tr>
      <w:tr w:rsidR="00DB2A8D" w:rsidRPr="00743621" w14:paraId="15F4B95A" w14:textId="77777777" w:rsidTr="00743621">
        <w:tc>
          <w:tcPr>
            <w:tcW w:w="1418" w:type="dxa"/>
            <w:shd w:val="clear" w:color="auto" w:fill="auto"/>
          </w:tcPr>
          <w:p w14:paraId="7AAEFD91" w14:textId="77777777" w:rsidR="00DB2A8D" w:rsidRPr="00743621" w:rsidRDefault="00DB2A8D" w:rsidP="00E03B49">
            <w:pPr>
              <w:rPr>
                <w:rFonts w:cs="Arial"/>
              </w:rPr>
            </w:pPr>
          </w:p>
        </w:tc>
        <w:tc>
          <w:tcPr>
            <w:tcW w:w="1286" w:type="dxa"/>
            <w:shd w:val="clear" w:color="auto" w:fill="auto"/>
          </w:tcPr>
          <w:p w14:paraId="264290D9" w14:textId="77777777" w:rsidR="00DB2A8D" w:rsidRPr="00743621" w:rsidRDefault="00DB2A8D" w:rsidP="00E03B49">
            <w:pPr>
              <w:rPr>
                <w:rFonts w:cs="Arial"/>
              </w:rPr>
            </w:pPr>
          </w:p>
        </w:tc>
        <w:tc>
          <w:tcPr>
            <w:tcW w:w="840" w:type="dxa"/>
            <w:shd w:val="clear" w:color="auto" w:fill="auto"/>
          </w:tcPr>
          <w:p w14:paraId="62BBA155" w14:textId="77777777" w:rsidR="00DB2A8D" w:rsidRPr="00743621" w:rsidRDefault="00DB2A8D" w:rsidP="00E03B49">
            <w:pPr>
              <w:rPr>
                <w:rFonts w:cs="Arial"/>
              </w:rPr>
            </w:pPr>
          </w:p>
        </w:tc>
        <w:tc>
          <w:tcPr>
            <w:tcW w:w="1286" w:type="dxa"/>
            <w:shd w:val="clear" w:color="auto" w:fill="auto"/>
          </w:tcPr>
          <w:p w14:paraId="5329252D" w14:textId="77777777" w:rsidR="00DB2A8D" w:rsidRPr="00743621" w:rsidRDefault="00DB2A8D" w:rsidP="00E03B49">
            <w:pPr>
              <w:rPr>
                <w:rFonts w:cs="Arial"/>
              </w:rPr>
            </w:pPr>
          </w:p>
        </w:tc>
        <w:tc>
          <w:tcPr>
            <w:tcW w:w="982" w:type="dxa"/>
            <w:shd w:val="clear" w:color="auto" w:fill="auto"/>
          </w:tcPr>
          <w:p w14:paraId="6C840D61" w14:textId="77777777" w:rsidR="00DB2A8D" w:rsidRPr="00743621" w:rsidRDefault="00DB2A8D" w:rsidP="00E03B49">
            <w:pPr>
              <w:rPr>
                <w:rFonts w:cs="Arial"/>
              </w:rPr>
            </w:pPr>
          </w:p>
        </w:tc>
        <w:tc>
          <w:tcPr>
            <w:tcW w:w="1286" w:type="dxa"/>
            <w:shd w:val="clear" w:color="auto" w:fill="auto"/>
          </w:tcPr>
          <w:p w14:paraId="210240DF" w14:textId="77777777" w:rsidR="00DB2A8D" w:rsidRPr="00743621" w:rsidRDefault="00DB2A8D" w:rsidP="00E03B49">
            <w:pPr>
              <w:rPr>
                <w:rFonts w:cs="Arial"/>
              </w:rPr>
            </w:pPr>
          </w:p>
        </w:tc>
        <w:tc>
          <w:tcPr>
            <w:tcW w:w="840" w:type="dxa"/>
            <w:shd w:val="clear" w:color="auto" w:fill="auto"/>
          </w:tcPr>
          <w:p w14:paraId="6E7F5D96" w14:textId="77777777" w:rsidR="00DB2A8D" w:rsidRPr="00743621" w:rsidRDefault="00DB2A8D" w:rsidP="00E03B49">
            <w:pPr>
              <w:rPr>
                <w:rFonts w:cs="Arial"/>
              </w:rPr>
            </w:pPr>
          </w:p>
        </w:tc>
        <w:tc>
          <w:tcPr>
            <w:tcW w:w="1276" w:type="dxa"/>
            <w:shd w:val="clear" w:color="auto" w:fill="auto"/>
          </w:tcPr>
          <w:p w14:paraId="273634A3" w14:textId="77777777" w:rsidR="00DB2A8D" w:rsidRPr="00743621" w:rsidRDefault="00DB2A8D" w:rsidP="00E03B49">
            <w:pPr>
              <w:rPr>
                <w:rFonts w:cs="Arial"/>
              </w:rPr>
            </w:pPr>
          </w:p>
        </w:tc>
        <w:tc>
          <w:tcPr>
            <w:tcW w:w="992" w:type="dxa"/>
            <w:shd w:val="clear" w:color="auto" w:fill="auto"/>
          </w:tcPr>
          <w:p w14:paraId="658E0F7A" w14:textId="77777777" w:rsidR="00DB2A8D" w:rsidRPr="00743621" w:rsidRDefault="00DB2A8D" w:rsidP="00E03B49">
            <w:pPr>
              <w:rPr>
                <w:rFonts w:cs="Arial"/>
              </w:rPr>
            </w:pPr>
          </w:p>
        </w:tc>
      </w:tr>
      <w:tr w:rsidR="00DB2A8D" w:rsidRPr="00743621" w14:paraId="5BD64152" w14:textId="77777777" w:rsidTr="00743621">
        <w:tc>
          <w:tcPr>
            <w:tcW w:w="1418" w:type="dxa"/>
            <w:shd w:val="clear" w:color="auto" w:fill="auto"/>
          </w:tcPr>
          <w:p w14:paraId="6877791A" w14:textId="77777777" w:rsidR="00DB2A8D" w:rsidRPr="00743621" w:rsidRDefault="00DB2A8D" w:rsidP="00E03B49">
            <w:pPr>
              <w:rPr>
                <w:rFonts w:cs="Arial"/>
              </w:rPr>
            </w:pPr>
          </w:p>
        </w:tc>
        <w:tc>
          <w:tcPr>
            <w:tcW w:w="1286" w:type="dxa"/>
            <w:shd w:val="clear" w:color="auto" w:fill="auto"/>
          </w:tcPr>
          <w:p w14:paraId="4A6DB841" w14:textId="77777777" w:rsidR="00DB2A8D" w:rsidRPr="00743621" w:rsidRDefault="00DB2A8D" w:rsidP="00E03B49">
            <w:pPr>
              <w:rPr>
                <w:rFonts w:cs="Arial"/>
              </w:rPr>
            </w:pPr>
          </w:p>
        </w:tc>
        <w:tc>
          <w:tcPr>
            <w:tcW w:w="840" w:type="dxa"/>
            <w:shd w:val="clear" w:color="auto" w:fill="auto"/>
          </w:tcPr>
          <w:p w14:paraId="6E427F56" w14:textId="77777777" w:rsidR="00DB2A8D" w:rsidRPr="00743621" w:rsidRDefault="00DB2A8D" w:rsidP="00E03B49">
            <w:pPr>
              <w:rPr>
                <w:rFonts w:cs="Arial"/>
              </w:rPr>
            </w:pPr>
          </w:p>
        </w:tc>
        <w:tc>
          <w:tcPr>
            <w:tcW w:w="1286" w:type="dxa"/>
            <w:shd w:val="clear" w:color="auto" w:fill="auto"/>
          </w:tcPr>
          <w:p w14:paraId="081BEB66" w14:textId="77777777" w:rsidR="00DB2A8D" w:rsidRPr="00743621" w:rsidRDefault="00DB2A8D" w:rsidP="00E03B49">
            <w:pPr>
              <w:rPr>
                <w:rFonts w:cs="Arial"/>
              </w:rPr>
            </w:pPr>
          </w:p>
        </w:tc>
        <w:tc>
          <w:tcPr>
            <w:tcW w:w="982" w:type="dxa"/>
            <w:shd w:val="clear" w:color="auto" w:fill="auto"/>
          </w:tcPr>
          <w:p w14:paraId="322263EC" w14:textId="77777777" w:rsidR="00DB2A8D" w:rsidRPr="00743621" w:rsidRDefault="00DB2A8D" w:rsidP="00E03B49">
            <w:pPr>
              <w:rPr>
                <w:rFonts w:cs="Arial"/>
              </w:rPr>
            </w:pPr>
          </w:p>
        </w:tc>
        <w:tc>
          <w:tcPr>
            <w:tcW w:w="1286" w:type="dxa"/>
            <w:shd w:val="clear" w:color="auto" w:fill="auto"/>
          </w:tcPr>
          <w:p w14:paraId="6C603397" w14:textId="77777777" w:rsidR="00DB2A8D" w:rsidRPr="00743621" w:rsidRDefault="00DB2A8D" w:rsidP="00E03B49">
            <w:pPr>
              <w:rPr>
                <w:rFonts w:cs="Arial"/>
              </w:rPr>
            </w:pPr>
          </w:p>
        </w:tc>
        <w:tc>
          <w:tcPr>
            <w:tcW w:w="840" w:type="dxa"/>
            <w:shd w:val="clear" w:color="auto" w:fill="auto"/>
          </w:tcPr>
          <w:p w14:paraId="41A82669" w14:textId="77777777" w:rsidR="00DB2A8D" w:rsidRPr="00743621" w:rsidRDefault="00DB2A8D" w:rsidP="00E03B49">
            <w:pPr>
              <w:rPr>
                <w:rFonts w:cs="Arial"/>
              </w:rPr>
            </w:pPr>
          </w:p>
        </w:tc>
        <w:tc>
          <w:tcPr>
            <w:tcW w:w="1276" w:type="dxa"/>
            <w:shd w:val="clear" w:color="auto" w:fill="auto"/>
          </w:tcPr>
          <w:p w14:paraId="6AD65C0A" w14:textId="77777777" w:rsidR="00DB2A8D" w:rsidRPr="00743621" w:rsidRDefault="00DB2A8D" w:rsidP="00E03B49">
            <w:pPr>
              <w:rPr>
                <w:rFonts w:cs="Arial"/>
              </w:rPr>
            </w:pPr>
          </w:p>
        </w:tc>
        <w:tc>
          <w:tcPr>
            <w:tcW w:w="992" w:type="dxa"/>
            <w:shd w:val="clear" w:color="auto" w:fill="auto"/>
          </w:tcPr>
          <w:p w14:paraId="3C95D9EE" w14:textId="77777777" w:rsidR="00DB2A8D" w:rsidRPr="00743621" w:rsidRDefault="00DB2A8D" w:rsidP="00E03B49">
            <w:pPr>
              <w:rPr>
                <w:rFonts w:cs="Arial"/>
              </w:rPr>
            </w:pPr>
          </w:p>
        </w:tc>
      </w:tr>
      <w:tr w:rsidR="00DB2A8D" w:rsidRPr="00743621" w14:paraId="0EDAC09B" w14:textId="77777777" w:rsidTr="00743621">
        <w:tc>
          <w:tcPr>
            <w:tcW w:w="1418" w:type="dxa"/>
            <w:shd w:val="clear" w:color="auto" w:fill="auto"/>
          </w:tcPr>
          <w:p w14:paraId="4594DA07" w14:textId="77777777" w:rsidR="00DB2A8D" w:rsidRPr="00743621" w:rsidRDefault="00DB2A8D" w:rsidP="00E03B49">
            <w:pPr>
              <w:rPr>
                <w:rFonts w:cs="Arial"/>
              </w:rPr>
            </w:pPr>
          </w:p>
        </w:tc>
        <w:tc>
          <w:tcPr>
            <w:tcW w:w="1286" w:type="dxa"/>
            <w:shd w:val="clear" w:color="auto" w:fill="auto"/>
          </w:tcPr>
          <w:p w14:paraId="7A7D2651" w14:textId="77777777" w:rsidR="00DB2A8D" w:rsidRPr="00743621" w:rsidRDefault="00DB2A8D" w:rsidP="00E03B49">
            <w:pPr>
              <w:rPr>
                <w:rFonts w:cs="Arial"/>
              </w:rPr>
            </w:pPr>
          </w:p>
        </w:tc>
        <w:tc>
          <w:tcPr>
            <w:tcW w:w="840" w:type="dxa"/>
            <w:shd w:val="clear" w:color="auto" w:fill="auto"/>
          </w:tcPr>
          <w:p w14:paraId="2E33E138" w14:textId="77777777" w:rsidR="00DB2A8D" w:rsidRPr="00743621" w:rsidRDefault="00DB2A8D" w:rsidP="00E03B49">
            <w:pPr>
              <w:rPr>
                <w:rFonts w:cs="Arial"/>
              </w:rPr>
            </w:pPr>
          </w:p>
        </w:tc>
        <w:tc>
          <w:tcPr>
            <w:tcW w:w="1286" w:type="dxa"/>
            <w:shd w:val="clear" w:color="auto" w:fill="auto"/>
          </w:tcPr>
          <w:p w14:paraId="1753FB7C" w14:textId="77777777" w:rsidR="00DB2A8D" w:rsidRPr="00743621" w:rsidRDefault="00DB2A8D" w:rsidP="00E03B49">
            <w:pPr>
              <w:rPr>
                <w:rFonts w:cs="Arial"/>
              </w:rPr>
            </w:pPr>
          </w:p>
        </w:tc>
        <w:tc>
          <w:tcPr>
            <w:tcW w:w="982" w:type="dxa"/>
            <w:shd w:val="clear" w:color="auto" w:fill="auto"/>
          </w:tcPr>
          <w:p w14:paraId="0BE38B3B" w14:textId="77777777" w:rsidR="00DB2A8D" w:rsidRPr="00743621" w:rsidRDefault="00DB2A8D" w:rsidP="00E03B49">
            <w:pPr>
              <w:rPr>
                <w:rFonts w:cs="Arial"/>
              </w:rPr>
            </w:pPr>
          </w:p>
        </w:tc>
        <w:tc>
          <w:tcPr>
            <w:tcW w:w="1286" w:type="dxa"/>
            <w:shd w:val="clear" w:color="auto" w:fill="auto"/>
          </w:tcPr>
          <w:p w14:paraId="33611F57" w14:textId="77777777" w:rsidR="00DB2A8D" w:rsidRPr="00743621" w:rsidRDefault="00DB2A8D" w:rsidP="00E03B49">
            <w:pPr>
              <w:rPr>
                <w:rFonts w:cs="Arial"/>
              </w:rPr>
            </w:pPr>
          </w:p>
        </w:tc>
        <w:tc>
          <w:tcPr>
            <w:tcW w:w="840" w:type="dxa"/>
            <w:shd w:val="clear" w:color="auto" w:fill="auto"/>
          </w:tcPr>
          <w:p w14:paraId="2FFC1C55" w14:textId="77777777" w:rsidR="00DB2A8D" w:rsidRPr="00743621" w:rsidRDefault="00DB2A8D" w:rsidP="00E03B49">
            <w:pPr>
              <w:rPr>
                <w:rFonts w:cs="Arial"/>
              </w:rPr>
            </w:pPr>
          </w:p>
        </w:tc>
        <w:tc>
          <w:tcPr>
            <w:tcW w:w="1276" w:type="dxa"/>
            <w:shd w:val="clear" w:color="auto" w:fill="auto"/>
          </w:tcPr>
          <w:p w14:paraId="75D7A68B" w14:textId="77777777" w:rsidR="00DB2A8D" w:rsidRPr="00743621" w:rsidRDefault="00DB2A8D" w:rsidP="00E03B49">
            <w:pPr>
              <w:rPr>
                <w:rFonts w:cs="Arial"/>
              </w:rPr>
            </w:pPr>
          </w:p>
        </w:tc>
        <w:tc>
          <w:tcPr>
            <w:tcW w:w="992" w:type="dxa"/>
            <w:shd w:val="clear" w:color="auto" w:fill="auto"/>
          </w:tcPr>
          <w:p w14:paraId="6D1D0F24" w14:textId="77777777" w:rsidR="00DB2A8D" w:rsidRPr="00743621" w:rsidRDefault="00DB2A8D" w:rsidP="00E03B49">
            <w:pPr>
              <w:rPr>
                <w:rFonts w:cs="Arial"/>
              </w:rPr>
            </w:pPr>
          </w:p>
        </w:tc>
      </w:tr>
      <w:tr w:rsidR="00DB2A8D" w:rsidRPr="00743621" w14:paraId="690BA0BF" w14:textId="77777777" w:rsidTr="00743621">
        <w:tc>
          <w:tcPr>
            <w:tcW w:w="1418" w:type="dxa"/>
            <w:shd w:val="clear" w:color="auto" w:fill="auto"/>
          </w:tcPr>
          <w:p w14:paraId="791BBCC4" w14:textId="77777777" w:rsidR="00DB2A8D" w:rsidRPr="00743621" w:rsidRDefault="00DB2A8D" w:rsidP="00E03B49">
            <w:pPr>
              <w:rPr>
                <w:rFonts w:cs="Arial"/>
              </w:rPr>
            </w:pPr>
          </w:p>
        </w:tc>
        <w:tc>
          <w:tcPr>
            <w:tcW w:w="1286" w:type="dxa"/>
            <w:shd w:val="clear" w:color="auto" w:fill="auto"/>
          </w:tcPr>
          <w:p w14:paraId="3825AFD4" w14:textId="77777777" w:rsidR="00DB2A8D" w:rsidRPr="00743621" w:rsidRDefault="00DB2A8D" w:rsidP="00E03B49">
            <w:pPr>
              <w:rPr>
                <w:rFonts w:cs="Arial"/>
              </w:rPr>
            </w:pPr>
          </w:p>
        </w:tc>
        <w:tc>
          <w:tcPr>
            <w:tcW w:w="840" w:type="dxa"/>
            <w:shd w:val="clear" w:color="auto" w:fill="auto"/>
          </w:tcPr>
          <w:p w14:paraId="18D71EFA" w14:textId="77777777" w:rsidR="00DB2A8D" w:rsidRPr="00743621" w:rsidRDefault="00DB2A8D" w:rsidP="00E03B49">
            <w:pPr>
              <w:rPr>
                <w:rFonts w:cs="Arial"/>
              </w:rPr>
            </w:pPr>
          </w:p>
        </w:tc>
        <w:tc>
          <w:tcPr>
            <w:tcW w:w="1286" w:type="dxa"/>
            <w:shd w:val="clear" w:color="auto" w:fill="auto"/>
          </w:tcPr>
          <w:p w14:paraId="0FCC10D3" w14:textId="77777777" w:rsidR="00DB2A8D" w:rsidRPr="00743621" w:rsidRDefault="00DB2A8D" w:rsidP="00E03B49">
            <w:pPr>
              <w:rPr>
                <w:rFonts w:cs="Arial"/>
              </w:rPr>
            </w:pPr>
          </w:p>
        </w:tc>
        <w:tc>
          <w:tcPr>
            <w:tcW w:w="982" w:type="dxa"/>
            <w:shd w:val="clear" w:color="auto" w:fill="auto"/>
          </w:tcPr>
          <w:p w14:paraId="22AE2461" w14:textId="77777777" w:rsidR="00DB2A8D" w:rsidRPr="00743621" w:rsidRDefault="00DB2A8D" w:rsidP="00E03B49">
            <w:pPr>
              <w:rPr>
                <w:rFonts w:cs="Arial"/>
              </w:rPr>
            </w:pPr>
          </w:p>
        </w:tc>
        <w:tc>
          <w:tcPr>
            <w:tcW w:w="1286" w:type="dxa"/>
            <w:shd w:val="clear" w:color="auto" w:fill="auto"/>
          </w:tcPr>
          <w:p w14:paraId="0DB659C9" w14:textId="77777777" w:rsidR="00DB2A8D" w:rsidRPr="00743621" w:rsidRDefault="00DB2A8D" w:rsidP="00E03B49">
            <w:pPr>
              <w:rPr>
                <w:rFonts w:cs="Arial"/>
              </w:rPr>
            </w:pPr>
          </w:p>
        </w:tc>
        <w:tc>
          <w:tcPr>
            <w:tcW w:w="840" w:type="dxa"/>
            <w:shd w:val="clear" w:color="auto" w:fill="auto"/>
          </w:tcPr>
          <w:p w14:paraId="279F1E81" w14:textId="77777777" w:rsidR="00DB2A8D" w:rsidRPr="00743621" w:rsidRDefault="00DB2A8D" w:rsidP="00E03B49">
            <w:pPr>
              <w:rPr>
                <w:rFonts w:cs="Arial"/>
              </w:rPr>
            </w:pPr>
          </w:p>
        </w:tc>
        <w:tc>
          <w:tcPr>
            <w:tcW w:w="1276" w:type="dxa"/>
            <w:shd w:val="clear" w:color="auto" w:fill="auto"/>
          </w:tcPr>
          <w:p w14:paraId="1E621454" w14:textId="77777777" w:rsidR="00DB2A8D" w:rsidRPr="00743621" w:rsidRDefault="00DB2A8D" w:rsidP="00E03B49">
            <w:pPr>
              <w:rPr>
                <w:rFonts w:cs="Arial"/>
              </w:rPr>
            </w:pPr>
          </w:p>
        </w:tc>
        <w:tc>
          <w:tcPr>
            <w:tcW w:w="992" w:type="dxa"/>
            <w:shd w:val="clear" w:color="auto" w:fill="auto"/>
          </w:tcPr>
          <w:p w14:paraId="33B2AFB6" w14:textId="77777777" w:rsidR="00DB2A8D" w:rsidRPr="00743621" w:rsidRDefault="00DB2A8D" w:rsidP="00E03B49">
            <w:pPr>
              <w:rPr>
                <w:rFonts w:cs="Arial"/>
              </w:rPr>
            </w:pPr>
          </w:p>
        </w:tc>
      </w:tr>
      <w:tr w:rsidR="00DB2A8D" w:rsidRPr="00743621" w14:paraId="52281DAE" w14:textId="77777777" w:rsidTr="00743621">
        <w:tc>
          <w:tcPr>
            <w:tcW w:w="1418" w:type="dxa"/>
            <w:shd w:val="clear" w:color="auto" w:fill="auto"/>
          </w:tcPr>
          <w:p w14:paraId="7E22B219" w14:textId="77777777" w:rsidR="00DB2A8D" w:rsidRPr="00743621" w:rsidRDefault="00DB2A8D" w:rsidP="00E03B49">
            <w:pPr>
              <w:rPr>
                <w:rFonts w:cs="Arial"/>
              </w:rPr>
            </w:pPr>
          </w:p>
        </w:tc>
        <w:tc>
          <w:tcPr>
            <w:tcW w:w="1286" w:type="dxa"/>
            <w:shd w:val="clear" w:color="auto" w:fill="auto"/>
          </w:tcPr>
          <w:p w14:paraId="14176CCF" w14:textId="77777777" w:rsidR="00DB2A8D" w:rsidRPr="00743621" w:rsidRDefault="00DB2A8D" w:rsidP="00E03B49">
            <w:pPr>
              <w:rPr>
                <w:rFonts w:cs="Arial"/>
              </w:rPr>
            </w:pPr>
          </w:p>
        </w:tc>
        <w:tc>
          <w:tcPr>
            <w:tcW w:w="840" w:type="dxa"/>
            <w:shd w:val="clear" w:color="auto" w:fill="auto"/>
          </w:tcPr>
          <w:p w14:paraId="61B60143" w14:textId="77777777" w:rsidR="00DB2A8D" w:rsidRPr="00743621" w:rsidRDefault="00DB2A8D" w:rsidP="00E03B49">
            <w:pPr>
              <w:rPr>
                <w:rFonts w:cs="Arial"/>
              </w:rPr>
            </w:pPr>
          </w:p>
        </w:tc>
        <w:tc>
          <w:tcPr>
            <w:tcW w:w="1286" w:type="dxa"/>
            <w:shd w:val="clear" w:color="auto" w:fill="auto"/>
          </w:tcPr>
          <w:p w14:paraId="1E5B4CCC" w14:textId="77777777" w:rsidR="00DB2A8D" w:rsidRPr="00743621" w:rsidRDefault="00DB2A8D" w:rsidP="00E03B49">
            <w:pPr>
              <w:rPr>
                <w:rFonts w:cs="Arial"/>
              </w:rPr>
            </w:pPr>
          </w:p>
        </w:tc>
        <w:tc>
          <w:tcPr>
            <w:tcW w:w="982" w:type="dxa"/>
            <w:shd w:val="clear" w:color="auto" w:fill="auto"/>
          </w:tcPr>
          <w:p w14:paraId="2F9DDF57" w14:textId="77777777" w:rsidR="00DB2A8D" w:rsidRPr="00743621" w:rsidRDefault="00DB2A8D" w:rsidP="00E03B49">
            <w:pPr>
              <w:rPr>
                <w:rFonts w:cs="Arial"/>
              </w:rPr>
            </w:pPr>
          </w:p>
        </w:tc>
        <w:tc>
          <w:tcPr>
            <w:tcW w:w="1286" w:type="dxa"/>
            <w:shd w:val="clear" w:color="auto" w:fill="auto"/>
          </w:tcPr>
          <w:p w14:paraId="568DCD0B" w14:textId="77777777" w:rsidR="00DB2A8D" w:rsidRPr="00743621" w:rsidRDefault="00DB2A8D" w:rsidP="00E03B49">
            <w:pPr>
              <w:rPr>
                <w:rFonts w:cs="Arial"/>
              </w:rPr>
            </w:pPr>
          </w:p>
        </w:tc>
        <w:tc>
          <w:tcPr>
            <w:tcW w:w="840" w:type="dxa"/>
            <w:shd w:val="clear" w:color="auto" w:fill="auto"/>
          </w:tcPr>
          <w:p w14:paraId="190000EE" w14:textId="77777777" w:rsidR="00DB2A8D" w:rsidRPr="00743621" w:rsidRDefault="00DB2A8D" w:rsidP="00E03B49">
            <w:pPr>
              <w:rPr>
                <w:rFonts w:cs="Arial"/>
              </w:rPr>
            </w:pPr>
          </w:p>
        </w:tc>
        <w:tc>
          <w:tcPr>
            <w:tcW w:w="1276" w:type="dxa"/>
            <w:shd w:val="clear" w:color="auto" w:fill="auto"/>
          </w:tcPr>
          <w:p w14:paraId="30306D73" w14:textId="77777777" w:rsidR="00DB2A8D" w:rsidRPr="00743621" w:rsidRDefault="00DB2A8D" w:rsidP="00E03B49">
            <w:pPr>
              <w:rPr>
                <w:rFonts w:cs="Arial"/>
              </w:rPr>
            </w:pPr>
          </w:p>
        </w:tc>
        <w:tc>
          <w:tcPr>
            <w:tcW w:w="992" w:type="dxa"/>
            <w:shd w:val="clear" w:color="auto" w:fill="auto"/>
          </w:tcPr>
          <w:p w14:paraId="4CE39717" w14:textId="77777777" w:rsidR="00DB2A8D" w:rsidRPr="00743621" w:rsidRDefault="00DB2A8D" w:rsidP="00E03B49">
            <w:pPr>
              <w:rPr>
                <w:rFonts w:cs="Arial"/>
              </w:rPr>
            </w:pPr>
          </w:p>
        </w:tc>
      </w:tr>
      <w:tr w:rsidR="00DB2A8D" w:rsidRPr="00743621" w14:paraId="389B6CB8" w14:textId="77777777" w:rsidTr="00743621">
        <w:tc>
          <w:tcPr>
            <w:tcW w:w="1418" w:type="dxa"/>
            <w:shd w:val="clear" w:color="auto" w:fill="auto"/>
          </w:tcPr>
          <w:p w14:paraId="68076B42" w14:textId="77777777" w:rsidR="00DB2A8D" w:rsidRPr="00743621" w:rsidRDefault="00DB2A8D" w:rsidP="00E03B49">
            <w:pPr>
              <w:rPr>
                <w:rFonts w:cs="Arial"/>
              </w:rPr>
            </w:pPr>
          </w:p>
        </w:tc>
        <w:tc>
          <w:tcPr>
            <w:tcW w:w="1286" w:type="dxa"/>
            <w:shd w:val="clear" w:color="auto" w:fill="auto"/>
          </w:tcPr>
          <w:p w14:paraId="7FAAB504" w14:textId="77777777" w:rsidR="00DB2A8D" w:rsidRPr="00743621" w:rsidRDefault="00DB2A8D" w:rsidP="00E03B49">
            <w:pPr>
              <w:rPr>
                <w:rFonts w:cs="Arial"/>
              </w:rPr>
            </w:pPr>
          </w:p>
        </w:tc>
        <w:tc>
          <w:tcPr>
            <w:tcW w:w="840" w:type="dxa"/>
            <w:shd w:val="clear" w:color="auto" w:fill="auto"/>
          </w:tcPr>
          <w:p w14:paraId="52EF45D3" w14:textId="77777777" w:rsidR="00DB2A8D" w:rsidRPr="00743621" w:rsidRDefault="00DB2A8D" w:rsidP="00E03B49">
            <w:pPr>
              <w:rPr>
                <w:rFonts w:cs="Arial"/>
              </w:rPr>
            </w:pPr>
          </w:p>
        </w:tc>
        <w:tc>
          <w:tcPr>
            <w:tcW w:w="1286" w:type="dxa"/>
            <w:shd w:val="clear" w:color="auto" w:fill="auto"/>
          </w:tcPr>
          <w:p w14:paraId="405694BB" w14:textId="77777777" w:rsidR="00DB2A8D" w:rsidRPr="00743621" w:rsidRDefault="00DB2A8D" w:rsidP="00E03B49">
            <w:pPr>
              <w:rPr>
                <w:rFonts w:cs="Arial"/>
              </w:rPr>
            </w:pPr>
          </w:p>
        </w:tc>
        <w:tc>
          <w:tcPr>
            <w:tcW w:w="982" w:type="dxa"/>
            <w:shd w:val="clear" w:color="auto" w:fill="auto"/>
          </w:tcPr>
          <w:p w14:paraId="5494A50C" w14:textId="77777777" w:rsidR="00DB2A8D" w:rsidRPr="00743621" w:rsidRDefault="00DB2A8D" w:rsidP="00E03B49">
            <w:pPr>
              <w:rPr>
                <w:rFonts w:cs="Arial"/>
              </w:rPr>
            </w:pPr>
          </w:p>
        </w:tc>
        <w:tc>
          <w:tcPr>
            <w:tcW w:w="1286" w:type="dxa"/>
            <w:shd w:val="clear" w:color="auto" w:fill="auto"/>
          </w:tcPr>
          <w:p w14:paraId="658C9267" w14:textId="77777777" w:rsidR="00DB2A8D" w:rsidRPr="00743621" w:rsidRDefault="00DB2A8D" w:rsidP="00E03B49">
            <w:pPr>
              <w:rPr>
                <w:rFonts w:cs="Arial"/>
              </w:rPr>
            </w:pPr>
          </w:p>
        </w:tc>
        <w:tc>
          <w:tcPr>
            <w:tcW w:w="840" w:type="dxa"/>
            <w:shd w:val="clear" w:color="auto" w:fill="auto"/>
          </w:tcPr>
          <w:p w14:paraId="5CD95979" w14:textId="77777777" w:rsidR="00DB2A8D" w:rsidRPr="00743621" w:rsidRDefault="00DB2A8D" w:rsidP="00E03B49">
            <w:pPr>
              <w:rPr>
                <w:rFonts w:cs="Arial"/>
              </w:rPr>
            </w:pPr>
          </w:p>
        </w:tc>
        <w:tc>
          <w:tcPr>
            <w:tcW w:w="1276" w:type="dxa"/>
            <w:shd w:val="clear" w:color="auto" w:fill="auto"/>
          </w:tcPr>
          <w:p w14:paraId="194A71EB" w14:textId="77777777" w:rsidR="00DB2A8D" w:rsidRPr="00743621" w:rsidRDefault="00DB2A8D" w:rsidP="00E03B49">
            <w:pPr>
              <w:rPr>
                <w:rFonts w:cs="Arial"/>
              </w:rPr>
            </w:pPr>
          </w:p>
        </w:tc>
        <w:tc>
          <w:tcPr>
            <w:tcW w:w="992" w:type="dxa"/>
            <w:shd w:val="clear" w:color="auto" w:fill="auto"/>
          </w:tcPr>
          <w:p w14:paraId="5800FA9E" w14:textId="77777777" w:rsidR="00DB2A8D" w:rsidRPr="00743621" w:rsidRDefault="00DB2A8D" w:rsidP="00E03B49">
            <w:pPr>
              <w:rPr>
                <w:rFonts w:cs="Arial"/>
              </w:rPr>
            </w:pPr>
          </w:p>
        </w:tc>
      </w:tr>
      <w:tr w:rsidR="00DB2A8D" w:rsidRPr="00743621" w14:paraId="716E3173" w14:textId="77777777" w:rsidTr="00743621">
        <w:tc>
          <w:tcPr>
            <w:tcW w:w="1418" w:type="dxa"/>
            <w:shd w:val="clear" w:color="auto" w:fill="auto"/>
          </w:tcPr>
          <w:p w14:paraId="3DA6A935" w14:textId="77777777" w:rsidR="00DB2A8D" w:rsidRPr="00743621" w:rsidRDefault="00DB2A8D" w:rsidP="00E03B49">
            <w:pPr>
              <w:rPr>
                <w:rFonts w:cs="Arial"/>
              </w:rPr>
            </w:pPr>
          </w:p>
        </w:tc>
        <w:tc>
          <w:tcPr>
            <w:tcW w:w="1286" w:type="dxa"/>
            <w:shd w:val="clear" w:color="auto" w:fill="auto"/>
          </w:tcPr>
          <w:p w14:paraId="3DB63257" w14:textId="77777777" w:rsidR="00DB2A8D" w:rsidRPr="00743621" w:rsidRDefault="00DB2A8D" w:rsidP="00E03B49">
            <w:pPr>
              <w:rPr>
                <w:rFonts w:cs="Arial"/>
              </w:rPr>
            </w:pPr>
          </w:p>
        </w:tc>
        <w:tc>
          <w:tcPr>
            <w:tcW w:w="840" w:type="dxa"/>
            <w:shd w:val="clear" w:color="auto" w:fill="auto"/>
          </w:tcPr>
          <w:p w14:paraId="11B61684" w14:textId="77777777" w:rsidR="00DB2A8D" w:rsidRPr="00743621" w:rsidRDefault="00DB2A8D" w:rsidP="00E03B49">
            <w:pPr>
              <w:rPr>
                <w:rFonts w:cs="Arial"/>
              </w:rPr>
            </w:pPr>
          </w:p>
        </w:tc>
        <w:tc>
          <w:tcPr>
            <w:tcW w:w="1286" w:type="dxa"/>
            <w:shd w:val="clear" w:color="auto" w:fill="auto"/>
          </w:tcPr>
          <w:p w14:paraId="118A7071" w14:textId="77777777" w:rsidR="00DB2A8D" w:rsidRPr="00743621" w:rsidRDefault="00DB2A8D" w:rsidP="00E03B49">
            <w:pPr>
              <w:rPr>
                <w:rFonts w:cs="Arial"/>
              </w:rPr>
            </w:pPr>
          </w:p>
        </w:tc>
        <w:tc>
          <w:tcPr>
            <w:tcW w:w="982" w:type="dxa"/>
            <w:shd w:val="clear" w:color="auto" w:fill="auto"/>
          </w:tcPr>
          <w:p w14:paraId="07085228" w14:textId="77777777" w:rsidR="00DB2A8D" w:rsidRPr="00743621" w:rsidRDefault="00DB2A8D" w:rsidP="00E03B49">
            <w:pPr>
              <w:rPr>
                <w:rFonts w:cs="Arial"/>
              </w:rPr>
            </w:pPr>
          </w:p>
        </w:tc>
        <w:tc>
          <w:tcPr>
            <w:tcW w:w="1286" w:type="dxa"/>
            <w:shd w:val="clear" w:color="auto" w:fill="auto"/>
          </w:tcPr>
          <w:p w14:paraId="6544775C" w14:textId="77777777" w:rsidR="00DB2A8D" w:rsidRPr="00743621" w:rsidRDefault="00DB2A8D" w:rsidP="00E03B49">
            <w:pPr>
              <w:rPr>
                <w:rFonts w:cs="Arial"/>
              </w:rPr>
            </w:pPr>
          </w:p>
        </w:tc>
        <w:tc>
          <w:tcPr>
            <w:tcW w:w="840" w:type="dxa"/>
            <w:shd w:val="clear" w:color="auto" w:fill="auto"/>
          </w:tcPr>
          <w:p w14:paraId="0EA3F26C" w14:textId="77777777" w:rsidR="00DB2A8D" w:rsidRPr="00743621" w:rsidRDefault="00DB2A8D" w:rsidP="00E03B49">
            <w:pPr>
              <w:rPr>
                <w:rFonts w:cs="Arial"/>
              </w:rPr>
            </w:pPr>
          </w:p>
        </w:tc>
        <w:tc>
          <w:tcPr>
            <w:tcW w:w="1276" w:type="dxa"/>
            <w:shd w:val="clear" w:color="auto" w:fill="auto"/>
          </w:tcPr>
          <w:p w14:paraId="4297BF39" w14:textId="77777777" w:rsidR="00DB2A8D" w:rsidRPr="00743621" w:rsidRDefault="00DB2A8D" w:rsidP="00E03B49">
            <w:pPr>
              <w:rPr>
                <w:rFonts w:cs="Arial"/>
              </w:rPr>
            </w:pPr>
          </w:p>
        </w:tc>
        <w:tc>
          <w:tcPr>
            <w:tcW w:w="992" w:type="dxa"/>
            <w:shd w:val="clear" w:color="auto" w:fill="auto"/>
          </w:tcPr>
          <w:p w14:paraId="528FCB11" w14:textId="77777777" w:rsidR="00DB2A8D" w:rsidRPr="00743621" w:rsidRDefault="00DB2A8D" w:rsidP="00E03B49">
            <w:pPr>
              <w:rPr>
                <w:rFonts w:cs="Arial"/>
              </w:rPr>
            </w:pPr>
          </w:p>
        </w:tc>
      </w:tr>
      <w:tr w:rsidR="00DB2A8D" w:rsidRPr="00743621" w14:paraId="684BA94B" w14:textId="77777777" w:rsidTr="00743621">
        <w:tc>
          <w:tcPr>
            <w:tcW w:w="1418" w:type="dxa"/>
            <w:shd w:val="clear" w:color="auto" w:fill="auto"/>
          </w:tcPr>
          <w:p w14:paraId="2B6C06A9" w14:textId="77777777" w:rsidR="00DB2A8D" w:rsidRPr="00743621" w:rsidRDefault="00DB2A8D" w:rsidP="00E03B49">
            <w:pPr>
              <w:rPr>
                <w:rFonts w:cs="Arial"/>
              </w:rPr>
            </w:pPr>
          </w:p>
        </w:tc>
        <w:tc>
          <w:tcPr>
            <w:tcW w:w="1286" w:type="dxa"/>
            <w:shd w:val="clear" w:color="auto" w:fill="auto"/>
          </w:tcPr>
          <w:p w14:paraId="6A483ADD" w14:textId="77777777" w:rsidR="00DB2A8D" w:rsidRPr="00743621" w:rsidRDefault="00DB2A8D" w:rsidP="00E03B49">
            <w:pPr>
              <w:rPr>
                <w:rFonts w:cs="Arial"/>
              </w:rPr>
            </w:pPr>
          </w:p>
        </w:tc>
        <w:tc>
          <w:tcPr>
            <w:tcW w:w="840" w:type="dxa"/>
            <w:shd w:val="clear" w:color="auto" w:fill="auto"/>
          </w:tcPr>
          <w:p w14:paraId="70071656" w14:textId="77777777" w:rsidR="00DB2A8D" w:rsidRPr="00743621" w:rsidRDefault="00DB2A8D" w:rsidP="00E03B49">
            <w:pPr>
              <w:rPr>
                <w:rFonts w:cs="Arial"/>
              </w:rPr>
            </w:pPr>
          </w:p>
        </w:tc>
        <w:tc>
          <w:tcPr>
            <w:tcW w:w="1286" w:type="dxa"/>
            <w:shd w:val="clear" w:color="auto" w:fill="auto"/>
          </w:tcPr>
          <w:p w14:paraId="5AF0CA37" w14:textId="77777777" w:rsidR="00DB2A8D" w:rsidRPr="00743621" w:rsidRDefault="00DB2A8D" w:rsidP="00E03B49">
            <w:pPr>
              <w:rPr>
                <w:rFonts w:cs="Arial"/>
              </w:rPr>
            </w:pPr>
          </w:p>
        </w:tc>
        <w:tc>
          <w:tcPr>
            <w:tcW w:w="982" w:type="dxa"/>
            <w:shd w:val="clear" w:color="auto" w:fill="auto"/>
          </w:tcPr>
          <w:p w14:paraId="628A8C40" w14:textId="77777777" w:rsidR="00DB2A8D" w:rsidRPr="00743621" w:rsidRDefault="00DB2A8D" w:rsidP="00E03B49">
            <w:pPr>
              <w:rPr>
                <w:rFonts w:cs="Arial"/>
              </w:rPr>
            </w:pPr>
          </w:p>
        </w:tc>
        <w:tc>
          <w:tcPr>
            <w:tcW w:w="1286" w:type="dxa"/>
            <w:shd w:val="clear" w:color="auto" w:fill="auto"/>
          </w:tcPr>
          <w:p w14:paraId="78335F25" w14:textId="77777777" w:rsidR="00DB2A8D" w:rsidRPr="00743621" w:rsidRDefault="00DB2A8D" w:rsidP="00E03B49">
            <w:pPr>
              <w:rPr>
                <w:rFonts w:cs="Arial"/>
              </w:rPr>
            </w:pPr>
          </w:p>
        </w:tc>
        <w:tc>
          <w:tcPr>
            <w:tcW w:w="840" w:type="dxa"/>
            <w:shd w:val="clear" w:color="auto" w:fill="auto"/>
          </w:tcPr>
          <w:p w14:paraId="65D5FDDC" w14:textId="77777777" w:rsidR="00DB2A8D" w:rsidRPr="00743621" w:rsidRDefault="00DB2A8D" w:rsidP="00E03B49">
            <w:pPr>
              <w:rPr>
                <w:rFonts w:cs="Arial"/>
              </w:rPr>
            </w:pPr>
          </w:p>
        </w:tc>
        <w:tc>
          <w:tcPr>
            <w:tcW w:w="1276" w:type="dxa"/>
            <w:shd w:val="clear" w:color="auto" w:fill="auto"/>
          </w:tcPr>
          <w:p w14:paraId="5D78BEA8" w14:textId="77777777" w:rsidR="00DB2A8D" w:rsidRPr="00743621" w:rsidRDefault="00DB2A8D" w:rsidP="00E03B49">
            <w:pPr>
              <w:rPr>
                <w:rFonts w:cs="Arial"/>
              </w:rPr>
            </w:pPr>
          </w:p>
        </w:tc>
        <w:tc>
          <w:tcPr>
            <w:tcW w:w="992" w:type="dxa"/>
            <w:shd w:val="clear" w:color="auto" w:fill="auto"/>
          </w:tcPr>
          <w:p w14:paraId="7C3715C9" w14:textId="77777777" w:rsidR="00DB2A8D" w:rsidRPr="00743621" w:rsidRDefault="00DB2A8D" w:rsidP="00E03B49">
            <w:pPr>
              <w:rPr>
                <w:rFonts w:cs="Arial"/>
              </w:rPr>
            </w:pPr>
          </w:p>
        </w:tc>
      </w:tr>
      <w:tr w:rsidR="00DB2A8D" w:rsidRPr="00743621" w14:paraId="347EA5D0" w14:textId="77777777" w:rsidTr="00743621">
        <w:tc>
          <w:tcPr>
            <w:tcW w:w="1418" w:type="dxa"/>
            <w:shd w:val="clear" w:color="auto" w:fill="auto"/>
          </w:tcPr>
          <w:p w14:paraId="39AA8407" w14:textId="77777777" w:rsidR="00DB2A8D" w:rsidRPr="00743621" w:rsidRDefault="00DB2A8D" w:rsidP="00E03B49">
            <w:pPr>
              <w:rPr>
                <w:rFonts w:cs="Arial"/>
              </w:rPr>
            </w:pPr>
          </w:p>
        </w:tc>
        <w:tc>
          <w:tcPr>
            <w:tcW w:w="1286" w:type="dxa"/>
            <w:shd w:val="clear" w:color="auto" w:fill="auto"/>
          </w:tcPr>
          <w:p w14:paraId="5D97DBF4" w14:textId="77777777" w:rsidR="00DB2A8D" w:rsidRPr="00743621" w:rsidRDefault="00DB2A8D" w:rsidP="00E03B49">
            <w:pPr>
              <w:rPr>
                <w:rFonts w:cs="Arial"/>
              </w:rPr>
            </w:pPr>
          </w:p>
        </w:tc>
        <w:tc>
          <w:tcPr>
            <w:tcW w:w="840" w:type="dxa"/>
            <w:shd w:val="clear" w:color="auto" w:fill="auto"/>
          </w:tcPr>
          <w:p w14:paraId="25DE108F" w14:textId="77777777" w:rsidR="00DB2A8D" w:rsidRPr="00743621" w:rsidRDefault="00DB2A8D" w:rsidP="00E03B49">
            <w:pPr>
              <w:rPr>
                <w:rFonts w:cs="Arial"/>
              </w:rPr>
            </w:pPr>
          </w:p>
        </w:tc>
        <w:tc>
          <w:tcPr>
            <w:tcW w:w="1286" w:type="dxa"/>
            <w:shd w:val="clear" w:color="auto" w:fill="auto"/>
          </w:tcPr>
          <w:p w14:paraId="532E0D86" w14:textId="77777777" w:rsidR="00DB2A8D" w:rsidRPr="00743621" w:rsidRDefault="00DB2A8D" w:rsidP="00E03B49">
            <w:pPr>
              <w:rPr>
                <w:rFonts w:cs="Arial"/>
              </w:rPr>
            </w:pPr>
          </w:p>
        </w:tc>
        <w:tc>
          <w:tcPr>
            <w:tcW w:w="982" w:type="dxa"/>
            <w:shd w:val="clear" w:color="auto" w:fill="auto"/>
          </w:tcPr>
          <w:p w14:paraId="28C9A3C6" w14:textId="77777777" w:rsidR="00DB2A8D" w:rsidRPr="00743621" w:rsidRDefault="00DB2A8D" w:rsidP="00E03B49">
            <w:pPr>
              <w:rPr>
                <w:rFonts w:cs="Arial"/>
              </w:rPr>
            </w:pPr>
          </w:p>
        </w:tc>
        <w:tc>
          <w:tcPr>
            <w:tcW w:w="1286" w:type="dxa"/>
            <w:shd w:val="clear" w:color="auto" w:fill="auto"/>
          </w:tcPr>
          <w:p w14:paraId="5A9CB174" w14:textId="77777777" w:rsidR="00DB2A8D" w:rsidRPr="00743621" w:rsidRDefault="00DB2A8D" w:rsidP="00E03B49">
            <w:pPr>
              <w:rPr>
                <w:rFonts w:cs="Arial"/>
              </w:rPr>
            </w:pPr>
          </w:p>
        </w:tc>
        <w:tc>
          <w:tcPr>
            <w:tcW w:w="840" w:type="dxa"/>
            <w:shd w:val="clear" w:color="auto" w:fill="auto"/>
          </w:tcPr>
          <w:p w14:paraId="485096C4" w14:textId="77777777" w:rsidR="00DB2A8D" w:rsidRPr="00743621" w:rsidRDefault="00DB2A8D" w:rsidP="00E03B49">
            <w:pPr>
              <w:rPr>
                <w:rFonts w:cs="Arial"/>
              </w:rPr>
            </w:pPr>
          </w:p>
        </w:tc>
        <w:tc>
          <w:tcPr>
            <w:tcW w:w="1276" w:type="dxa"/>
            <w:shd w:val="clear" w:color="auto" w:fill="auto"/>
          </w:tcPr>
          <w:p w14:paraId="56B4BF0F" w14:textId="77777777" w:rsidR="00DB2A8D" w:rsidRPr="00743621" w:rsidRDefault="00DB2A8D" w:rsidP="00E03B49">
            <w:pPr>
              <w:rPr>
                <w:rFonts w:cs="Arial"/>
              </w:rPr>
            </w:pPr>
          </w:p>
        </w:tc>
        <w:tc>
          <w:tcPr>
            <w:tcW w:w="992" w:type="dxa"/>
            <w:shd w:val="clear" w:color="auto" w:fill="auto"/>
          </w:tcPr>
          <w:p w14:paraId="6F1284D4" w14:textId="77777777" w:rsidR="00DB2A8D" w:rsidRPr="00743621" w:rsidRDefault="00DB2A8D" w:rsidP="00E03B49">
            <w:pPr>
              <w:rPr>
                <w:rFonts w:cs="Arial"/>
              </w:rPr>
            </w:pPr>
          </w:p>
        </w:tc>
      </w:tr>
      <w:tr w:rsidR="00DB2A8D" w:rsidRPr="00743621" w14:paraId="1CDF77E1" w14:textId="77777777" w:rsidTr="00743621">
        <w:tc>
          <w:tcPr>
            <w:tcW w:w="1418" w:type="dxa"/>
            <w:shd w:val="clear" w:color="auto" w:fill="auto"/>
          </w:tcPr>
          <w:p w14:paraId="79ABEC82" w14:textId="77777777" w:rsidR="00DB2A8D" w:rsidRPr="00743621" w:rsidRDefault="00DB2A8D" w:rsidP="00E03B49">
            <w:pPr>
              <w:rPr>
                <w:rFonts w:cs="Arial"/>
              </w:rPr>
            </w:pPr>
          </w:p>
        </w:tc>
        <w:tc>
          <w:tcPr>
            <w:tcW w:w="1286" w:type="dxa"/>
            <w:shd w:val="clear" w:color="auto" w:fill="auto"/>
          </w:tcPr>
          <w:p w14:paraId="539D3029" w14:textId="77777777" w:rsidR="00DB2A8D" w:rsidRPr="00743621" w:rsidRDefault="00DB2A8D" w:rsidP="00E03B49">
            <w:pPr>
              <w:rPr>
                <w:rFonts w:cs="Arial"/>
              </w:rPr>
            </w:pPr>
          </w:p>
        </w:tc>
        <w:tc>
          <w:tcPr>
            <w:tcW w:w="840" w:type="dxa"/>
            <w:shd w:val="clear" w:color="auto" w:fill="auto"/>
          </w:tcPr>
          <w:p w14:paraId="504D7554" w14:textId="77777777" w:rsidR="00DB2A8D" w:rsidRPr="00743621" w:rsidRDefault="00DB2A8D" w:rsidP="00E03B49">
            <w:pPr>
              <w:rPr>
                <w:rFonts w:cs="Arial"/>
              </w:rPr>
            </w:pPr>
          </w:p>
        </w:tc>
        <w:tc>
          <w:tcPr>
            <w:tcW w:w="1286" w:type="dxa"/>
            <w:shd w:val="clear" w:color="auto" w:fill="auto"/>
          </w:tcPr>
          <w:p w14:paraId="469AE897" w14:textId="77777777" w:rsidR="00DB2A8D" w:rsidRPr="00743621" w:rsidRDefault="00DB2A8D" w:rsidP="00E03B49">
            <w:pPr>
              <w:rPr>
                <w:rFonts w:cs="Arial"/>
              </w:rPr>
            </w:pPr>
          </w:p>
        </w:tc>
        <w:tc>
          <w:tcPr>
            <w:tcW w:w="982" w:type="dxa"/>
            <w:shd w:val="clear" w:color="auto" w:fill="auto"/>
          </w:tcPr>
          <w:p w14:paraId="3FD9B0DD" w14:textId="77777777" w:rsidR="00DB2A8D" w:rsidRPr="00743621" w:rsidRDefault="00DB2A8D" w:rsidP="00E03B49">
            <w:pPr>
              <w:rPr>
                <w:rFonts w:cs="Arial"/>
              </w:rPr>
            </w:pPr>
          </w:p>
        </w:tc>
        <w:tc>
          <w:tcPr>
            <w:tcW w:w="1286" w:type="dxa"/>
            <w:shd w:val="clear" w:color="auto" w:fill="auto"/>
          </w:tcPr>
          <w:p w14:paraId="1D62D71E" w14:textId="77777777" w:rsidR="00DB2A8D" w:rsidRPr="00743621" w:rsidRDefault="00DB2A8D" w:rsidP="00E03B49">
            <w:pPr>
              <w:rPr>
                <w:rFonts w:cs="Arial"/>
              </w:rPr>
            </w:pPr>
          </w:p>
        </w:tc>
        <w:tc>
          <w:tcPr>
            <w:tcW w:w="840" w:type="dxa"/>
            <w:shd w:val="clear" w:color="auto" w:fill="auto"/>
          </w:tcPr>
          <w:p w14:paraId="73E362A7" w14:textId="77777777" w:rsidR="00DB2A8D" w:rsidRPr="00743621" w:rsidRDefault="00DB2A8D" w:rsidP="00E03B49">
            <w:pPr>
              <w:rPr>
                <w:rFonts w:cs="Arial"/>
              </w:rPr>
            </w:pPr>
          </w:p>
        </w:tc>
        <w:tc>
          <w:tcPr>
            <w:tcW w:w="1276" w:type="dxa"/>
            <w:shd w:val="clear" w:color="auto" w:fill="auto"/>
          </w:tcPr>
          <w:p w14:paraId="754C88D1" w14:textId="77777777" w:rsidR="00DB2A8D" w:rsidRPr="00743621" w:rsidRDefault="00DB2A8D" w:rsidP="00E03B49">
            <w:pPr>
              <w:rPr>
                <w:rFonts w:cs="Arial"/>
              </w:rPr>
            </w:pPr>
          </w:p>
        </w:tc>
        <w:tc>
          <w:tcPr>
            <w:tcW w:w="992" w:type="dxa"/>
            <w:shd w:val="clear" w:color="auto" w:fill="auto"/>
          </w:tcPr>
          <w:p w14:paraId="1429A65A" w14:textId="77777777" w:rsidR="00DB2A8D" w:rsidRPr="00743621" w:rsidRDefault="00DB2A8D" w:rsidP="00E03B49">
            <w:pPr>
              <w:rPr>
                <w:rFonts w:cs="Arial"/>
              </w:rPr>
            </w:pPr>
          </w:p>
        </w:tc>
      </w:tr>
      <w:tr w:rsidR="00DB2A8D" w:rsidRPr="00743621" w14:paraId="295FB4A5" w14:textId="77777777" w:rsidTr="00743621">
        <w:tc>
          <w:tcPr>
            <w:tcW w:w="1418" w:type="dxa"/>
            <w:shd w:val="clear" w:color="auto" w:fill="auto"/>
          </w:tcPr>
          <w:p w14:paraId="4406BA85" w14:textId="77777777" w:rsidR="00DB2A8D" w:rsidRPr="00743621" w:rsidRDefault="00DB2A8D" w:rsidP="00E03B49">
            <w:pPr>
              <w:rPr>
                <w:rFonts w:cs="Arial"/>
              </w:rPr>
            </w:pPr>
          </w:p>
        </w:tc>
        <w:tc>
          <w:tcPr>
            <w:tcW w:w="1286" w:type="dxa"/>
            <w:shd w:val="clear" w:color="auto" w:fill="auto"/>
          </w:tcPr>
          <w:p w14:paraId="512E5A9B" w14:textId="77777777" w:rsidR="00DB2A8D" w:rsidRPr="00743621" w:rsidRDefault="00DB2A8D" w:rsidP="00E03B49">
            <w:pPr>
              <w:rPr>
                <w:rFonts w:cs="Arial"/>
              </w:rPr>
            </w:pPr>
          </w:p>
        </w:tc>
        <w:tc>
          <w:tcPr>
            <w:tcW w:w="840" w:type="dxa"/>
            <w:shd w:val="clear" w:color="auto" w:fill="auto"/>
          </w:tcPr>
          <w:p w14:paraId="7A56C16D" w14:textId="77777777" w:rsidR="00DB2A8D" w:rsidRPr="00743621" w:rsidRDefault="00DB2A8D" w:rsidP="00E03B49">
            <w:pPr>
              <w:rPr>
                <w:rFonts w:cs="Arial"/>
              </w:rPr>
            </w:pPr>
          </w:p>
        </w:tc>
        <w:tc>
          <w:tcPr>
            <w:tcW w:w="1286" w:type="dxa"/>
            <w:shd w:val="clear" w:color="auto" w:fill="auto"/>
          </w:tcPr>
          <w:p w14:paraId="6D47599F" w14:textId="77777777" w:rsidR="00DB2A8D" w:rsidRPr="00743621" w:rsidRDefault="00DB2A8D" w:rsidP="00E03B49">
            <w:pPr>
              <w:rPr>
                <w:rFonts w:cs="Arial"/>
              </w:rPr>
            </w:pPr>
          </w:p>
        </w:tc>
        <w:tc>
          <w:tcPr>
            <w:tcW w:w="982" w:type="dxa"/>
            <w:shd w:val="clear" w:color="auto" w:fill="auto"/>
          </w:tcPr>
          <w:p w14:paraId="65461FAC" w14:textId="77777777" w:rsidR="00DB2A8D" w:rsidRPr="00743621" w:rsidRDefault="00DB2A8D" w:rsidP="00E03B49">
            <w:pPr>
              <w:rPr>
                <w:rFonts w:cs="Arial"/>
              </w:rPr>
            </w:pPr>
          </w:p>
        </w:tc>
        <w:tc>
          <w:tcPr>
            <w:tcW w:w="1286" w:type="dxa"/>
            <w:shd w:val="clear" w:color="auto" w:fill="auto"/>
          </w:tcPr>
          <w:p w14:paraId="4E39ED83" w14:textId="77777777" w:rsidR="00DB2A8D" w:rsidRPr="00743621" w:rsidRDefault="00DB2A8D" w:rsidP="00E03B49">
            <w:pPr>
              <w:rPr>
                <w:rFonts w:cs="Arial"/>
              </w:rPr>
            </w:pPr>
          </w:p>
        </w:tc>
        <w:tc>
          <w:tcPr>
            <w:tcW w:w="840" w:type="dxa"/>
            <w:shd w:val="clear" w:color="auto" w:fill="auto"/>
          </w:tcPr>
          <w:p w14:paraId="1F59A73D" w14:textId="77777777" w:rsidR="00DB2A8D" w:rsidRPr="00743621" w:rsidRDefault="00DB2A8D" w:rsidP="00E03B49">
            <w:pPr>
              <w:rPr>
                <w:rFonts w:cs="Arial"/>
              </w:rPr>
            </w:pPr>
          </w:p>
        </w:tc>
        <w:tc>
          <w:tcPr>
            <w:tcW w:w="1276" w:type="dxa"/>
            <w:shd w:val="clear" w:color="auto" w:fill="auto"/>
          </w:tcPr>
          <w:p w14:paraId="4D71912C" w14:textId="77777777" w:rsidR="00DB2A8D" w:rsidRPr="00743621" w:rsidRDefault="00DB2A8D" w:rsidP="00E03B49">
            <w:pPr>
              <w:rPr>
                <w:rFonts w:cs="Arial"/>
              </w:rPr>
            </w:pPr>
          </w:p>
        </w:tc>
        <w:tc>
          <w:tcPr>
            <w:tcW w:w="992" w:type="dxa"/>
            <w:shd w:val="clear" w:color="auto" w:fill="auto"/>
          </w:tcPr>
          <w:p w14:paraId="18DB1FCD" w14:textId="77777777" w:rsidR="00DB2A8D" w:rsidRPr="00743621" w:rsidRDefault="00DB2A8D" w:rsidP="00E03B49">
            <w:pPr>
              <w:rPr>
                <w:rFonts w:cs="Arial"/>
              </w:rPr>
            </w:pPr>
          </w:p>
        </w:tc>
      </w:tr>
      <w:tr w:rsidR="00DB2A8D" w:rsidRPr="00743621" w14:paraId="2F803C3F" w14:textId="77777777" w:rsidTr="00743621">
        <w:tc>
          <w:tcPr>
            <w:tcW w:w="1418" w:type="dxa"/>
            <w:shd w:val="clear" w:color="auto" w:fill="auto"/>
          </w:tcPr>
          <w:p w14:paraId="57A1E81F" w14:textId="77777777" w:rsidR="00DB2A8D" w:rsidRPr="00743621" w:rsidRDefault="00DB2A8D" w:rsidP="00E03B49">
            <w:pPr>
              <w:rPr>
                <w:rFonts w:cs="Arial"/>
              </w:rPr>
            </w:pPr>
          </w:p>
        </w:tc>
        <w:tc>
          <w:tcPr>
            <w:tcW w:w="1286" w:type="dxa"/>
            <w:shd w:val="clear" w:color="auto" w:fill="auto"/>
          </w:tcPr>
          <w:p w14:paraId="7952C05B" w14:textId="77777777" w:rsidR="00DB2A8D" w:rsidRPr="00743621" w:rsidRDefault="00DB2A8D" w:rsidP="00E03B49">
            <w:pPr>
              <w:rPr>
                <w:rFonts w:cs="Arial"/>
              </w:rPr>
            </w:pPr>
          </w:p>
        </w:tc>
        <w:tc>
          <w:tcPr>
            <w:tcW w:w="840" w:type="dxa"/>
            <w:shd w:val="clear" w:color="auto" w:fill="auto"/>
          </w:tcPr>
          <w:p w14:paraId="76AA4DC1" w14:textId="77777777" w:rsidR="00DB2A8D" w:rsidRPr="00743621" w:rsidRDefault="00DB2A8D" w:rsidP="00E03B49">
            <w:pPr>
              <w:rPr>
                <w:rFonts w:cs="Arial"/>
              </w:rPr>
            </w:pPr>
          </w:p>
        </w:tc>
        <w:tc>
          <w:tcPr>
            <w:tcW w:w="1286" w:type="dxa"/>
            <w:shd w:val="clear" w:color="auto" w:fill="auto"/>
          </w:tcPr>
          <w:p w14:paraId="7E75D820" w14:textId="77777777" w:rsidR="00DB2A8D" w:rsidRPr="00743621" w:rsidRDefault="00DB2A8D" w:rsidP="00E03B49">
            <w:pPr>
              <w:rPr>
                <w:rFonts w:cs="Arial"/>
              </w:rPr>
            </w:pPr>
          </w:p>
        </w:tc>
        <w:tc>
          <w:tcPr>
            <w:tcW w:w="982" w:type="dxa"/>
            <w:shd w:val="clear" w:color="auto" w:fill="auto"/>
          </w:tcPr>
          <w:p w14:paraId="09F13CF0" w14:textId="77777777" w:rsidR="00DB2A8D" w:rsidRPr="00743621" w:rsidRDefault="00DB2A8D" w:rsidP="00E03B49">
            <w:pPr>
              <w:rPr>
                <w:rFonts w:cs="Arial"/>
              </w:rPr>
            </w:pPr>
          </w:p>
        </w:tc>
        <w:tc>
          <w:tcPr>
            <w:tcW w:w="1286" w:type="dxa"/>
            <w:shd w:val="clear" w:color="auto" w:fill="auto"/>
          </w:tcPr>
          <w:p w14:paraId="06BB79AA" w14:textId="77777777" w:rsidR="00DB2A8D" w:rsidRPr="00743621" w:rsidRDefault="00DB2A8D" w:rsidP="00E03B49">
            <w:pPr>
              <w:rPr>
                <w:rFonts w:cs="Arial"/>
              </w:rPr>
            </w:pPr>
          </w:p>
        </w:tc>
        <w:tc>
          <w:tcPr>
            <w:tcW w:w="840" w:type="dxa"/>
            <w:shd w:val="clear" w:color="auto" w:fill="auto"/>
          </w:tcPr>
          <w:p w14:paraId="61372441" w14:textId="77777777" w:rsidR="00DB2A8D" w:rsidRPr="00743621" w:rsidRDefault="00DB2A8D" w:rsidP="00E03B49">
            <w:pPr>
              <w:rPr>
                <w:rFonts w:cs="Arial"/>
              </w:rPr>
            </w:pPr>
          </w:p>
        </w:tc>
        <w:tc>
          <w:tcPr>
            <w:tcW w:w="1276" w:type="dxa"/>
            <w:shd w:val="clear" w:color="auto" w:fill="auto"/>
          </w:tcPr>
          <w:p w14:paraId="1B76C5FB" w14:textId="77777777" w:rsidR="00DB2A8D" w:rsidRPr="00743621" w:rsidRDefault="00DB2A8D" w:rsidP="00E03B49">
            <w:pPr>
              <w:rPr>
                <w:rFonts w:cs="Arial"/>
              </w:rPr>
            </w:pPr>
          </w:p>
        </w:tc>
        <w:tc>
          <w:tcPr>
            <w:tcW w:w="992" w:type="dxa"/>
            <w:shd w:val="clear" w:color="auto" w:fill="auto"/>
          </w:tcPr>
          <w:p w14:paraId="3695E508" w14:textId="77777777" w:rsidR="00DB2A8D" w:rsidRPr="00743621" w:rsidRDefault="00DB2A8D" w:rsidP="00E03B49">
            <w:pPr>
              <w:rPr>
                <w:rFonts w:cs="Arial"/>
              </w:rPr>
            </w:pPr>
          </w:p>
        </w:tc>
      </w:tr>
      <w:tr w:rsidR="00DB2A8D" w:rsidRPr="00743621" w14:paraId="428285AA" w14:textId="77777777" w:rsidTr="00743621">
        <w:tc>
          <w:tcPr>
            <w:tcW w:w="1418" w:type="dxa"/>
            <w:shd w:val="clear" w:color="auto" w:fill="auto"/>
          </w:tcPr>
          <w:p w14:paraId="65941CA5" w14:textId="77777777" w:rsidR="00DB2A8D" w:rsidRPr="00743621" w:rsidRDefault="00DB2A8D" w:rsidP="00E03B49">
            <w:pPr>
              <w:rPr>
                <w:rFonts w:cs="Arial"/>
              </w:rPr>
            </w:pPr>
          </w:p>
        </w:tc>
        <w:tc>
          <w:tcPr>
            <w:tcW w:w="1286" w:type="dxa"/>
            <w:shd w:val="clear" w:color="auto" w:fill="auto"/>
          </w:tcPr>
          <w:p w14:paraId="7E1BC506" w14:textId="77777777" w:rsidR="00DB2A8D" w:rsidRPr="00743621" w:rsidRDefault="00DB2A8D" w:rsidP="00E03B49">
            <w:pPr>
              <w:rPr>
                <w:rFonts w:cs="Arial"/>
              </w:rPr>
            </w:pPr>
          </w:p>
        </w:tc>
        <w:tc>
          <w:tcPr>
            <w:tcW w:w="840" w:type="dxa"/>
            <w:shd w:val="clear" w:color="auto" w:fill="auto"/>
          </w:tcPr>
          <w:p w14:paraId="0A626447" w14:textId="77777777" w:rsidR="00DB2A8D" w:rsidRPr="00743621" w:rsidRDefault="00DB2A8D" w:rsidP="00E03B49">
            <w:pPr>
              <w:rPr>
                <w:rFonts w:cs="Arial"/>
              </w:rPr>
            </w:pPr>
          </w:p>
        </w:tc>
        <w:tc>
          <w:tcPr>
            <w:tcW w:w="1286" w:type="dxa"/>
            <w:shd w:val="clear" w:color="auto" w:fill="auto"/>
          </w:tcPr>
          <w:p w14:paraId="7BADBD40" w14:textId="77777777" w:rsidR="00DB2A8D" w:rsidRPr="00743621" w:rsidRDefault="00DB2A8D" w:rsidP="00E03B49">
            <w:pPr>
              <w:rPr>
                <w:rFonts w:cs="Arial"/>
              </w:rPr>
            </w:pPr>
          </w:p>
        </w:tc>
        <w:tc>
          <w:tcPr>
            <w:tcW w:w="982" w:type="dxa"/>
            <w:shd w:val="clear" w:color="auto" w:fill="auto"/>
          </w:tcPr>
          <w:p w14:paraId="534228B3" w14:textId="77777777" w:rsidR="00DB2A8D" w:rsidRPr="00743621" w:rsidRDefault="00DB2A8D" w:rsidP="00E03B49">
            <w:pPr>
              <w:rPr>
                <w:rFonts w:cs="Arial"/>
              </w:rPr>
            </w:pPr>
          </w:p>
        </w:tc>
        <w:tc>
          <w:tcPr>
            <w:tcW w:w="1286" w:type="dxa"/>
            <w:shd w:val="clear" w:color="auto" w:fill="auto"/>
          </w:tcPr>
          <w:p w14:paraId="2C203CF6" w14:textId="77777777" w:rsidR="00DB2A8D" w:rsidRPr="00743621" w:rsidRDefault="00DB2A8D" w:rsidP="00E03B49">
            <w:pPr>
              <w:rPr>
                <w:rFonts w:cs="Arial"/>
              </w:rPr>
            </w:pPr>
          </w:p>
        </w:tc>
        <w:tc>
          <w:tcPr>
            <w:tcW w:w="840" w:type="dxa"/>
            <w:shd w:val="clear" w:color="auto" w:fill="auto"/>
          </w:tcPr>
          <w:p w14:paraId="6BCF6C5A" w14:textId="77777777" w:rsidR="00DB2A8D" w:rsidRPr="00743621" w:rsidRDefault="00DB2A8D" w:rsidP="00E03B49">
            <w:pPr>
              <w:rPr>
                <w:rFonts w:cs="Arial"/>
              </w:rPr>
            </w:pPr>
          </w:p>
        </w:tc>
        <w:tc>
          <w:tcPr>
            <w:tcW w:w="1276" w:type="dxa"/>
            <w:shd w:val="clear" w:color="auto" w:fill="auto"/>
          </w:tcPr>
          <w:p w14:paraId="0F7CA160" w14:textId="77777777" w:rsidR="00DB2A8D" w:rsidRPr="00743621" w:rsidRDefault="00DB2A8D" w:rsidP="00E03B49">
            <w:pPr>
              <w:rPr>
                <w:rFonts w:cs="Arial"/>
              </w:rPr>
            </w:pPr>
          </w:p>
        </w:tc>
        <w:tc>
          <w:tcPr>
            <w:tcW w:w="992" w:type="dxa"/>
            <w:shd w:val="clear" w:color="auto" w:fill="auto"/>
          </w:tcPr>
          <w:p w14:paraId="3B4789E9" w14:textId="77777777" w:rsidR="00DB2A8D" w:rsidRPr="00743621" w:rsidRDefault="00DB2A8D" w:rsidP="00E03B49">
            <w:pPr>
              <w:rPr>
                <w:rFonts w:cs="Arial"/>
              </w:rPr>
            </w:pPr>
          </w:p>
        </w:tc>
      </w:tr>
      <w:tr w:rsidR="00DB2A8D" w:rsidRPr="00743621" w14:paraId="7E286789" w14:textId="77777777" w:rsidTr="00743621">
        <w:tc>
          <w:tcPr>
            <w:tcW w:w="1418" w:type="dxa"/>
            <w:shd w:val="clear" w:color="auto" w:fill="auto"/>
          </w:tcPr>
          <w:p w14:paraId="244E9251" w14:textId="77777777" w:rsidR="00DB2A8D" w:rsidRPr="00743621" w:rsidRDefault="00DB2A8D" w:rsidP="00E03B49">
            <w:pPr>
              <w:rPr>
                <w:rFonts w:cs="Arial"/>
                <w:b/>
              </w:rPr>
            </w:pPr>
            <w:r w:rsidRPr="00743621">
              <w:rPr>
                <w:rFonts w:cs="Arial"/>
                <w:b/>
              </w:rPr>
              <w:t xml:space="preserve">Total </w:t>
            </w:r>
          </w:p>
        </w:tc>
        <w:tc>
          <w:tcPr>
            <w:tcW w:w="1286" w:type="dxa"/>
            <w:shd w:val="clear" w:color="auto" w:fill="auto"/>
          </w:tcPr>
          <w:p w14:paraId="754FF2CE" w14:textId="77777777" w:rsidR="00DB2A8D" w:rsidRPr="00743621" w:rsidRDefault="00DB2A8D" w:rsidP="00E03B49">
            <w:pPr>
              <w:rPr>
                <w:rFonts w:cs="Arial"/>
              </w:rPr>
            </w:pPr>
          </w:p>
        </w:tc>
        <w:tc>
          <w:tcPr>
            <w:tcW w:w="840" w:type="dxa"/>
            <w:shd w:val="clear" w:color="auto" w:fill="auto"/>
          </w:tcPr>
          <w:p w14:paraId="1722D0AF" w14:textId="77777777" w:rsidR="00DB2A8D" w:rsidRPr="00743621" w:rsidRDefault="00DB2A8D" w:rsidP="00E03B49">
            <w:pPr>
              <w:rPr>
                <w:rFonts w:cs="Arial"/>
              </w:rPr>
            </w:pPr>
          </w:p>
        </w:tc>
        <w:tc>
          <w:tcPr>
            <w:tcW w:w="1286" w:type="dxa"/>
            <w:shd w:val="clear" w:color="auto" w:fill="auto"/>
          </w:tcPr>
          <w:p w14:paraId="2DAC8931" w14:textId="77777777" w:rsidR="00DB2A8D" w:rsidRPr="00743621" w:rsidRDefault="00DB2A8D" w:rsidP="00E03B49">
            <w:pPr>
              <w:rPr>
                <w:rFonts w:cs="Arial"/>
              </w:rPr>
            </w:pPr>
          </w:p>
        </w:tc>
        <w:tc>
          <w:tcPr>
            <w:tcW w:w="982" w:type="dxa"/>
            <w:shd w:val="clear" w:color="auto" w:fill="auto"/>
          </w:tcPr>
          <w:p w14:paraId="4F17D871" w14:textId="77777777" w:rsidR="00DB2A8D" w:rsidRPr="00743621" w:rsidRDefault="00DB2A8D" w:rsidP="00E03B49">
            <w:pPr>
              <w:rPr>
                <w:rFonts w:cs="Arial"/>
              </w:rPr>
            </w:pPr>
          </w:p>
        </w:tc>
        <w:tc>
          <w:tcPr>
            <w:tcW w:w="1286" w:type="dxa"/>
            <w:shd w:val="clear" w:color="auto" w:fill="auto"/>
          </w:tcPr>
          <w:p w14:paraId="60D7575E" w14:textId="77777777" w:rsidR="00DB2A8D" w:rsidRPr="00743621" w:rsidRDefault="00DB2A8D" w:rsidP="00E03B49">
            <w:pPr>
              <w:rPr>
                <w:rFonts w:cs="Arial"/>
              </w:rPr>
            </w:pPr>
          </w:p>
        </w:tc>
        <w:tc>
          <w:tcPr>
            <w:tcW w:w="840" w:type="dxa"/>
            <w:shd w:val="clear" w:color="auto" w:fill="auto"/>
          </w:tcPr>
          <w:p w14:paraId="403F95B4" w14:textId="77777777" w:rsidR="00DB2A8D" w:rsidRPr="00743621" w:rsidRDefault="00DB2A8D" w:rsidP="00E03B49">
            <w:pPr>
              <w:rPr>
                <w:rFonts w:cs="Arial"/>
              </w:rPr>
            </w:pPr>
          </w:p>
        </w:tc>
        <w:tc>
          <w:tcPr>
            <w:tcW w:w="1276" w:type="dxa"/>
            <w:shd w:val="clear" w:color="auto" w:fill="auto"/>
          </w:tcPr>
          <w:p w14:paraId="625EEB16" w14:textId="77777777" w:rsidR="00DB2A8D" w:rsidRPr="00743621" w:rsidRDefault="00DB2A8D" w:rsidP="00E03B49">
            <w:pPr>
              <w:rPr>
                <w:rFonts w:cs="Arial"/>
              </w:rPr>
            </w:pPr>
          </w:p>
        </w:tc>
        <w:tc>
          <w:tcPr>
            <w:tcW w:w="992" w:type="dxa"/>
            <w:shd w:val="clear" w:color="auto" w:fill="auto"/>
          </w:tcPr>
          <w:p w14:paraId="6E6D9CE1" w14:textId="77777777" w:rsidR="00DB2A8D" w:rsidRPr="00743621" w:rsidRDefault="00DB2A8D" w:rsidP="00E03B49">
            <w:pPr>
              <w:rPr>
                <w:rFonts w:cs="Arial"/>
              </w:rPr>
            </w:pPr>
          </w:p>
        </w:tc>
      </w:tr>
    </w:tbl>
    <w:p w14:paraId="6F18E016" w14:textId="77777777" w:rsidR="00DB2A8D" w:rsidRPr="00743621" w:rsidRDefault="00DB2A8D" w:rsidP="00DB2A8D">
      <w:pPr>
        <w:rPr>
          <w:rFonts w:cs="Arial"/>
        </w:rPr>
      </w:pPr>
    </w:p>
    <w:p w14:paraId="2859ACCC" w14:textId="77777777" w:rsidR="00DB2A8D" w:rsidRPr="00743621" w:rsidRDefault="00DB2A8D" w:rsidP="00DB2A8D">
      <w:pPr>
        <w:rPr>
          <w:rFonts w:cs="Arial"/>
        </w:rPr>
      </w:pPr>
    </w:p>
    <w:p w14:paraId="3EFEA029" w14:textId="77777777" w:rsidR="00743621" w:rsidRPr="00743621" w:rsidRDefault="00743621" w:rsidP="00DB2A8D">
      <w:pPr>
        <w:rPr>
          <w:rFonts w:cs="Arial"/>
          <w:b/>
          <w:bCs/>
        </w:rPr>
      </w:pPr>
    </w:p>
    <w:p w14:paraId="11D8061D" w14:textId="77777777" w:rsidR="00743621" w:rsidRPr="00743621" w:rsidRDefault="00743621" w:rsidP="00DB2A8D">
      <w:pPr>
        <w:rPr>
          <w:rFonts w:cs="Arial"/>
          <w:b/>
          <w:bCs/>
        </w:rPr>
      </w:pPr>
    </w:p>
    <w:p w14:paraId="7310FFBD" w14:textId="77777777" w:rsidR="00743621" w:rsidRPr="00743621" w:rsidRDefault="00743621" w:rsidP="00DB2A8D">
      <w:pPr>
        <w:rPr>
          <w:rFonts w:cs="Arial"/>
          <w:b/>
          <w:bCs/>
        </w:rPr>
      </w:pPr>
    </w:p>
    <w:p w14:paraId="6681B697" w14:textId="77777777" w:rsidR="00743621" w:rsidRDefault="00743621" w:rsidP="00DB2A8D">
      <w:pPr>
        <w:rPr>
          <w:rFonts w:cs="Arial"/>
          <w:b/>
          <w:bCs/>
        </w:rPr>
      </w:pPr>
    </w:p>
    <w:p w14:paraId="1346CAE1" w14:textId="17605AA2" w:rsidR="00DB2A8D" w:rsidRPr="00743621" w:rsidRDefault="00DB2A8D" w:rsidP="00DB2A8D">
      <w:pPr>
        <w:rPr>
          <w:rFonts w:cs="Arial"/>
          <w:b/>
          <w:bCs/>
        </w:rPr>
      </w:pPr>
      <w:r w:rsidRPr="00743621">
        <w:rPr>
          <w:rFonts w:cs="Arial"/>
          <w:b/>
          <w:bCs/>
        </w:rPr>
        <w:t>FINANCIAL MANAGEMENT POLICY</w:t>
      </w:r>
    </w:p>
    <w:p w14:paraId="1DE1D921" w14:textId="77777777" w:rsidR="00DB2A8D" w:rsidRPr="00743621" w:rsidRDefault="00DB2A8D" w:rsidP="00DB2A8D">
      <w:pPr>
        <w:rPr>
          <w:rFonts w:cs="Arial"/>
        </w:rPr>
      </w:pPr>
      <w:r w:rsidRPr="00743621">
        <w:rPr>
          <w:rFonts w:cs="Arial"/>
        </w:rPr>
        <w:t xml:space="preserve">The below (sample) Financial Management Policy is provided by: </w:t>
      </w:r>
      <w:hyperlink r:id="rId18" w:history="1">
        <w:r w:rsidRPr="00743621">
          <w:rPr>
            <w:rStyle w:val="Hyperlink"/>
            <w:rFonts w:cs="Arial"/>
          </w:rPr>
          <w:t>https://www.clubhelp.org.au/</w:t>
        </w:r>
      </w:hyperlink>
      <w:r w:rsidRPr="00743621">
        <w:rPr>
          <w:rFonts w:cs="Arial"/>
        </w:rPr>
        <w:t xml:space="preserve"> </w:t>
      </w:r>
    </w:p>
    <w:p w14:paraId="7C539416" w14:textId="77777777" w:rsidR="00DB2A8D" w:rsidRPr="00743621" w:rsidRDefault="00DB2A8D" w:rsidP="00DB2A8D">
      <w:pPr>
        <w:rPr>
          <w:rFonts w:cs="Arial"/>
        </w:rPr>
      </w:pPr>
      <w:r w:rsidRPr="00743621">
        <w:rPr>
          <w:rFonts w:cs="Arial"/>
        </w:rPr>
        <w:t xml:space="preserve">It </w:t>
      </w:r>
      <w:r w:rsidRPr="00743621">
        <w:rPr>
          <w:rFonts w:cs="Arial"/>
          <w:i/>
          <w:iCs/>
          <w:u w:val="single"/>
        </w:rPr>
        <w:t>does not</w:t>
      </w:r>
      <w:r w:rsidRPr="00743621">
        <w:rPr>
          <w:rFonts w:cs="Arial"/>
        </w:rPr>
        <w:t xml:space="preserve"> substitute legal advice. </w:t>
      </w:r>
    </w:p>
    <w:tbl>
      <w:tblPr>
        <w:tblStyle w:val="TableGrid"/>
        <w:tblpPr w:leftFromText="181" w:rightFromText="181" w:vertAnchor="text" w:horzAnchor="margin" w:tblpY="195"/>
        <w:tblW w:w="0" w:type="auto"/>
        <w:tblLook w:val="04A0" w:firstRow="1" w:lastRow="0" w:firstColumn="1" w:lastColumn="0" w:noHBand="0" w:noVBand="1"/>
      </w:tblPr>
      <w:tblGrid>
        <w:gridCol w:w="1634"/>
        <w:gridCol w:w="3918"/>
        <w:gridCol w:w="1824"/>
        <w:gridCol w:w="1640"/>
      </w:tblGrid>
      <w:tr w:rsidR="00DB2A8D" w:rsidRPr="00743621" w14:paraId="4400E30C" w14:textId="77777777" w:rsidTr="00E03B49">
        <w:tc>
          <w:tcPr>
            <w:tcW w:w="5900" w:type="dxa"/>
            <w:gridSpan w:val="2"/>
            <w:vMerge w:val="restart"/>
          </w:tcPr>
          <w:p w14:paraId="2D650CAD" w14:textId="77777777" w:rsidR="00DB2A8D" w:rsidRPr="00743621" w:rsidRDefault="00DB2A8D" w:rsidP="00E03B49">
            <w:pPr>
              <w:pStyle w:val="Heading2"/>
              <w:spacing w:before="120"/>
              <w:outlineLvl w:val="1"/>
              <w:rPr>
                <w:rFonts w:ascii="Arial" w:hAnsi="Arial" w:cs="Arial"/>
                <w:b/>
                <w:bCs/>
                <w:color w:val="auto"/>
                <w:sz w:val="22"/>
                <w:szCs w:val="22"/>
              </w:rPr>
            </w:pPr>
            <w:r w:rsidRPr="00743621">
              <w:rPr>
                <w:rFonts w:ascii="Arial" w:hAnsi="Arial" w:cs="Arial"/>
                <w:b/>
                <w:bCs/>
                <w:color w:val="auto"/>
                <w:sz w:val="22"/>
                <w:szCs w:val="22"/>
              </w:rPr>
              <w:t>Sample Financial Management Policy</w:t>
            </w:r>
          </w:p>
        </w:tc>
        <w:tc>
          <w:tcPr>
            <w:tcW w:w="1897" w:type="dxa"/>
          </w:tcPr>
          <w:p w14:paraId="18A405EB" w14:textId="77777777" w:rsidR="00DB2A8D" w:rsidRPr="00743621" w:rsidRDefault="00DB2A8D" w:rsidP="00E03B49">
            <w:pPr>
              <w:rPr>
                <w:rFonts w:cs="Arial"/>
                <w:sz w:val="22"/>
                <w:szCs w:val="22"/>
              </w:rPr>
            </w:pPr>
            <w:r w:rsidRPr="00743621">
              <w:rPr>
                <w:rFonts w:cs="Arial"/>
                <w:sz w:val="22"/>
                <w:szCs w:val="22"/>
              </w:rPr>
              <w:t xml:space="preserve">Approval Date:  </w:t>
            </w:r>
          </w:p>
        </w:tc>
        <w:tc>
          <w:tcPr>
            <w:tcW w:w="1779" w:type="dxa"/>
          </w:tcPr>
          <w:p w14:paraId="6783BD45" w14:textId="77777777" w:rsidR="00DB2A8D" w:rsidRPr="00743621" w:rsidRDefault="00DB2A8D" w:rsidP="00E03B49">
            <w:pPr>
              <w:rPr>
                <w:rFonts w:cs="Arial"/>
                <w:sz w:val="22"/>
                <w:szCs w:val="22"/>
              </w:rPr>
            </w:pPr>
          </w:p>
        </w:tc>
      </w:tr>
      <w:tr w:rsidR="00DB2A8D" w:rsidRPr="00743621" w14:paraId="165C0FFF" w14:textId="77777777" w:rsidTr="00E03B49">
        <w:tc>
          <w:tcPr>
            <w:tcW w:w="5900" w:type="dxa"/>
            <w:gridSpan w:val="2"/>
            <w:vMerge/>
          </w:tcPr>
          <w:p w14:paraId="71131B2C" w14:textId="77777777" w:rsidR="00DB2A8D" w:rsidRPr="00743621" w:rsidRDefault="00DB2A8D" w:rsidP="00E03B49">
            <w:pPr>
              <w:rPr>
                <w:rFonts w:cs="Arial"/>
                <w:sz w:val="22"/>
                <w:szCs w:val="22"/>
              </w:rPr>
            </w:pPr>
          </w:p>
        </w:tc>
        <w:tc>
          <w:tcPr>
            <w:tcW w:w="1897" w:type="dxa"/>
          </w:tcPr>
          <w:p w14:paraId="050662B2" w14:textId="77777777" w:rsidR="00DB2A8D" w:rsidRPr="00743621" w:rsidRDefault="00DB2A8D" w:rsidP="00E03B49">
            <w:pPr>
              <w:rPr>
                <w:rFonts w:cs="Arial"/>
                <w:sz w:val="22"/>
                <w:szCs w:val="22"/>
              </w:rPr>
            </w:pPr>
            <w:r w:rsidRPr="00743621">
              <w:rPr>
                <w:rFonts w:cs="Arial"/>
                <w:sz w:val="22"/>
                <w:szCs w:val="22"/>
              </w:rPr>
              <w:t>Review Date:</w:t>
            </w:r>
          </w:p>
        </w:tc>
        <w:tc>
          <w:tcPr>
            <w:tcW w:w="1779" w:type="dxa"/>
          </w:tcPr>
          <w:p w14:paraId="6104F5F1" w14:textId="77777777" w:rsidR="00DB2A8D" w:rsidRPr="00743621" w:rsidRDefault="00DB2A8D" w:rsidP="00E03B49">
            <w:pPr>
              <w:rPr>
                <w:rFonts w:cs="Arial"/>
                <w:sz w:val="22"/>
                <w:szCs w:val="22"/>
              </w:rPr>
            </w:pPr>
          </w:p>
        </w:tc>
      </w:tr>
      <w:tr w:rsidR="00DB2A8D" w:rsidRPr="00743621" w14:paraId="28C35593" w14:textId="77777777" w:rsidTr="00E03B49">
        <w:tc>
          <w:tcPr>
            <w:tcW w:w="5900" w:type="dxa"/>
            <w:gridSpan w:val="2"/>
            <w:vMerge/>
          </w:tcPr>
          <w:p w14:paraId="64DE5D43" w14:textId="77777777" w:rsidR="00DB2A8D" w:rsidRPr="00743621" w:rsidRDefault="00DB2A8D" w:rsidP="00E03B49">
            <w:pPr>
              <w:rPr>
                <w:rFonts w:cs="Arial"/>
                <w:sz w:val="22"/>
                <w:szCs w:val="22"/>
              </w:rPr>
            </w:pPr>
          </w:p>
        </w:tc>
        <w:tc>
          <w:tcPr>
            <w:tcW w:w="1897" w:type="dxa"/>
          </w:tcPr>
          <w:p w14:paraId="41ACB2F3" w14:textId="77777777" w:rsidR="00DB2A8D" w:rsidRPr="00743621" w:rsidRDefault="00DB2A8D" w:rsidP="00E03B49">
            <w:pPr>
              <w:rPr>
                <w:rFonts w:cs="Arial"/>
                <w:sz w:val="22"/>
                <w:szCs w:val="22"/>
              </w:rPr>
            </w:pPr>
            <w:r w:rsidRPr="00743621">
              <w:rPr>
                <w:rFonts w:cs="Arial"/>
                <w:sz w:val="22"/>
                <w:szCs w:val="22"/>
              </w:rPr>
              <w:t>Version No:</w:t>
            </w:r>
          </w:p>
        </w:tc>
        <w:tc>
          <w:tcPr>
            <w:tcW w:w="1779" w:type="dxa"/>
          </w:tcPr>
          <w:p w14:paraId="1959E56D" w14:textId="77777777" w:rsidR="00DB2A8D" w:rsidRPr="00743621" w:rsidRDefault="00DB2A8D" w:rsidP="00E03B49">
            <w:pPr>
              <w:rPr>
                <w:rFonts w:cs="Arial"/>
                <w:sz w:val="22"/>
                <w:szCs w:val="22"/>
              </w:rPr>
            </w:pPr>
          </w:p>
        </w:tc>
      </w:tr>
      <w:tr w:rsidR="00DB2A8D" w:rsidRPr="00743621" w14:paraId="08891DA2" w14:textId="77777777" w:rsidTr="00E03B49">
        <w:tc>
          <w:tcPr>
            <w:tcW w:w="1668" w:type="dxa"/>
          </w:tcPr>
          <w:p w14:paraId="68B6AD1C" w14:textId="77777777" w:rsidR="00DB2A8D" w:rsidRPr="00743621" w:rsidRDefault="00DB2A8D" w:rsidP="00E03B49">
            <w:pPr>
              <w:rPr>
                <w:rFonts w:cs="Arial"/>
                <w:sz w:val="22"/>
                <w:szCs w:val="22"/>
              </w:rPr>
            </w:pPr>
            <w:r w:rsidRPr="00743621">
              <w:rPr>
                <w:rFonts w:cs="Arial"/>
                <w:b/>
                <w:sz w:val="22"/>
                <w:szCs w:val="22"/>
              </w:rPr>
              <w:t>President:</w:t>
            </w:r>
          </w:p>
        </w:tc>
        <w:tc>
          <w:tcPr>
            <w:tcW w:w="4232" w:type="dxa"/>
          </w:tcPr>
          <w:p w14:paraId="431BFAAA" w14:textId="77777777" w:rsidR="00DB2A8D" w:rsidRPr="00743621" w:rsidRDefault="00DB2A8D" w:rsidP="00E03B49">
            <w:pPr>
              <w:rPr>
                <w:rFonts w:cs="Arial"/>
                <w:sz w:val="22"/>
                <w:szCs w:val="22"/>
              </w:rPr>
            </w:pPr>
            <w:r w:rsidRPr="00743621">
              <w:rPr>
                <w:rFonts w:cs="Arial"/>
                <w:sz w:val="22"/>
                <w:szCs w:val="22"/>
              </w:rPr>
              <w:t>Sign:</w:t>
            </w:r>
          </w:p>
        </w:tc>
        <w:tc>
          <w:tcPr>
            <w:tcW w:w="3676" w:type="dxa"/>
            <w:gridSpan w:val="2"/>
          </w:tcPr>
          <w:p w14:paraId="236C3063" w14:textId="77777777" w:rsidR="00DB2A8D" w:rsidRPr="00743621" w:rsidRDefault="00DB2A8D" w:rsidP="00E03B49">
            <w:pPr>
              <w:rPr>
                <w:rFonts w:cs="Arial"/>
                <w:sz w:val="22"/>
                <w:szCs w:val="22"/>
              </w:rPr>
            </w:pPr>
            <w:r w:rsidRPr="00743621">
              <w:rPr>
                <w:rFonts w:cs="Arial"/>
                <w:sz w:val="22"/>
                <w:szCs w:val="22"/>
              </w:rPr>
              <w:t>Name</w:t>
            </w:r>
          </w:p>
        </w:tc>
      </w:tr>
      <w:tr w:rsidR="00DB2A8D" w:rsidRPr="00743621" w14:paraId="349AC22D" w14:textId="77777777" w:rsidTr="00E03B49">
        <w:tc>
          <w:tcPr>
            <w:tcW w:w="1668" w:type="dxa"/>
          </w:tcPr>
          <w:p w14:paraId="0F429743" w14:textId="77777777" w:rsidR="00DB2A8D" w:rsidRPr="00743621" w:rsidRDefault="00DB2A8D" w:rsidP="00E03B49">
            <w:pPr>
              <w:rPr>
                <w:rFonts w:cs="Arial"/>
                <w:sz w:val="22"/>
                <w:szCs w:val="22"/>
              </w:rPr>
            </w:pPr>
            <w:r w:rsidRPr="00743621">
              <w:rPr>
                <w:rFonts w:cs="Arial"/>
                <w:b/>
                <w:sz w:val="22"/>
                <w:szCs w:val="22"/>
              </w:rPr>
              <w:t>Vice-President:</w:t>
            </w:r>
          </w:p>
        </w:tc>
        <w:tc>
          <w:tcPr>
            <w:tcW w:w="4232" w:type="dxa"/>
          </w:tcPr>
          <w:p w14:paraId="08B19CCA" w14:textId="77777777" w:rsidR="00DB2A8D" w:rsidRPr="00743621" w:rsidRDefault="00DB2A8D" w:rsidP="00E03B49">
            <w:pPr>
              <w:rPr>
                <w:rFonts w:cs="Arial"/>
                <w:sz w:val="22"/>
                <w:szCs w:val="22"/>
              </w:rPr>
            </w:pPr>
            <w:r w:rsidRPr="00743621">
              <w:rPr>
                <w:rFonts w:cs="Arial"/>
                <w:sz w:val="22"/>
                <w:szCs w:val="22"/>
              </w:rPr>
              <w:t>Sign:</w:t>
            </w:r>
          </w:p>
        </w:tc>
        <w:tc>
          <w:tcPr>
            <w:tcW w:w="3676" w:type="dxa"/>
            <w:gridSpan w:val="2"/>
          </w:tcPr>
          <w:p w14:paraId="20D8B4BF" w14:textId="77777777" w:rsidR="00DB2A8D" w:rsidRPr="00743621" w:rsidRDefault="00DB2A8D" w:rsidP="00E03B49">
            <w:pPr>
              <w:rPr>
                <w:rFonts w:cs="Arial"/>
                <w:sz w:val="22"/>
                <w:szCs w:val="22"/>
              </w:rPr>
            </w:pPr>
            <w:r w:rsidRPr="00743621">
              <w:rPr>
                <w:rFonts w:cs="Arial"/>
                <w:sz w:val="22"/>
                <w:szCs w:val="22"/>
              </w:rPr>
              <w:t>Name</w:t>
            </w:r>
          </w:p>
        </w:tc>
      </w:tr>
    </w:tbl>
    <w:p w14:paraId="30181A6E" w14:textId="77777777" w:rsidR="00DB2A8D" w:rsidRPr="00743621" w:rsidRDefault="00DB2A8D" w:rsidP="00DB2A8D">
      <w:pPr>
        <w:pStyle w:val="NumberedPara"/>
        <w:numPr>
          <w:ilvl w:val="0"/>
          <w:numId w:val="0"/>
        </w:numPr>
        <w:spacing w:before="0" w:after="0"/>
        <w:ind w:right="-138"/>
        <w:jc w:val="left"/>
        <w:rPr>
          <w:rFonts w:cs="Arial"/>
          <w:bCs/>
          <w:sz w:val="22"/>
          <w:szCs w:val="22"/>
        </w:rPr>
      </w:pPr>
    </w:p>
    <w:p w14:paraId="27BABEE3" w14:textId="77777777" w:rsidR="00DB2A8D" w:rsidRPr="00743621" w:rsidRDefault="00DB2A8D" w:rsidP="00DB2A8D">
      <w:pPr>
        <w:pStyle w:val="NumberedPara"/>
        <w:numPr>
          <w:ilvl w:val="0"/>
          <w:numId w:val="0"/>
        </w:numPr>
        <w:spacing w:after="0"/>
        <w:ind w:right="-138"/>
        <w:jc w:val="left"/>
        <w:rPr>
          <w:rFonts w:cs="Arial"/>
          <w:b w:val="0"/>
          <w:sz w:val="22"/>
          <w:szCs w:val="22"/>
        </w:rPr>
      </w:pPr>
      <w:r w:rsidRPr="00743621">
        <w:rPr>
          <w:rFonts w:cs="Arial"/>
          <w:bCs/>
          <w:sz w:val="22"/>
          <w:szCs w:val="22"/>
        </w:rPr>
        <w:t>PURPOSE:</w:t>
      </w:r>
      <w:r w:rsidRPr="00743621">
        <w:rPr>
          <w:rFonts w:cs="Arial"/>
          <w:b w:val="0"/>
          <w:sz w:val="22"/>
          <w:szCs w:val="22"/>
        </w:rPr>
        <w:t xml:space="preserve"> To ensure that the club’s finances are handled responsibly and to enable the implementation of sound day to day financial management practices with clear parameters.</w:t>
      </w:r>
    </w:p>
    <w:p w14:paraId="4239C489" w14:textId="77777777" w:rsidR="00DB2A8D" w:rsidRPr="00743621" w:rsidRDefault="00DB2A8D" w:rsidP="00DB2A8D">
      <w:pPr>
        <w:rPr>
          <w:rFonts w:cs="Arial"/>
        </w:rPr>
      </w:pPr>
    </w:p>
    <w:p w14:paraId="3D358CD8" w14:textId="77777777" w:rsidR="00DB2A8D" w:rsidRPr="00743621" w:rsidRDefault="00DB2A8D" w:rsidP="00DB2A8D">
      <w:pPr>
        <w:pStyle w:val="Subtitle"/>
        <w:spacing w:after="120"/>
        <w:rPr>
          <w:rFonts w:ascii="Arial" w:hAnsi="Arial" w:cs="Arial"/>
          <w:sz w:val="22"/>
          <w:szCs w:val="22"/>
        </w:rPr>
      </w:pPr>
      <w:r w:rsidRPr="00743621">
        <w:rPr>
          <w:rFonts w:ascii="Arial" w:hAnsi="Arial" w:cs="Arial"/>
          <w:sz w:val="22"/>
          <w:szCs w:val="22"/>
        </w:rPr>
        <w:t>SAMPLE POLICY STATEMENTS</w:t>
      </w:r>
    </w:p>
    <w:p w14:paraId="4A690279" w14:textId="77777777" w:rsidR="00DB2A8D" w:rsidRPr="00743621" w:rsidRDefault="00DB2A8D" w:rsidP="00DB2A8D">
      <w:pPr>
        <w:pStyle w:val="Subtitle"/>
        <w:spacing w:after="120"/>
        <w:rPr>
          <w:rFonts w:ascii="Arial" w:hAnsi="Arial" w:cs="Arial"/>
          <w:b w:val="0"/>
          <w:sz w:val="22"/>
          <w:szCs w:val="22"/>
        </w:rPr>
      </w:pPr>
      <w:r w:rsidRPr="00743621">
        <w:rPr>
          <w:rFonts w:ascii="Arial" w:hAnsi="Arial" w:cs="Arial"/>
          <w:b w:val="0"/>
          <w:sz w:val="22"/>
          <w:szCs w:val="22"/>
        </w:rPr>
        <w:t>The Committee of Management will ensure that:</w:t>
      </w:r>
    </w:p>
    <w:p w14:paraId="3990CB2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 suitably qualified person is recruited to the role of Treasurer</w:t>
      </w:r>
    </w:p>
    <w:p w14:paraId="02CE5FED"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Adequate support by means of a financial sub-committee or advisory group is established if needed</w:t>
      </w:r>
    </w:p>
    <w:p w14:paraId="4242C8E3"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 budget is available to purchase up to date financial software if needed</w:t>
      </w:r>
    </w:p>
    <w:p w14:paraId="17217261"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An approved budget for the year is determined and that expenditure is within budget</w:t>
      </w:r>
    </w:p>
    <w:p w14:paraId="792DA969"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Enough income is available to meet the budget requirements</w:t>
      </w:r>
    </w:p>
    <w:p w14:paraId="67C9077F"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All funding agreements are adhered to and acquitted as required</w:t>
      </w:r>
    </w:p>
    <w:p w14:paraId="263171C6"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Monthly financial management reports are produced and presented to the next Committee Meeting</w:t>
      </w:r>
    </w:p>
    <w:p w14:paraId="51E67C3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All legal and taxation requirements are attended to and delivered on time</w:t>
      </w:r>
    </w:p>
    <w:p w14:paraId="1238282B"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An audit is completed if necessary, in accordance with the Associations Incorporations Act</w:t>
      </w:r>
    </w:p>
    <w:p w14:paraId="0F69B977" w14:textId="77777777" w:rsidR="00DB2A8D" w:rsidRPr="00743621" w:rsidRDefault="00DB2A8D" w:rsidP="00DB2A8D">
      <w:pPr>
        <w:pStyle w:val="ListParagraph"/>
        <w:numPr>
          <w:ilvl w:val="0"/>
          <w:numId w:val="12"/>
        </w:numPr>
        <w:rPr>
          <w:rFonts w:ascii="Arial" w:hAnsi="Arial" w:cs="Arial"/>
          <w:sz w:val="22"/>
          <w:szCs w:val="22"/>
        </w:rPr>
      </w:pPr>
      <w:r w:rsidRPr="00743621">
        <w:rPr>
          <w:rFonts w:ascii="Arial" w:hAnsi="Arial" w:cs="Arial"/>
          <w:sz w:val="22"/>
          <w:szCs w:val="22"/>
        </w:rPr>
        <w:t>Decisions regarding investment are resolved by the Committee</w:t>
      </w:r>
    </w:p>
    <w:p w14:paraId="65FCB46A" w14:textId="77777777" w:rsidR="00DB2A8D" w:rsidRPr="00743621" w:rsidRDefault="00DB2A8D" w:rsidP="00DB2A8D">
      <w:pPr>
        <w:pStyle w:val="ListParagraph"/>
        <w:rPr>
          <w:rFonts w:ascii="Arial" w:hAnsi="Arial" w:cs="Arial"/>
          <w:sz w:val="22"/>
          <w:szCs w:val="22"/>
        </w:rPr>
      </w:pPr>
    </w:p>
    <w:p w14:paraId="2AA22A77" w14:textId="77777777" w:rsidR="00DB2A8D" w:rsidRPr="00743621" w:rsidRDefault="00DB2A8D" w:rsidP="00DB2A8D">
      <w:pPr>
        <w:pStyle w:val="Subtitle"/>
        <w:spacing w:after="120"/>
        <w:rPr>
          <w:rFonts w:ascii="Arial" w:hAnsi="Arial" w:cs="Arial"/>
          <w:color w:val="000000"/>
          <w:sz w:val="22"/>
          <w:szCs w:val="22"/>
        </w:rPr>
      </w:pPr>
      <w:r w:rsidRPr="00743621">
        <w:rPr>
          <w:rFonts w:ascii="Arial" w:hAnsi="Arial" w:cs="Arial"/>
          <w:sz w:val="22"/>
          <w:szCs w:val="22"/>
        </w:rPr>
        <w:t xml:space="preserve">SAMPLE PROCEDURES </w:t>
      </w:r>
    </w:p>
    <w:p w14:paraId="2A43D68C" w14:textId="77777777" w:rsidR="00DB2A8D" w:rsidRPr="00743621" w:rsidRDefault="00DB2A8D" w:rsidP="00DB2A8D">
      <w:pPr>
        <w:rPr>
          <w:rFonts w:cs="Arial"/>
        </w:rPr>
      </w:pPr>
      <w:r w:rsidRPr="00743621">
        <w:rPr>
          <w:rFonts w:cs="Arial"/>
        </w:rPr>
        <w:t>…………… Club will abide by the standard procedures listed below.</w:t>
      </w:r>
    </w:p>
    <w:p w14:paraId="6736B0B6"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Decide whether to use cash or accrual-based accounting</w:t>
      </w:r>
    </w:p>
    <w:p w14:paraId="3826192C"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Two signatures are required on all cheques / for all accounts</w:t>
      </w:r>
    </w:p>
    <w:p w14:paraId="28A08BC5"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The Treasurer and one other Committee Member are authorised to operate the club bank accounts</w:t>
      </w:r>
    </w:p>
    <w:p w14:paraId="5AE94B0A" w14:textId="0F17DEAF" w:rsidR="00743621" w:rsidRPr="001350BF" w:rsidRDefault="00DB2A8D" w:rsidP="001350BF">
      <w:pPr>
        <w:pStyle w:val="ListParagraph"/>
        <w:numPr>
          <w:ilvl w:val="0"/>
          <w:numId w:val="13"/>
        </w:numPr>
        <w:rPr>
          <w:rFonts w:ascii="Arial" w:hAnsi="Arial" w:cs="Arial"/>
          <w:sz w:val="22"/>
          <w:szCs w:val="22"/>
        </w:rPr>
      </w:pPr>
      <w:r w:rsidRPr="00743621">
        <w:rPr>
          <w:rFonts w:ascii="Arial" w:hAnsi="Arial" w:cs="Arial"/>
          <w:sz w:val="22"/>
          <w:szCs w:val="22"/>
        </w:rPr>
        <w:t>A limit of $.......... may be authorised by the Treasurer without the approval of the committee</w:t>
      </w:r>
    </w:p>
    <w:p w14:paraId="63FC7C53"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lastRenderedPageBreak/>
        <w:t>Monthly Financial reports are prepared for Committee Meetings and distributed before the meeting</w:t>
      </w:r>
    </w:p>
    <w:p w14:paraId="683A631A"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Any variances to the budget are explained to the Committee Members</w:t>
      </w:r>
    </w:p>
    <w:p w14:paraId="22F8CC51"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 bank reconciliation will be undertaken at the end of each month to ensure receipts and payments balance with deposits and withdrawals</w:t>
      </w:r>
    </w:p>
    <w:p w14:paraId="3DC2FA2C"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Appoint a suitably qualified auditor if required</w:t>
      </w:r>
    </w:p>
    <w:p w14:paraId="7C042D0B"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After audit, develop a subsequent action plan to respond to the auditor’s report</w:t>
      </w:r>
    </w:p>
    <w:p w14:paraId="4740EEA4"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If Incorporated, the Club will submit an annual return to Consumer Affairs by the given date</w:t>
      </w:r>
    </w:p>
    <w:p w14:paraId="210FD5EF" w14:textId="77777777" w:rsidR="00DB2A8D" w:rsidRPr="00743621" w:rsidRDefault="00DB2A8D" w:rsidP="00DB2A8D">
      <w:pPr>
        <w:pStyle w:val="ListParagraph"/>
        <w:numPr>
          <w:ilvl w:val="0"/>
          <w:numId w:val="13"/>
        </w:numPr>
        <w:rPr>
          <w:rFonts w:ascii="Arial" w:hAnsi="Arial" w:cs="Arial"/>
          <w:sz w:val="22"/>
          <w:szCs w:val="22"/>
        </w:rPr>
      </w:pPr>
      <w:r w:rsidRPr="00743621">
        <w:rPr>
          <w:rFonts w:ascii="Arial" w:hAnsi="Arial" w:cs="Arial"/>
          <w:sz w:val="22"/>
          <w:szCs w:val="22"/>
        </w:rPr>
        <w:t>A petty cash system will be established to record petty cash transactions. Money will only be reimbursed on receipt.</w:t>
      </w:r>
    </w:p>
    <w:p w14:paraId="778EE8D2" w14:textId="77777777" w:rsidR="00DB2A8D" w:rsidRPr="00743621" w:rsidRDefault="00DB2A8D" w:rsidP="00DB2A8D">
      <w:pPr>
        <w:pStyle w:val="Footer"/>
        <w:rPr>
          <w:rFonts w:cs="Arial"/>
        </w:rPr>
      </w:pPr>
    </w:p>
    <w:p w14:paraId="4086A691" w14:textId="77777777" w:rsidR="00DB2A8D" w:rsidRPr="00743621" w:rsidRDefault="00DB2A8D" w:rsidP="00DB2A8D">
      <w:pPr>
        <w:pStyle w:val="Footer"/>
        <w:rPr>
          <w:rFonts w:cs="Arial"/>
          <w:b/>
          <w:bCs/>
          <w:i/>
          <w:iCs/>
          <w:u w:val="single"/>
        </w:rPr>
      </w:pPr>
      <w:r w:rsidRPr="00743621">
        <w:rPr>
          <w:rFonts w:cs="Arial"/>
          <w:b/>
          <w:bCs/>
          <w:i/>
          <w:iCs/>
          <w:u w:val="single"/>
        </w:rPr>
        <w:t>This document has been provided as a sample only and does not substitute legal advice.</w:t>
      </w:r>
    </w:p>
    <w:p w14:paraId="1A8337EC" w14:textId="77777777" w:rsidR="00B42982" w:rsidRPr="00743621" w:rsidRDefault="00B42982" w:rsidP="000529D6">
      <w:pPr>
        <w:rPr>
          <w:rFonts w:cs="Arial"/>
        </w:rPr>
      </w:pPr>
    </w:p>
    <w:sectPr w:rsidR="00B42982" w:rsidRPr="00743621">
      <w:head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Neil" w:date="2020-05-19T15:45:00Z" w:initials="AN">
    <w:p w14:paraId="0F68F16E" w14:textId="77777777" w:rsidR="00B25700" w:rsidRDefault="00B25700" w:rsidP="00B25700">
      <w:pPr>
        <w:pStyle w:val="CommentText"/>
      </w:pPr>
      <w:r>
        <w:rPr>
          <w:rStyle w:val="CommentReference"/>
        </w:rPr>
        <w:annotationRef/>
      </w:r>
      <w:r>
        <w:t xml:space="preserve">Consider these headings to be intro.. also consider numbering </w:t>
      </w:r>
    </w:p>
  </w:comment>
  <w:comment w:id="1" w:author="Alison Neil" w:date="2020-05-19T15:43:00Z" w:initials="AN">
    <w:p w14:paraId="1AB1607E" w14:textId="77777777" w:rsidR="00B25700" w:rsidRDefault="00B25700" w:rsidP="00B25700">
      <w:pPr>
        <w:pStyle w:val="CommentText"/>
      </w:pPr>
      <w:r>
        <w:rPr>
          <w:rStyle w:val="CommentReference"/>
        </w:rPr>
        <w:annotationRef/>
      </w:r>
      <w:r>
        <w:t xml:space="preserve">Careful with high pitched language – consider audience??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8F16E" w15:done="1"/>
  <w15:commentEx w15:paraId="1AB16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8F16E" w16cid:durableId="226E7D9C"/>
  <w16cid:commentId w16cid:paraId="1AB1607E" w16cid:durableId="226E7D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86D8" w14:textId="77777777" w:rsidR="0062255D" w:rsidRDefault="0062255D" w:rsidP="000529D6">
      <w:pPr>
        <w:spacing w:after="0" w:line="240" w:lineRule="auto"/>
      </w:pPr>
      <w:r>
        <w:separator/>
      </w:r>
    </w:p>
  </w:endnote>
  <w:endnote w:type="continuationSeparator" w:id="0">
    <w:p w14:paraId="3AB16E5A" w14:textId="77777777" w:rsidR="0062255D" w:rsidRDefault="0062255D"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8DC0" w14:textId="77777777" w:rsidR="0062255D" w:rsidRDefault="0062255D" w:rsidP="000529D6">
      <w:pPr>
        <w:spacing w:after="0" w:line="240" w:lineRule="auto"/>
      </w:pPr>
      <w:r>
        <w:separator/>
      </w:r>
    </w:p>
  </w:footnote>
  <w:footnote w:type="continuationSeparator" w:id="0">
    <w:p w14:paraId="25FEAF72" w14:textId="77777777" w:rsidR="0062255D" w:rsidRDefault="0062255D"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560"/>
    <w:multiLevelType w:val="multilevel"/>
    <w:tmpl w:val="716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C000787"/>
    <w:multiLevelType w:val="multilevel"/>
    <w:tmpl w:val="D7EC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18F6"/>
    <w:multiLevelType w:val="multilevel"/>
    <w:tmpl w:val="A69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3E92"/>
    <w:multiLevelType w:val="multilevel"/>
    <w:tmpl w:val="2B2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6B3A"/>
    <w:multiLevelType w:val="multilevel"/>
    <w:tmpl w:val="D35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D7A0A"/>
    <w:multiLevelType w:val="multilevel"/>
    <w:tmpl w:val="66B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80174"/>
    <w:multiLevelType w:val="hybridMultilevel"/>
    <w:tmpl w:val="B7D4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AD4608"/>
    <w:multiLevelType w:val="multilevel"/>
    <w:tmpl w:val="E118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83D38"/>
    <w:multiLevelType w:val="multilevel"/>
    <w:tmpl w:val="B13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10F34"/>
    <w:multiLevelType w:val="hybridMultilevel"/>
    <w:tmpl w:val="BCB03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87407"/>
    <w:multiLevelType w:val="multilevel"/>
    <w:tmpl w:val="222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C354F5"/>
    <w:multiLevelType w:val="hybridMultilevel"/>
    <w:tmpl w:val="0E9E3A70"/>
    <w:lvl w:ilvl="0" w:tplc="22627C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2C1E"/>
    <w:multiLevelType w:val="multilevel"/>
    <w:tmpl w:val="862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2"/>
  </w:num>
  <w:num w:numId="5">
    <w:abstractNumId w:val="13"/>
  </w:num>
  <w:num w:numId="6">
    <w:abstractNumId w:val="9"/>
  </w:num>
  <w:num w:numId="7">
    <w:abstractNumId w:val="5"/>
  </w:num>
  <w:num w:numId="8">
    <w:abstractNumId w:val="0"/>
  </w:num>
  <w:num w:numId="9">
    <w:abstractNumId w:val="8"/>
  </w:num>
  <w:num w:numId="10">
    <w:abstractNumId w:val="3"/>
  </w:num>
  <w:num w:numId="11">
    <w:abstractNumId w:val="1"/>
  </w:num>
  <w:num w:numId="12">
    <w:abstractNumId w:val="7"/>
  </w:num>
  <w:num w:numId="13">
    <w:abstractNumId w:val="1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Neil">
    <w15:presenceInfo w15:providerId="AD" w15:userId="S::ANeil@cgd.vic.gov.au::159c6de1-ff99-46d7-a73f-e81662b57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084369"/>
    <w:rsid w:val="000B0C78"/>
    <w:rsid w:val="00106773"/>
    <w:rsid w:val="001350BF"/>
    <w:rsid w:val="001D3F17"/>
    <w:rsid w:val="00201851"/>
    <w:rsid w:val="00211BD1"/>
    <w:rsid w:val="002F3847"/>
    <w:rsid w:val="002F40A2"/>
    <w:rsid w:val="003625F3"/>
    <w:rsid w:val="00383B10"/>
    <w:rsid w:val="00526966"/>
    <w:rsid w:val="0062255D"/>
    <w:rsid w:val="006810EE"/>
    <w:rsid w:val="006C46C8"/>
    <w:rsid w:val="00743621"/>
    <w:rsid w:val="007E1426"/>
    <w:rsid w:val="00875391"/>
    <w:rsid w:val="00921145"/>
    <w:rsid w:val="00AB507B"/>
    <w:rsid w:val="00AD4C42"/>
    <w:rsid w:val="00AD6E5F"/>
    <w:rsid w:val="00B25700"/>
    <w:rsid w:val="00B42982"/>
    <w:rsid w:val="00B96E4E"/>
    <w:rsid w:val="00C20762"/>
    <w:rsid w:val="00C804BF"/>
    <w:rsid w:val="00CA5DF0"/>
    <w:rsid w:val="00CF54DD"/>
    <w:rsid w:val="00D229C7"/>
    <w:rsid w:val="00DB19EA"/>
    <w:rsid w:val="00DB2A8D"/>
    <w:rsid w:val="00EE6D39"/>
    <w:rsid w:val="00FA30C0"/>
    <w:rsid w:val="00FA3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paragraph" w:styleId="Heading2">
    <w:name w:val="heading 2"/>
    <w:basedOn w:val="Normal"/>
    <w:next w:val="Normal"/>
    <w:link w:val="Heading2Char"/>
    <w:uiPriority w:val="9"/>
    <w:semiHidden/>
    <w:unhideWhenUsed/>
    <w:qFormat/>
    <w:rsid w:val="00DB2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084369"/>
    <w:pPr>
      <w:spacing w:after="0" w:line="240" w:lineRule="auto"/>
      <w:ind w:left="720"/>
      <w:contextualSpacing/>
    </w:pPr>
    <w:rPr>
      <w:rFonts w:ascii="Calibri" w:eastAsia="Times New Roman" w:hAnsi="Calibri" w:cs="Times New Roman"/>
      <w:sz w:val="24"/>
      <w:szCs w:val="24"/>
    </w:rPr>
  </w:style>
  <w:style w:type="character" w:styleId="Hyperlink">
    <w:name w:val="Hyperlink"/>
    <w:basedOn w:val="DefaultParagraphFont"/>
    <w:uiPriority w:val="99"/>
    <w:unhideWhenUsed/>
    <w:rsid w:val="00084369"/>
    <w:rPr>
      <w:color w:val="0000FF" w:themeColor="hyperlink"/>
      <w:u w:val="single"/>
    </w:rPr>
  </w:style>
  <w:style w:type="paragraph" w:customStyle="1" w:styleId="NumberedPara">
    <w:name w:val="Numbered Para"/>
    <w:basedOn w:val="Normal"/>
    <w:next w:val="Normal"/>
    <w:rsid w:val="00B25700"/>
    <w:pPr>
      <w:numPr>
        <w:numId w:val="11"/>
      </w:numPr>
      <w:spacing w:before="120" w:after="120" w:line="240" w:lineRule="auto"/>
      <w:jc w:val="both"/>
    </w:pPr>
    <w:rPr>
      <w:rFonts w:eastAsia="Times New Roman" w:cs="Times New Roman"/>
      <w:b/>
      <w:sz w:val="24"/>
      <w:szCs w:val="20"/>
    </w:rPr>
  </w:style>
  <w:style w:type="paragraph" w:customStyle="1" w:styleId="NumberedPara2">
    <w:name w:val="Numbered Para2"/>
    <w:basedOn w:val="Normal"/>
    <w:rsid w:val="00B25700"/>
    <w:pPr>
      <w:numPr>
        <w:ilvl w:val="2"/>
        <w:numId w:val="11"/>
      </w:numPr>
      <w:spacing w:before="120" w:after="120" w:line="240" w:lineRule="auto"/>
      <w:jc w:val="both"/>
    </w:pPr>
    <w:rPr>
      <w:rFonts w:eastAsia="Times New Roman" w:cs="Times New Roman"/>
      <w:sz w:val="24"/>
      <w:szCs w:val="20"/>
    </w:rPr>
  </w:style>
  <w:style w:type="paragraph" w:customStyle="1" w:styleId="NumberedPara3">
    <w:name w:val="Numbered Para3"/>
    <w:basedOn w:val="Normal"/>
    <w:rsid w:val="00B25700"/>
    <w:pPr>
      <w:numPr>
        <w:ilvl w:val="3"/>
        <w:numId w:val="11"/>
      </w:numPr>
      <w:spacing w:before="120" w:after="120" w:line="240" w:lineRule="auto"/>
      <w:jc w:val="both"/>
    </w:pPr>
    <w:rPr>
      <w:rFonts w:eastAsia="Times New Roman" w:cs="Times New Roman"/>
      <w:sz w:val="24"/>
      <w:szCs w:val="20"/>
    </w:rPr>
  </w:style>
  <w:style w:type="paragraph" w:customStyle="1" w:styleId="NumberedPara1">
    <w:name w:val="Numbered Para1"/>
    <w:basedOn w:val="Normal"/>
    <w:rsid w:val="00B25700"/>
    <w:pPr>
      <w:numPr>
        <w:ilvl w:val="1"/>
        <w:numId w:val="11"/>
      </w:numPr>
      <w:spacing w:before="120" w:after="120" w:line="240" w:lineRule="auto"/>
      <w:jc w:val="both"/>
    </w:pPr>
    <w:rPr>
      <w:rFonts w:eastAsia="Times New Roman" w:cs="Times New Roman"/>
      <w:b/>
      <w:sz w:val="24"/>
      <w:szCs w:val="20"/>
    </w:rPr>
  </w:style>
  <w:style w:type="paragraph" w:customStyle="1" w:styleId="NumberedPara4">
    <w:name w:val="Numbered Para4"/>
    <w:basedOn w:val="Normal"/>
    <w:rsid w:val="00B25700"/>
    <w:pPr>
      <w:numPr>
        <w:ilvl w:val="4"/>
        <w:numId w:val="11"/>
      </w:numPr>
      <w:spacing w:before="120" w:after="120" w:line="240" w:lineRule="auto"/>
      <w:jc w:val="both"/>
    </w:pPr>
    <w:rPr>
      <w:rFonts w:eastAsia="Times New Roman" w:cs="Times New Roman"/>
      <w:sz w:val="24"/>
      <w:szCs w:val="20"/>
    </w:rPr>
  </w:style>
  <w:style w:type="paragraph" w:customStyle="1" w:styleId="NumberedPara5">
    <w:name w:val="Numbered Para5"/>
    <w:basedOn w:val="Normal"/>
    <w:rsid w:val="00B25700"/>
    <w:pPr>
      <w:numPr>
        <w:ilvl w:val="5"/>
        <w:numId w:val="11"/>
      </w:numPr>
      <w:tabs>
        <w:tab w:val="left" w:pos="5387"/>
      </w:tabs>
      <w:spacing w:before="120" w:after="120" w:line="240" w:lineRule="auto"/>
      <w:jc w:val="both"/>
    </w:pPr>
    <w:rPr>
      <w:rFonts w:eastAsia="Times New Roman" w:cs="Times New Roman"/>
      <w:sz w:val="24"/>
      <w:szCs w:val="20"/>
    </w:rPr>
  </w:style>
  <w:style w:type="character" w:styleId="CommentReference">
    <w:name w:val="annotation reference"/>
    <w:basedOn w:val="DefaultParagraphFont"/>
    <w:uiPriority w:val="99"/>
    <w:semiHidden/>
    <w:unhideWhenUsed/>
    <w:rsid w:val="00B25700"/>
    <w:rPr>
      <w:sz w:val="16"/>
      <w:szCs w:val="16"/>
    </w:rPr>
  </w:style>
  <w:style w:type="paragraph" w:styleId="CommentText">
    <w:name w:val="annotation text"/>
    <w:basedOn w:val="Normal"/>
    <w:link w:val="CommentTextChar"/>
    <w:uiPriority w:val="99"/>
    <w:semiHidden/>
    <w:unhideWhenUsed/>
    <w:rsid w:val="00B2570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25700"/>
    <w:rPr>
      <w:rFonts w:ascii="Calibri" w:eastAsia="Times New Roman" w:hAnsi="Calibri" w:cs="Times New Roman"/>
      <w:sz w:val="20"/>
      <w:szCs w:val="20"/>
    </w:rPr>
  </w:style>
  <w:style w:type="character" w:customStyle="1" w:styleId="Heading2Char">
    <w:name w:val="Heading 2 Char"/>
    <w:basedOn w:val="DefaultParagraphFont"/>
    <w:link w:val="Heading2"/>
    <w:uiPriority w:val="9"/>
    <w:semiHidden/>
    <w:rsid w:val="00DB2A8D"/>
    <w:rPr>
      <w:rFonts w:asciiTheme="majorHAnsi" w:eastAsiaTheme="majorEastAsia" w:hAnsiTheme="majorHAnsi" w:cstheme="majorBidi"/>
      <w:color w:val="365F91" w:themeColor="accent1" w:themeShade="BF"/>
      <w:sz w:val="26"/>
      <w:szCs w:val="26"/>
    </w:rPr>
  </w:style>
  <w:style w:type="paragraph" w:styleId="Subtitle">
    <w:name w:val="Subtitle"/>
    <w:aliases w:val="Section Title"/>
    <w:basedOn w:val="Normal"/>
    <w:next w:val="Normal"/>
    <w:link w:val="SubtitleChar"/>
    <w:uiPriority w:val="11"/>
    <w:qFormat/>
    <w:rsid w:val="00DB2A8D"/>
    <w:pPr>
      <w:spacing w:after="0" w:line="240" w:lineRule="auto"/>
    </w:pPr>
    <w:rPr>
      <w:rFonts w:ascii="Calibri" w:eastAsia="Times New Roman" w:hAnsi="Calibri" w:cs="Times New Roman"/>
      <w:b/>
      <w:sz w:val="24"/>
      <w:szCs w:val="24"/>
    </w:rPr>
  </w:style>
  <w:style w:type="character" w:customStyle="1" w:styleId="SubtitleChar">
    <w:name w:val="Subtitle Char"/>
    <w:aliases w:val="Section Title Char"/>
    <w:basedOn w:val="DefaultParagraphFont"/>
    <w:link w:val="Subtitle"/>
    <w:uiPriority w:val="11"/>
    <w:rsid w:val="00DB2A8D"/>
    <w:rPr>
      <w:rFonts w:ascii="Calibri" w:eastAsia="Times New Roman" w:hAnsi="Calibri" w:cs="Times New Roman"/>
      <w:b/>
      <w:sz w:val="24"/>
      <w:szCs w:val="24"/>
    </w:rPr>
  </w:style>
  <w:style w:type="table" w:styleId="TableGrid">
    <w:name w:val="Table Grid"/>
    <w:basedOn w:val="TableNormal"/>
    <w:uiPriority w:val="59"/>
    <w:rsid w:val="00DB2A8D"/>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018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ommunitydirectors.com.au/help-sheets/preparing-a-budget" TargetMode="External" Id="rId13" /><Relationship Type="http://schemas.openxmlformats.org/officeDocument/2006/relationships/hyperlink" Target="https://www.clubhelp.org.au/"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s://www.clubhelp.org.au/club-finances" TargetMode="External" Id="rId12" /><Relationship Type="http://schemas.openxmlformats.org/officeDocument/2006/relationships/hyperlink" Target="https://www.clubhelp.org.au/" TargetMode="External" Id="rId1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hyperlink" Target="https://communitydirectors.com.au/tools-resources/community-finance-centre" TargetMode="External"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theme" Target="theme/theme1.xml" Id="rId22" /><Relationship Type="http://schemas.openxmlformats.org/officeDocument/2006/relationships/customXml" Target="/customXML/item5.xml" Id="R04669f9643394ca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A7678179</value>
    </field>
    <field name="Objective-Title">
      <value order="0">Module 5 - Financial Management for clubs</value>
    </field>
    <field name="Objective-Description">
      <value order="0"/>
    </field>
    <field name="Objective-CreationStamp">
      <value order="0">2021-05-07T05:00:27Z</value>
    </field>
    <field name="Objective-IsApproved">
      <value order="0">false</value>
    </field>
    <field name="Objective-IsPublished">
      <value order="0">true</value>
    </field>
    <field name="Objective-DatePublished">
      <value order="0">2022-09-01T01:19:13Z</value>
    </field>
    <field name="Objective-ModificationStamp">
      <value order="0">2022-10-06T01:49:04Z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vA11596885</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19</TotalTime>
  <Pages>12</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28</cp:revision>
  <dcterms:created xsi:type="dcterms:W3CDTF">2021-05-07T05:00:00Z</dcterms:created>
  <dcterms:modified xsi:type="dcterms:W3CDTF">2022-09-01T01:19:00Z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A7678179</vt:lpwstr>
  </property>
  <property fmtid="{D5CDD505-2E9C-101B-9397-08002B2CF9AE}" pid="4" name="Objective-Title">
    <vt:lpwstr>Module 5 - Financial Management for clubs</vt:lpwstr>
  </property>
  <property fmtid="{D5CDD505-2E9C-101B-9397-08002B2CF9AE}" pid="5" name="Objective-Description">
    <vt:lpwstr/>
  </property>
  <property fmtid="{D5CDD505-2E9C-101B-9397-08002B2CF9AE}" pid="6" name="Objective-CreationStamp">
    <vt:filetime>2021-05-07T05:00:27Z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2022-09-01T01:19:13Z</vt:filetime>
  </property>
  <property fmtid="{D5CDD505-2E9C-101B-9397-08002B2CF9AE}" pid="10" name="Objective-ModificationStamp">
    <vt:filetime>2022-10-06T01:49:04Z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vA11596885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